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69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5228"/>
        <w:gridCol w:w="4703"/>
        <w:gridCol w:w="2638"/>
      </w:tblGrid>
      <w:tr w:rsidR="00E2132A" w:rsidRPr="009A792A" w14:paraId="41AE91F2" w14:textId="77777777" w:rsidTr="00F90BFD">
        <w:trPr>
          <w:cantSplit/>
          <w:trHeight w:hRule="exact" w:val="1412"/>
        </w:trPr>
        <w:tc>
          <w:tcPr>
            <w:tcW w:w="5228" w:type="dxa"/>
          </w:tcPr>
          <w:p w14:paraId="5D373916" w14:textId="77777777" w:rsidR="00E2132A" w:rsidRPr="009A792A" w:rsidRDefault="00486E7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sz w:val="20"/>
                <w:szCs w:val="20"/>
              </w:rPr>
            </w:pPr>
            <w:r w:rsidRPr="009A79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3ABCF34B" wp14:editId="7DCE5FF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11430</wp:posOffset>
                  </wp:positionV>
                  <wp:extent cx="1045210" cy="783590"/>
                  <wp:effectExtent l="0" t="0" r="2540" b="0"/>
                  <wp:wrapTight wrapText="bothSides">
                    <wp:wrapPolygon edited="0">
                      <wp:start x="0" y="0"/>
                      <wp:lineTo x="0" y="21005"/>
                      <wp:lineTo x="21259" y="21005"/>
                      <wp:lineTo x="21259" y="0"/>
                      <wp:lineTo x="0" y="0"/>
                    </wp:wrapPolygon>
                  </wp:wrapTight>
                  <wp:docPr id="7" name="Kuva 7" descr="SYKE_v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KE_v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3" w:type="dxa"/>
            <w:tcBorders>
              <w:bottom w:val="nil"/>
            </w:tcBorders>
          </w:tcPr>
          <w:p w14:paraId="2A95E70C" w14:textId="77777777" w:rsidR="00E2132A" w:rsidRPr="009A792A" w:rsidRDefault="00E2132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136FAD0" w14:textId="5846DE43" w:rsidR="00F90BFD" w:rsidRPr="009A792A" w:rsidRDefault="00B7482D" w:rsidP="008C35CC">
            <w:pPr>
              <w:pStyle w:val="Lomakeohjeteksti"/>
              <w:ind w:left="2002"/>
              <w:jc w:val="right"/>
              <w:rPr>
                <w:sz w:val="20"/>
              </w:rPr>
            </w:pPr>
            <w:r w:rsidRPr="00695A65">
              <w:rPr>
                <w:b/>
                <w:sz w:val="24"/>
                <w:szCs w:val="24"/>
              </w:rPr>
              <w:t>Ana</w:t>
            </w:r>
            <w:r w:rsidR="006D7D0E">
              <w:rPr>
                <w:b/>
                <w:sz w:val="24"/>
                <w:szCs w:val="24"/>
              </w:rPr>
              <w:t xml:space="preserve">lysis </w:t>
            </w:r>
            <w:proofErr w:type="spellStart"/>
            <w:r w:rsidR="000677AF">
              <w:rPr>
                <w:b/>
                <w:sz w:val="24"/>
                <w:szCs w:val="24"/>
              </w:rPr>
              <w:t>R</w:t>
            </w:r>
            <w:r w:rsidR="006D7D0E">
              <w:rPr>
                <w:b/>
                <w:sz w:val="24"/>
                <w:szCs w:val="24"/>
              </w:rPr>
              <w:t>equest</w:t>
            </w:r>
            <w:proofErr w:type="spellEnd"/>
            <w:r w:rsidR="006D7D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77AF">
              <w:rPr>
                <w:b/>
                <w:sz w:val="24"/>
                <w:szCs w:val="24"/>
              </w:rPr>
              <w:t>F</w:t>
            </w:r>
            <w:r w:rsidR="006D7D0E">
              <w:rPr>
                <w:b/>
                <w:sz w:val="24"/>
                <w:szCs w:val="24"/>
              </w:rPr>
              <w:t>orm</w:t>
            </w:r>
            <w:proofErr w:type="spellEnd"/>
          </w:p>
        </w:tc>
        <w:tc>
          <w:tcPr>
            <w:tcW w:w="2638" w:type="dxa"/>
            <w:tcBorders>
              <w:bottom w:val="nil"/>
            </w:tcBorders>
          </w:tcPr>
          <w:p w14:paraId="2540CABE" w14:textId="77777777" w:rsidR="00E2132A" w:rsidRPr="009A792A" w:rsidRDefault="00E2132A" w:rsidP="0075172B">
            <w:pPr>
              <w:pStyle w:val="Lomakeohjeteksti"/>
              <w:rPr>
                <w:sz w:val="20"/>
                <w:lang w:val="de-DE"/>
              </w:rPr>
            </w:pPr>
          </w:p>
        </w:tc>
      </w:tr>
      <w:tr w:rsidR="00FB3E91" w:rsidRPr="009A792A" w14:paraId="0FE179DB" w14:textId="77777777" w:rsidTr="00F90BFD">
        <w:trPr>
          <w:cantSplit/>
          <w:trHeight w:hRule="exact" w:val="181"/>
        </w:trPr>
        <w:tc>
          <w:tcPr>
            <w:tcW w:w="12569" w:type="dxa"/>
            <w:gridSpan w:val="3"/>
          </w:tcPr>
          <w:p w14:paraId="39FBE734" w14:textId="77777777" w:rsidR="00FB3E91" w:rsidRPr="009A792A" w:rsidRDefault="00FB3E91">
            <w:pPr>
              <w:tabs>
                <w:tab w:val="left" w:pos="0"/>
              </w:tabs>
              <w:spacing w:line="19" w:lineRule="exact"/>
              <w:ind w:left="0"/>
              <w:rPr>
                <w:sz w:val="20"/>
                <w:szCs w:val="20"/>
              </w:rPr>
            </w:pPr>
          </w:p>
        </w:tc>
      </w:tr>
    </w:tbl>
    <w:p w14:paraId="4A86C916" w14:textId="078221A8" w:rsidR="00695A65" w:rsidRPr="00EC494C" w:rsidRDefault="0044063E" w:rsidP="000F429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0"/>
        <w:rPr>
          <w:rFonts w:ascii="Tahoma" w:hAnsi="Tahoma" w:cs="Tahoma"/>
          <w:sz w:val="20"/>
          <w:szCs w:val="20"/>
          <w:lang w:val="en-US"/>
        </w:rPr>
      </w:pPr>
      <w:r w:rsidRPr="00EC494C">
        <w:rPr>
          <w:rFonts w:ascii="Tahoma" w:hAnsi="Tahoma" w:cs="Tahoma"/>
          <w:b/>
          <w:bCs/>
          <w:sz w:val="20"/>
          <w:szCs w:val="20"/>
          <w:lang w:val="en-US"/>
        </w:rPr>
        <w:t>Laboratory receives only</w:t>
      </w:r>
      <w:r w:rsidR="00EC494C" w:rsidRPr="00EC494C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4F7CA4">
        <w:rPr>
          <w:rFonts w:ascii="Tahoma" w:hAnsi="Tahoma" w:cs="Tahoma"/>
          <w:b/>
          <w:bCs/>
          <w:sz w:val="20"/>
          <w:szCs w:val="20"/>
          <w:lang w:val="en-US"/>
        </w:rPr>
        <w:t xml:space="preserve">samples which have agreed of </w:t>
      </w:r>
      <w:r w:rsidR="00EC494C" w:rsidRPr="00EC494C">
        <w:rPr>
          <w:rFonts w:ascii="Tahoma" w:hAnsi="Tahoma" w:cs="Tahoma"/>
          <w:b/>
          <w:bCs/>
          <w:sz w:val="20"/>
          <w:szCs w:val="20"/>
          <w:lang w:val="en-US"/>
        </w:rPr>
        <w:t xml:space="preserve">beforehand. </w:t>
      </w:r>
    </w:p>
    <w:p w14:paraId="741B4E92" w14:textId="282E5AA4" w:rsidR="009A792A" w:rsidRPr="00EC494C" w:rsidRDefault="00EC494C" w:rsidP="000F429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0"/>
        <w:rPr>
          <w:rFonts w:ascii="Tahoma" w:hAnsi="Tahoma" w:cs="Tahoma"/>
          <w:sz w:val="20"/>
          <w:szCs w:val="20"/>
          <w:lang w:val="en-US"/>
        </w:rPr>
      </w:pPr>
      <w:r w:rsidRPr="00EC494C">
        <w:rPr>
          <w:rFonts w:ascii="Tahoma" w:hAnsi="Tahoma" w:cs="Tahoma"/>
          <w:sz w:val="20"/>
          <w:szCs w:val="20"/>
          <w:lang w:val="en-US"/>
        </w:rPr>
        <w:t>Contacts</w:t>
      </w:r>
      <w:r w:rsidR="005D7A84" w:rsidRPr="00EC494C">
        <w:rPr>
          <w:rFonts w:ascii="Tahoma" w:hAnsi="Tahoma" w:cs="Tahoma"/>
          <w:sz w:val="20"/>
          <w:szCs w:val="20"/>
          <w:lang w:val="en-US"/>
        </w:rPr>
        <w:t>:</w:t>
      </w:r>
      <w:r w:rsidR="0046297E" w:rsidRPr="00EC494C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9" w:history="1">
        <w:r w:rsidR="009A792A" w:rsidRPr="00EC494C">
          <w:rPr>
            <w:rStyle w:val="Hyperlinkki"/>
            <w:rFonts w:ascii="Tahoma" w:hAnsi="Tahoma" w:cs="Tahoma"/>
            <w:color w:val="000000" w:themeColor="text1"/>
            <w:sz w:val="20"/>
            <w:szCs w:val="20"/>
            <w:u w:val="none"/>
            <w:lang w:val="en-US"/>
          </w:rPr>
          <w:t>asiakaspalvelu@syke.fi</w:t>
        </w:r>
      </w:hyperlink>
      <w:r w:rsidR="009A792A" w:rsidRPr="00EC494C">
        <w:rPr>
          <w:rFonts w:ascii="Tahoma" w:hAnsi="Tahoma" w:cs="Tahoma"/>
          <w:sz w:val="20"/>
          <w:szCs w:val="20"/>
          <w:lang w:val="en-US"/>
        </w:rPr>
        <w:br/>
      </w:r>
      <w:r w:rsidR="000F429F" w:rsidRPr="00EC494C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502AE0D8" w14:textId="0098D9AC" w:rsidR="002B5712" w:rsidRPr="00EC494C" w:rsidRDefault="00EC494C" w:rsidP="000F429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0"/>
        <w:rPr>
          <w:rFonts w:ascii="Tahoma" w:hAnsi="Tahoma" w:cs="Tahoma"/>
          <w:sz w:val="20"/>
          <w:szCs w:val="20"/>
          <w:lang w:val="en-US"/>
        </w:rPr>
      </w:pPr>
      <w:r w:rsidRPr="00EC494C">
        <w:rPr>
          <w:rFonts w:ascii="Tahoma" w:hAnsi="Tahoma" w:cs="Tahoma"/>
          <w:sz w:val="20"/>
          <w:szCs w:val="20"/>
          <w:lang w:val="en-US"/>
        </w:rPr>
        <w:t>Sending address of samples</w:t>
      </w:r>
      <w:r w:rsidR="00506C1E" w:rsidRPr="00EC494C">
        <w:rPr>
          <w:rFonts w:ascii="Tahoma" w:hAnsi="Tahoma" w:cs="Tahoma"/>
          <w:sz w:val="20"/>
          <w:szCs w:val="20"/>
          <w:lang w:val="en-US"/>
        </w:rPr>
        <w:t xml:space="preserve">: </w:t>
      </w:r>
    </w:p>
    <w:p w14:paraId="104D7861" w14:textId="2FABFD94" w:rsidR="00506C1E" w:rsidRPr="004F7CA4" w:rsidRDefault="0000797B" w:rsidP="009A792A">
      <w:pPr>
        <w:ind w:left="142"/>
        <w:rPr>
          <w:rFonts w:ascii="Tahoma" w:hAnsi="Tahoma" w:cs="Tahoma"/>
          <w:sz w:val="20"/>
          <w:szCs w:val="20"/>
          <w:lang w:val="en-US"/>
        </w:rPr>
      </w:pPr>
      <w:sdt>
        <w:sdtPr>
          <w:rPr>
            <w:rFonts w:ascii="Tahoma" w:hAnsi="Tahoma" w:cs="Tahoma"/>
            <w:sz w:val="20"/>
            <w:szCs w:val="20"/>
            <w:lang w:val="en-US"/>
          </w:rPr>
          <w:id w:val="103415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65" w:rsidRPr="004F7CA4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 w:rsidR="002B5712" w:rsidRPr="004F7CA4">
        <w:rPr>
          <w:rFonts w:ascii="Tahoma" w:hAnsi="Tahoma" w:cs="Tahoma"/>
          <w:sz w:val="20"/>
          <w:szCs w:val="20"/>
          <w:lang w:val="en-US"/>
        </w:rPr>
        <w:t xml:space="preserve"> </w:t>
      </w:r>
      <w:r w:rsidR="00EC494C" w:rsidRPr="004F7CA4">
        <w:rPr>
          <w:rFonts w:ascii="Tahoma" w:hAnsi="Tahoma" w:cs="Tahoma"/>
          <w:sz w:val="20"/>
          <w:szCs w:val="20"/>
          <w:lang w:val="en-US"/>
        </w:rPr>
        <w:t>Finnish Environment Institute</w:t>
      </w:r>
      <w:r w:rsidR="00A669AC" w:rsidRPr="004F7CA4">
        <w:rPr>
          <w:rFonts w:ascii="Tahoma" w:hAnsi="Tahoma" w:cs="Tahoma"/>
          <w:sz w:val="20"/>
          <w:szCs w:val="20"/>
          <w:lang w:val="en-US"/>
        </w:rPr>
        <w:t xml:space="preserve"> SYKE, </w:t>
      </w:r>
      <w:r w:rsidR="00506C1E" w:rsidRPr="004F7CA4">
        <w:rPr>
          <w:rFonts w:ascii="Tahoma" w:hAnsi="Tahoma" w:cs="Tahoma"/>
          <w:sz w:val="20"/>
          <w:szCs w:val="20"/>
          <w:lang w:val="en-US"/>
        </w:rPr>
        <w:t>La</w:t>
      </w:r>
      <w:r w:rsidR="004F7CA4" w:rsidRPr="004F7CA4">
        <w:rPr>
          <w:rFonts w:ascii="Tahoma" w:hAnsi="Tahoma" w:cs="Tahoma"/>
          <w:sz w:val="20"/>
          <w:szCs w:val="20"/>
          <w:lang w:val="en-US"/>
        </w:rPr>
        <w:t>boratory Centre</w:t>
      </w:r>
      <w:r w:rsidR="00506C1E" w:rsidRPr="004F7CA4">
        <w:rPr>
          <w:rFonts w:ascii="Tahoma" w:hAnsi="Tahoma" w:cs="Tahoma"/>
          <w:sz w:val="20"/>
          <w:szCs w:val="20"/>
          <w:lang w:val="en-US"/>
        </w:rPr>
        <w:t xml:space="preserve">, </w:t>
      </w:r>
      <w:r w:rsidR="004F7CA4">
        <w:rPr>
          <w:rFonts w:ascii="Tahoma" w:hAnsi="Tahoma" w:cs="Tahoma"/>
          <w:sz w:val="20"/>
          <w:szCs w:val="20"/>
          <w:lang w:val="en-US"/>
        </w:rPr>
        <w:t>Sample Reception</w:t>
      </w:r>
      <w:r w:rsidR="00506C1E" w:rsidRPr="004F7CA4">
        <w:rPr>
          <w:rFonts w:ascii="Tahoma" w:hAnsi="Tahoma" w:cs="Tahoma"/>
          <w:sz w:val="20"/>
          <w:szCs w:val="20"/>
          <w:lang w:val="en-US"/>
        </w:rPr>
        <w:t>, Mustialankatu 3, 00790 Helsinki</w:t>
      </w:r>
    </w:p>
    <w:p w14:paraId="68F9EAB7" w14:textId="7E914807" w:rsidR="002B5712" w:rsidRPr="004F7CA4" w:rsidRDefault="0000797B" w:rsidP="009A792A">
      <w:pPr>
        <w:ind w:left="142"/>
        <w:rPr>
          <w:rFonts w:ascii="Tahoma" w:hAnsi="Tahoma" w:cs="Tahoma"/>
          <w:sz w:val="20"/>
          <w:szCs w:val="20"/>
          <w:lang w:val="en-US"/>
        </w:rPr>
      </w:pPr>
      <w:sdt>
        <w:sdtPr>
          <w:rPr>
            <w:rFonts w:ascii="Tahoma" w:hAnsi="Tahoma" w:cs="Tahoma"/>
            <w:sz w:val="20"/>
            <w:szCs w:val="20"/>
            <w:lang w:val="en-US"/>
          </w:rPr>
          <w:id w:val="4765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712" w:rsidRPr="004F7CA4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 w:rsidR="002B5712" w:rsidRPr="004F7CA4">
        <w:rPr>
          <w:rFonts w:ascii="Tahoma" w:hAnsi="Tahoma" w:cs="Tahoma"/>
          <w:sz w:val="20"/>
          <w:szCs w:val="20"/>
          <w:lang w:val="en-US"/>
        </w:rPr>
        <w:t xml:space="preserve"> </w:t>
      </w:r>
      <w:r w:rsidR="00EC494C" w:rsidRPr="004F7CA4">
        <w:rPr>
          <w:rFonts w:ascii="Tahoma" w:hAnsi="Tahoma" w:cs="Tahoma"/>
          <w:sz w:val="20"/>
          <w:szCs w:val="20"/>
          <w:lang w:val="en-US"/>
        </w:rPr>
        <w:t>Finnish Environment Institute</w:t>
      </w:r>
      <w:r w:rsidR="00A669AC" w:rsidRPr="004F7CA4">
        <w:rPr>
          <w:rFonts w:ascii="Tahoma" w:hAnsi="Tahoma" w:cs="Tahoma"/>
          <w:sz w:val="20"/>
          <w:szCs w:val="20"/>
          <w:lang w:val="en-US"/>
        </w:rPr>
        <w:t xml:space="preserve"> SYKE, La</w:t>
      </w:r>
      <w:r w:rsidR="004F7CA4">
        <w:rPr>
          <w:rFonts w:ascii="Tahoma" w:hAnsi="Tahoma" w:cs="Tahoma"/>
          <w:sz w:val="20"/>
          <w:szCs w:val="20"/>
          <w:lang w:val="en-US"/>
        </w:rPr>
        <w:t>boratory Centre</w:t>
      </w:r>
      <w:r w:rsidR="00A669AC" w:rsidRPr="004F7CA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A669AC" w:rsidRPr="004F7CA4">
        <w:rPr>
          <w:rFonts w:ascii="Tahoma" w:hAnsi="Tahoma" w:cs="Tahoma"/>
          <w:sz w:val="20"/>
          <w:szCs w:val="20"/>
          <w:lang w:val="en-US"/>
        </w:rPr>
        <w:t>Linnanmaa</w:t>
      </w:r>
      <w:proofErr w:type="spellEnd"/>
      <w:r w:rsidR="00A669AC" w:rsidRPr="004F7CA4">
        <w:rPr>
          <w:rFonts w:ascii="Tahoma" w:hAnsi="Tahoma" w:cs="Tahoma"/>
          <w:sz w:val="20"/>
          <w:szCs w:val="20"/>
          <w:lang w:val="en-US"/>
        </w:rPr>
        <w:t xml:space="preserve"> K5, 90570 Oulu</w:t>
      </w:r>
    </w:p>
    <w:p w14:paraId="48E04CE0" w14:textId="2FB4F427" w:rsidR="002B5712" w:rsidRPr="004F7CA4" w:rsidRDefault="0000797B" w:rsidP="009A792A">
      <w:pPr>
        <w:ind w:left="142"/>
        <w:rPr>
          <w:rFonts w:ascii="Tahoma" w:hAnsi="Tahoma" w:cs="Tahoma"/>
          <w:sz w:val="20"/>
          <w:szCs w:val="20"/>
          <w:lang w:val="en-US"/>
        </w:rPr>
      </w:pPr>
      <w:sdt>
        <w:sdtPr>
          <w:rPr>
            <w:rFonts w:ascii="Tahoma" w:hAnsi="Tahoma" w:cs="Tahoma"/>
            <w:sz w:val="20"/>
            <w:szCs w:val="20"/>
            <w:lang w:val="en-US"/>
          </w:rPr>
          <w:id w:val="53370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65" w:rsidRPr="004F7CA4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 w:rsidR="002B5712" w:rsidRPr="004F7CA4">
        <w:rPr>
          <w:rFonts w:ascii="Tahoma" w:hAnsi="Tahoma" w:cs="Tahoma"/>
          <w:sz w:val="20"/>
          <w:szCs w:val="20"/>
          <w:lang w:val="en-US"/>
        </w:rPr>
        <w:t xml:space="preserve"> </w:t>
      </w:r>
      <w:r w:rsidR="00EC494C" w:rsidRPr="004F7CA4">
        <w:rPr>
          <w:rFonts w:ascii="Tahoma" w:hAnsi="Tahoma" w:cs="Tahoma"/>
          <w:sz w:val="20"/>
          <w:szCs w:val="20"/>
          <w:lang w:val="en-US"/>
        </w:rPr>
        <w:t>Finnish Environment Institute</w:t>
      </w:r>
      <w:r w:rsidR="00FD4BCB">
        <w:rPr>
          <w:rFonts w:ascii="Tahoma" w:hAnsi="Tahoma" w:cs="Tahoma"/>
          <w:sz w:val="20"/>
          <w:szCs w:val="20"/>
          <w:lang w:val="en-US"/>
        </w:rPr>
        <w:t xml:space="preserve"> SYKE</w:t>
      </w:r>
      <w:r w:rsidR="00A669AC" w:rsidRPr="004F7CA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A669AC" w:rsidRPr="004F7CA4">
        <w:rPr>
          <w:rFonts w:ascii="Tahoma" w:hAnsi="Tahoma" w:cs="Tahoma"/>
          <w:sz w:val="20"/>
          <w:szCs w:val="20"/>
          <w:lang w:val="en-US"/>
        </w:rPr>
        <w:t>Jyväskylä</w:t>
      </w:r>
      <w:proofErr w:type="spellEnd"/>
      <w:r w:rsidR="004F7CA4">
        <w:rPr>
          <w:rFonts w:ascii="Tahoma" w:hAnsi="Tahoma" w:cs="Tahoma"/>
          <w:sz w:val="20"/>
          <w:szCs w:val="20"/>
          <w:lang w:val="en-US"/>
        </w:rPr>
        <w:t xml:space="preserve"> Office</w:t>
      </w:r>
      <w:r w:rsidR="00A669AC" w:rsidRPr="004F7CA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A669AC" w:rsidRPr="004F7CA4">
        <w:rPr>
          <w:rFonts w:ascii="Tahoma" w:hAnsi="Tahoma" w:cs="Tahoma"/>
          <w:sz w:val="20"/>
          <w:szCs w:val="20"/>
          <w:lang w:val="en-US"/>
        </w:rPr>
        <w:t>Survontie</w:t>
      </w:r>
      <w:proofErr w:type="spellEnd"/>
      <w:r w:rsidR="00A669AC" w:rsidRPr="004F7CA4">
        <w:rPr>
          <w:rFonts w:ascii="Tahoma" w:hAnsi="Tahoma" w:cs="Tahoma"/>
          <w:sz w:val="20"/>
          <w:szCs w:val="20"/>
          <w:lang w:val="en-US"/>
        </w:rPr>
        <w:t xml:space="preserve"> 9A, 40500 </w:t>
      </w:r>
      <w:proofErr w:type="spellStart"/>
      <w:r w:rsidR="00A669AC" w:rsidRPr="004F7CA4">
        <w:rPr>
          <w:rFonts w:ascii="Tahoma" w:hAnsi="Tahoma" w:cs="Tahoma"/>
          <w:sz w:val="20"/>
          <w:szCs w:val="20"/>
          <w:lang w:val="en-US"/>
        </w:rPr>
        <w:t>Jyväskylä</w:t>
      </w:r>
      <w:proofErr w:type="spellEnd"/>
      <w:r w:rsidR="009A792A" w:rsidRPr="004F7CA4">
        <w:rPr>
          <w:rFonts w:ascii="Tahoma" w:hAnsi="Tahoma" w:cs="Tahoma"/>
          <w:sz w:val="20"/>
          <w:szCs w:val="20"/>
          <w:lang w:val="en-US"/>
        </w:rPr>
        <w:br/>
      </w:r>
    </w:p>
    <w:p w14:paraId="4BBA82FF" w14:textId="550218BF" w:rsidR="00506C1E" w:rsidRPr="0044063E" w:rsidRDefault="0044063E" w:rsidP="003F3262">
      <w:pPr>
        <w:ind w:left="0"/>
        <w:rPr>
          <w:rFonts w:ascii="Tahoma" w:hAnsi="Tahoma" w:cs="Tahoma"/>
          <w:color w:val="FF0000"/>
          <w:sz w:val="20"/>
          <w:szCs w:val="20"/>
          <w:lang w:val="en-US"/>
        </w:rPr>
      </w:pPr>
      <w:r w:rsidRPr="0044063E">
        <w:rPr>
          <w:rFonts w:ascii="Tahoma" w:hAnsi="Tahoma" w:cs="Tahoma"/>
          <w:sz w:val="20"/>
          <w:szCs w:val="20"/>
          <w:lang w:val="en-US"/>
        </w:rPr>
        <w:t>Notification of arriving samples</w:t>
      </w:r>
      <w:r w:rsidR="003F3262" w:rsidRPr="0044063E">
        <w:rPr>
          <w:rFonts w:ascii="Tahoma" w:hAnsi="Tahoma" w:cs="Tahoma"/>
          <w:sz w:val="20"/>
          <w:szCs w:val="20"/>
          <w:lang w:val="en-US"/>
        </w:rPr>
        <w:t xml:space="preserve">: </w:t>
      </w:r>
      <w:hyperlink r:id="rId10" w:history="1">
        <w:r w:rsidR="009A792A" w:rsidRPr="0044063E">
          <w:rPr>
            <w:rStyle w:val="Hyperlinkki"/>
            <w:rFonts w:ascii="Tahoma" w:hAnsi="Tahoma" w:cs="Tahoma"/>
            <w:color w:val="auto"/>
            <w:sz w:val="20"/>
            <w:szCs w:val="20"/>
            <w:u w:val="none"/>
            <w:lang w:val="en-US"/>
          </w:rPr>
          <w:t>naytteet.sykelab@syke.fi</w:t>
        </w:r>
      </w:hyperlink>
      <w:bookmarkStart w:id="0" w:name="_GoBack"/>
      <w:bookmarkEnd w:id="0"/>
    </w:p>
    <w:p w14:paraId="263E8987" w14:textId="77777777" w:rsidR="00506C1E" w:rsidRPr="0044063E" w:rsidRDefault="00506C1E" w:rsidP="003F3262">
      <w:pPr>
        <w:ind w:left="0"/>
        <w:rPr>
          <w:rFonts w:ascii="Tahoma" w:hAnsi="Tahoma" w:cs="Tahoma"/>
          <w:color w:val="FF0000"/>
          <w:sz w:val="20"/>
          <w:szCs w:val="20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804"/>
      </w:tblGrid>
      <w:tr w:rsidR="00532E0D" w:rsidRPr="009A792A" w14:paraId="0F521A31" w14:textId="77777777" w:rsidTr="00783D0D">
        <w:tc>
          <w:tcPr>
            <w:tcW w:w="10060" w:type="dxa"/>
            <w:gridSpan w:val="2"/>
            <w:shd w:val="clear" w:color="auto" w:fill="0070C0"/>
          </w:tcPr>
          <w:p w14:paraId="4966FF04" w14:textId="0E051C03" w:rsidR="00CC2961" w:rsidRPr="009A792A" w:rsidRDefault="0044063E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Client</w:t>
            </w:r>
          </w:p>
        </w:tc>
      </w:tr>
      <w:tr w:rsidR="00F90BFD" w:rsidRPr="009A792A" w14:paraId="25B93B9F" w14:textId="77777777" w:rsidTr="00D825B5">
        <w:trPr>
          <w:trHeight w:hRule="exact" w:val="624"/>
        </w:trPr>
        <w:tc>
          <w:tcPr>
            <w:tcW w:w="10060" w:type="dxa"/>
            <w:gridSpan w:val="2"/>
          </w:tcPr>
          <w:p w14:paraId="0812E172" w14:textId="73ECD63C" w:rsidR="0001029D" w:rsidRPr="004F7CA4" w:rsidRDefault="0044063E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7CA4">
              <w:rPr>
                <w:rFonts w:ascii="Tahoma" w:hAnsi="Tahoma" w:cs="Tahoma"/>
                <w:sz w:val="20"/>
                <w:szCs w:val="20"/>
                <w:lang w:val="en-US"/>
              </w:rPr>
              <w:t>Client</w:t>
            </w:r>
            <w:r w:rsidR="00A669AC" w:rsidRPr="004F7CA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F90BFD" w:rsidRPr="004F7CA4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4F7CA4" w:rsidRPr="004F7CA4">
              <w:rPr>
                <w:rFonts w:ascii="Tahoma" w:hAnsi="Tahoma" w:cs="Tahoma"/>
                <w:sz w:val="20"/>
                <w:szCs w:val="20"/>
                <w:lang w:val="en-US"/>
              </w:rPr>
              <w:t>name/identifier of company</w:t>
            </w:r>
            <w:r w:rsidR="00A669AC" w:rsidRPr="004F7CA4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F568DE" w:rsidRPr="004F7CA4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="00A669AC" w:rsidRPr="004F7CA4">
              <w:rPr>
                <w:rFonts w:ascii="Tahoma" w:hAnsi="Tahoma" w:cs="Tahoma"/>
                <w:sz w:val="20"/>
                <w:szCs w:val="20"/>
                <w:lang w:val="en-US"/>
              </w:rPr>
              <w:t>roje</w:t>
            </w:r>
            <w:r w:rsidR="004F7CA4" w:rsidRPr="004F7CA4">
              <w:rPr>
                <w:rFonts w:ascii="Tahoma" w:hAnsi="Tahoma" w:cs="Tahoma"/>
                <w:sz w:val="20"/>
                <w:szCs w:val="20"/>
                <w:lang w:val="en-US"/>
              </w:rPr>
              <w:t>ct</w:t>
            </w:r>
            <w:r w:rsidR="00F90BFD" w:rsidRPr="004F7CA4">
              <w:rPr>
                <w:rFonts w:ascii="Tahoma" w:hAnsi="Tahoma" w:cs="Tahoma"/>
                <w:sz w:val="20"/>
                <w:szCs w:val="20"/>
                <w:lang w:val="en-US"/>
              </w:rPr>
              <w:t>):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34317341"/>
              <w:placeholder>
                <w:docPart w:val="BA2680542B4447B4921FF34D1011F499"/>
              </w:placeholder>
              <w:showingPlcHdr/>
              <w:text/>
            </w:sdtPr>
            <w:sdtEndPr/>
            <w:sdtContent>
              <w:p w14:paraId="55F4A70B" w14:textId="146DF5A5" w:rsidR="0017246D" w:rsidRPr="009A792A" w:rsidRDefault="00B80A61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</w:tc>
      </w:tr>
      <w:tr w:rsidR="00F90BFD" w:rsidRPr="00B5421E" w14:paraId="4A1DD468" w14:textId="77777777" w:rsidTr="003A2106">
        <w:trPr>
          <w:trHeight w:hRule="exact" w:val="964"/>
        </w:trPr>
        <w:tc>
          <w:tcPr>
            <w:tcW w:w="10060" w:type="dxa"/>
            <w:gridSpan w:val="2"/>
          </w:tcPr>
          <w:p w14:paraId="1879D5E4" w14:textId="55485691" w:rsidR="0017246D" w:rsidRPr="00B5421E" w:rsidRDefault="0044063E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5421E">
              <w:rPr>
                <w:rFonts w:ascii="Tahoma" w:hAnsi="Tahoma" w:cs="Tahoma"/>
                <w:sz w:val="20"/>
                <w:szCs w:val="20"/>
                <w:lang w:val="en-US"/>
              </w:rPr>
              <w:t>Contact person</w:t>
            </w:r>
            <w:r w:rsidR="00C56E64" w:rsidRPr="00B5421E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4F7CA4" w:rsidRPr="00B5421E">
              <w:rPr>
                <w:rFonts w:ascii="Tahoma" w:hAnsi="Tahoma" w:cs="Tahoma"/>
                <w:sz w:val="20"/>
                <w:szCs w:val="20"/>
                <w:lang w:val="en-US"/>
              </w:rPr>
              <w:t>name, e-mail, phone number</w:t>
            </w:r>
            <w:r w:rsidR="00C56E64" w:rsidRPr="00B5421E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="00B5421E" w:rsidRPr="00B5421E">
              <w:rPr>
                <w:rFonts w:ascii="Tahoma" w:hAnsi="Tahoma" w:cs="Tahoma"/>
                <w:sz w:val="20"/>
                <w:szCs w:val="20"/>
                <w:lang w:val="en-US"/>
              </w:rPr>
              <w:t>name of subs</w:t>
            </w:r>
            <w:r w:rsidR="00B5421E">
              <w:rPr>
                <w:rFonts w:ascii="Tahoma" w:hAnsi="Tahoma" w:cs="Tahoma"/>
                <w:sz w:val="20"/>
                <w:szCs w:val="20"/>
                <w:lang w:val="en-US"/>
              </w:rPr>
              <w:t>titute</w:t>
            </w:r>
            <w:r w:rsidR="00530DCE" w:rsidRPr="00B5421E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="00B5421E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0677AF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="00B5421E">
              <w:rPr>
                <w:rFonts w:ascii="Tahoma" w:hAnsi="Tahoma" w:cs="Tahoma"/>
                <w:sz w:val="20"/>
                <w:szCs w:val="20"/>
                <w:lang w:val="en-US"/>
              </w:rPr>
              <w:t>mail, phone number</w:t>
            </w:r>
            <w:r w:rsidR="00C56E64" w:rsidRPr="00B5421E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  <w:r w:rsidR="00F90BFD" w:rsidRPr="00B5421E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2111934391"/>
              <w:placeholder>
                <w:docPart w:val="B0D1DB439AF3427EA342E6DE20461082"/>
              </w:placeholder>
              <w:showingPlcHdr/>
              <w:text w:multiLine="1"/>
            </w:sdtPr>
            <w:sdtEndPr/>
            <w:sdtContent>
              <w:p w14:paraId="4E310872" w14:textId="44372265" w:rsidR="003B2FC0" w:rsidRPr="00B5421E" w:rsidRDefault="0066499F" w:rsidP="003B2FC0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ind w:left="0"/>
                  <w:rPr>
                    <w:rFonts w:ascii="Tahoma" w:hAnsi="Tahoma" w:cs="Tahoma"/>
                    <w:sz w:val="20"/>
                    <w:szCs w:val="20"/>
                    <w:lang w:val="en-US"/>
                  </w:rPr>
                </w:pPr>
                <w:r w:rsidRPr="00B5421E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           </w:t>
                </w:r>
              </w:p>
            </w:sdtContent>
          </w:sdt>
        </w:tc>
      </w:tr>
      <w:tr w:rsidR="00A60882" w:rsidRPr="00AC785E" w14:paraId="51CA860D" w14:textId="77777777" w:rsidTr="003A2106">
        <w:trPr>
          <w:trHeight w:hRule="exact" w:val="964"/>
        </w:trPr>
        <w:tc>
          <w:tcPr>
            <w:tcW w:w="10060" w:type="dxa"/>
            <w:gridSpan w:val="2"/>
          </w:tcPr>
          <w:p w14:paraId="24606FAD" w14:textId="73FCD46A" w:rsidR="00A60882" w:rsidRPr="00AC785E" w:rsidRDefault="0044063E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lang w:val="en-US"/>
              </w:rPr>
            </w:pPr>
            <w:r w:rsidRPr="00B5421E">
              <w:rPr>
                <w:rFonts w:ascii="Tahoma" w:hAnsi="Tahoma" w:cs="Tahoma"/>
                <w:sz w:val="20"/>
                <w:szCs w:val="20"/>
                <w:lang w:val="en-US"/>
              </w:rPr>
              <w:t>Invoicing information</w:t>
            </w:r>
            <w:r w:rsidR="00A60882" w:rsidRPr="00B5421E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B5421E" w:rsidRPr="00B5421E">
              <w:rPr>
                <w:rFonts w:ascii="Tahoma" w:hAnsi="Tahoma" w:cs="Tahoma"/>
                <w:sz w:val="20"/>
                <w:szCs w:val="20"/>
                <w:lang w:val="en-US"/>
              </w:rPr>
              <w:t xml:space="preserve">business </w:t>
            </w:r>
            <w:r w:rsidR="00B5421E">
              <w:rPr>
                <w:rFonts w:ascii="Tahoma" w:hAnsi="Tahoma" w:cs="Tahoma"/>
                <w:sz w:val="20"/>
                <w:szCs w:val="20"/>
                <w:lang w:val="en-US"/>
              </w:rPr>
              <w:t>ID</w:t>
            </w:r>
            <w:r w:rsidR="00A60882" w:rsidRPr="00B5421E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="00B5421E">
              <w:rPr>
                <w:rFonts w:ascii="Tahoma" w:hAnsi="Tahoma" w:cs="Tahoma"/>
                <w:sz w:val="20"/>
                <w:szCs w:val="20"/>
                <w:lang w:val="en-US"/>
              </w:rPr>
              <w:t>intermediary ID</w:t>
            </w:r>
            <w:r w:rsidR="00A60882" w:rsidRPr="00B5421E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="00B5421E">
              <w:rPr>
                <w:rFonts w:ascii="Tahoma" w:hAnsi="Tahoma" w:cs="Tahoma"/>
                <w:sz w:val="20"/>
                <w:szCs w:val="20"/>
                <w:lang w:val="en-US"/>
              </w:rPr>
              <w:t>e-</w:t>
            </w:r>
            <w:r w:rsidR="00AC785E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="00AC785E" w:rsidRPr="00AC785E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="00B5421E">
              <w:rPr>
                <w:rFonts w:ascii="Tahoma" w:hAnsi="Tahoma" w:cs="Tahoma"/>
                <w:sz w:val="20"/>
                <w:szCs w:val="20"/>
                <w:lang w:val="en-US"/>
              </w:rPr>
              <w:t>voice address</w:t>
            </w:r>
            <w:r w:rsidR="00A60882" w:rsidRPr="00B5421E">
              <w:rPr>
                <w:rFonts w:ascii="Tahoma" w:hAnsi="Tahoma" w:cs="Tahoma"/>
                <w:sz w:val="20"/>
                <w:szCs w:val="20"/>
                <w:lang w:val="en-US"/>
              </w:rPr>
              <w:t xml:space="preserve">): 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2055228465"/>
              <w:placeholder>
                <w:docPart w:val="DF16ABAEC9B84738B8BB17124EF4B2DC"/>
              </w:placeholder>
              <w:showingPlcHdr/>
              <w:text w:multiLine="1"/>
            </w:sdtPr>
            <w:sdtEndPr/>
            <w:sdtContent>
              <w:p w14:paraId="33CCC5BC" w14:textId="6924A60E" w:rsidR="00A60882" w:rsidRPr="00AC785E" w:rsidRDefault="0066499F" w:rsidP="003B2FC0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ind w:left="0"/>
                  <w:rPr>
                    <w:rFonts w:ascii="Tahoma" w:hAnsi="Tahoma" w:cs="Tahoma"/>
                    <w:sz w:val="20"/>
                    <w:szCs w:val="20"/>
                    <w:lang w:val="en-US"/>
                  </w:rPr>
                </w:pPr>
                <w:r w:rsidRPr="00AC785E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           </w:t>
                </w:r>
              </w:p>
            </w:sdtContent>
          </w:sdt>
        </w:tc>
      </w:tr>
      <w:tr w:rsidR="00A60882" w:rsidRPr="009A792A" w14:paraId="1286ED97" w14:textId="77777777" w:rsidTr="00D825B5">
        <w:trPr>
          <w:trHeight w:hRule="exact" w:val="624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1B531853" w14:textId="4232E422" w:rsidR="00A60882" w:rsidRPr="009A792A" w:rsidRDefault="0044063E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Additional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details</w:t>
            </w:r>
            <w:proofErr w:type="spellEnd"/>
            <w:r w:rsidR="00A60882" w:rsidRPr="009A792A">
              <w:rPr>
                <w:rFonts w:ascii="Tahoma" w:hAnsi="Tahoma" w:cs="Tahoma"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097752162"/>
              <w:placeholder>
                <w:docPart w:val="D0CCD058E53E4609A9FD47098B62A351"/>
              </w:placeholder>
              <w:showingPlcHdr/>
              <w:text/>
            </w:sdtPr>
            <w:sdtEndPr/>
            <w:sdtContent>
              <w:p w14:paraId="055E6CF7" w14:textId="5DD8E717" w:rsidR="00A60882" w:rsidRPr="009A792A" w:rsidRDefault="00A60882" w:rsidP="00A60882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</w:tc>
      </w:tr>
      <w:tr w:rsidR="009C174D" w:rsidRPr="009A792A" w14:paraId="1F6F2BEC" w14:textId="77777777" w:rsidTr="009C174D">
        <w:trPr>
          <w:trHeight w:val="218"/>
        </w:trPr>
        <w:tc>
          <w:tcPr>
            <w:tcW w:w="10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3CC56F" w14:textId="77777777" w:rsidR="009C174D" w:rsidRPr="009A792A" w:rsidRDefault="009C174D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60882" w:rsidRPr="009A792A" w14:paraId="55421B61" w14:textId="77777777" w:rsidTr="00B062EC">
        <w:trPr>
          <w:trHeight w:val="218"/>
        </w:trPr>
        <w:tc>
          <w:tcPr>
            <w:tcW w:w="10060" w:type="dxa"/>
            <w:gridSpan w:val="2"/>
            <w:shd w:val="clear" w:color="auto" w:fill="0070C0"/>
          </w:tcPr>
          <w:p w14:paraId="6A8A433B" w14:textId="374FB068" w:rsidR="00A60882" w:rsidRPr="009A792A" w:rsidRDefault="0044063E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Results</w:t>
            </w:r>
            <w:proofErr w:type="spellEnd"/>
          </w:p>
        </w:tc>
      </w:tr>
      <w:tr w:rsidR="009817C8" w:rsidRPr="00AC785E" w14:paraId="645D5B13" w14:textId="77777777" w:rsidTr="004B33D2">
        <w:trPr>
          <w:trHeight w:val="1297"/>
        </w:trPr>
        <w:tc>
          <w:tcPr>
            <w:tcW w:w="3256" w:type="dxa"/>
            <w:tcBorders>
              <w:bottom w:val="single" w:sz="4" w:space="0" w:color="auto"/>
            </w:tcBorders>
          </w:tcPr>
          <w:p w14:paraId="2A65B5A8" w14:textId="73BFEEC0" w:rsidR="009817C8" w:rsidRPr="00AC785E" w:rsidRDefault="004B33D2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785E">
              <w:rPr>
                <w:rFonts w:ascii="Tahoma" w:hAnsi="Tahoma" w:cs="Tahoma"/>
                <w:sz w:val="20"/>
                <w:szCs w:val="20"/>
                <w:lang w:val="en-US"/>
              </w:rPr>
              <w:t>Delivery format of results</w:t>
            </w:r>
            <w:r w:rsidR="009817C8" w:rsidRPr="00AC785E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</w:p>
          <w:p w14:paraId="5BA48D8D" w14:textId="343D7629" w:rsidR="009817C8" w:rsidRPr="00AC785E" w:rsidRDefault="0000797B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6596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C8" w:rsidRPr="00AC785E">
                  <w:rPr>
                    <w:rFonts w:ascii="MS Gothic" w:eastAsia="MS Gothic" w:hAnsi="MS Gothic" w:cs="Tahoma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817C8" w:rsidRPr="00AC785E">
              <w:rPr>
                <w:rFonts w:ascii="Tahoma" w:hAnsi="Tahoma" w:cs="Tahoma"/>
                <w:sz w:val="20"/>
                <w:szCs w:val="20"/>
                <w:lang w:val="en-US"/>
              </w:rPr>
              <w:t xml:space="preserve"> Test</w:t>
            </w:r>
            <w:r w:rsidR="006D6C6F" w:rsidRPr="00AC78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report</w:t>
            </w:r>
            <w:r w:rsidR="009817C8" w:rsidRPr="00AC785E">
              <w:rPr>
                <w:rFonts w:ascii="Tahoma" w:hAnsi="Tahoma" w:cs="Tahoma"/>
                <w:sz w:val="20"/>
                <w:szCs w:val="20"/>
                <w:lang w:val="en-US"/>
              </w:rPr>
              <w:t xml:space="preserve"> (pdf)</w:t>
            </w:r>
          </w:p>
          <w:p w14:paraId="24B2FE76" w14:textId="2DE9EF16" w:rsidR="009817C8" w:rsidRPr="0044063E" w:rsidRDefault="0000797B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121412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C8" w:rsidRPr="0044063E">
                  <w:rPr>
                    <w:rFonts w:ascii="MS Gothic" w:eastAsia="MS Gothic" w:hAnsi="MS Gothic" w:cs="Tahoma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817C8" w:rsidRPr="0044063E">
              <w:rPr>
                <w:rFonts w:ascii="Tahoma" w:hAnsi="Tahoma" w:cs="Tahoma"/>
                <w:sz w:val="20"/>
                <w:szCs w:val="20"/>
                <w:lang w:val="en-US"/>
              </w:rPr>
              <w:t xml:space="preserve"> Te</w:t>
            </w:r>
            <w:r w:rsidR="0044063E" w:rsidRPr="0044063E">
              <w:rPr>
                <w:rFonts w:ascii="Tahoma" w:hAnsi="Tahoma" w:cs="Tahoma"/>
                <w:sz w:val="20"/>
                <w:szCs w:val="20"/>
                <w:lang w:val="en-US"/>
              </w:rPr>
              <w:t>xt</w:t>
            </w:r>
            <w:r w:rsidR="006D6C6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44063E" w:rsidRPr="0044063E">
              <w:rPr>
                <w:rFonts w:ascii="Tahoma" w:hAnsi="Tahoma" w:cs="Tahoma"/>
                <w:sz w:val="20"/>
                <w:szCs w:val="20"/>
                <w:lang w:val="en-US"/>
              </w:rPr>
              <w:t>file</w:t>
            </w:r>
            <w:r w:rsidR="009817C8" w:rsidRPr="0044063E">
              <w:rPr>
                <w:rFonts w:ascii="Tahoma" w:hAnsi="Tahoma" w:cs="Tahoma"/>
                <w:sz w:val="20"/>
                <w:szCs w:val="20"/>
                <w:lang w:val="en-US"/>
              </w:rPr>
              <w:t xml:space="preserve"> (txt)</w:t>
            </w:r>
          </w:p>
          <w:p w14:paraId="3FBFDBFF" w14:textId="679C8113" w:rsidR="009817C8" w:rsidRPr="0044063E" w:rsidRDefault="0000797B" w:rsidP="006D6C6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1298" w:hanging="1298"/>
              <w:rPr>
                <w:rFonts w:ascii="Tahoma" w:hAnsi="Tahoma" w:cs="Tahoma"/>
                <w:sz w:val="20"/>
                <w:szCs w:val="20"/>
                <w:lang w:val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45787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C8" w:rsidRPr="0044063E">
                  <w:rPr>
                    <w:rFonts w:ascii="MS Gothic" w:eastAsia="MS Gothic" w:hAnsi="MS Gothic" w:cs="Tahoma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817C8" w:rsidRPr="0044063E">
              <w:rPr>
                <w:rFonts w:ascii="Tahoma" w:hAnsi="Tahoma" w:cs="Tahoma"/>
                <w:sz w:val="20"/>
                <w:szCs w:val="20"/>
                <w:lang w:val="en-US"/>
              </w:rPr>
              <w:t xml:space="preserve"> Excel</w:t>
            </w:r>
            <w:r w:rsidR="006D6C6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44063E" w:rsidRPr="0044063E">
              <w:rPr>
                <w:rFonts w:ascii="Tahoma" w:hAnsi="Tahoma" w:cs="Tahoma"/>
                <w:sz w:val="20"/>
                <w:szCs w:val="20"/>
                <w:lang w:val="en-US"/>
              </w:rPr>
              <w:t>file</w:t>
            </w:r>
            <w:r w:rsidR="009817C8" w:rsidRPr="0044063E">
              <w:rPr>
                <w:rFonts w:ascii="Tahoma" w:hAnsi="Tahoma" w:cs="Tahoma"/>
                <w:sz w:val="20"/>
                <w:szCs w:val="20"/>
                <w:lang w:val="en-US"/>
              </w:rPr>
              <w:t xml:space="preserve"> (xlsx)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B054D6E" w14:textId="5B95CD78" w:rsidR="009817C8" w:rsidRPr="006D6C6F" w:rsidRDefault="006D6C6F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6C6F">
              <w:rPr>
                <w:rFonts w:ascii="Tahoma" w:hAnsi="Tahoma" w:cs="Tahoma"/>
                <w:sz w:val="20"/>
                <w:szCs w:val="20"/>
                <w:lang w:val="en-US"/>
              </w:rPr>
              <w:t>Results will be entered to</w:t>
            </w:r>
            <w:r w:rsidR="009817C8" w:rsidRPr="006D6C6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AC785E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="00AC785E" w:rsidRPr="00AC785E">
              <w:rPr>
                <w:rFonts w:ascii="Tahoma" w:hAnsi="Tahoma" w:cs="Tahoma"/>
                <w:sz w:val="20"/>
                <w:szCs w:val="20"/>
                <w:lang w:val="en-US"/>
              </w:rPr>
              <w:t xml:space="preserve">he following </w:t>
            </w:r>
            <w:r w:rsidR="009817C8" w:rsidRPr="006D6C6F">
              <w:rPr>
                <w:rFonts w:ascii="Tahoma" w:hAnsi="Tahoma" w:cs="Tahoma"/>
                <w:sz w:val="20"/>
                <w:szCs w:val="20"/>
                <w:lang w:val="en-US"/>
              </w:rPr>
              <w:t>re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gisters</w:t>
            </w:r>
            <w:r w:rsidR="009817C8" w:rsidRPr="006D6C6F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</w:p>
          <w:p w14:paraId="6A2D163E" w14:textId="7F0B5961" w:rsidR="009817C8" w:rsidRPr="00AC785E" w:rsidRDefault="0000797B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84606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C8" w:rsidRPr="00AC785E">
                  <w:rPr>
                    <w:rFonts w:ascii="MS Gothic" w:eastAsia="MS Gothic" w:hAnsi="MS Gothic" w:cs="Tahoma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817C8" w:rsidRPr="00AC785E">
              <w:rPr>
                <w:rFonts w:ascii="Tahoma" w:hAnsi="Tahoma" w:cs="Tahoma"/>
                <w:sz w:val="20"/>
                <w:szCs w:val="20"/>
                <w:lang w:val="en-US"/>
              </w:rPr>
              <w:t xml:space="preserve"> V</w:t>
            </w:r>
            <w:r w:rsidR="00081CB4">
              <w:rPr>
                <w:rFonts w:ascii="Tahoma" w:hAnsi="Tahoma" w:cs="Tahoma"/>
                <w:sz w:val="20"/>
                <w:szCs w:val="20"/>
                <w:lang w:val="en-US"/>
              </w:rPr>
              <w:t>ESLA</w:t>
            </w:r>
          </w:p>
          <w:p w14:paraId="4E3023CA" w14:textId="672E9A90" w:rsidR="009817C8" w:rsidRPr="00A7692F" w:rsidRDefault="0000797B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6837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C8" w:rsidRPr="00A7692F">
                  <w:rPr>
                    <w:rFonts w:ascii="MS Gothic" w:eastAsia="MS Gothic" w:hAnsi="MS Gothic" w:cs="Tahoma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817C8" w:rsidRPr="00A7692F">
              <w:rPr>
                <w:rFonts w:ascii="Tahoma" w:hAnsi="Tahoma" w:cs="Tahoma"/>
                <w:sz w:val="20"/>
                <w:szCs w:val="20"/>
                <w:lang w:val="en-US"/>
              </w:rPr>
              <w:t xml:space="preserve"> K</w:t>
            </w:r>
            <w:r w:rsidR="00081CB4">
              <w:rPr>
                <w:rFonts w:ascii="Tahoma" w:hAnsi="Tahoma" w:cs="Tahoma"/>
                <w:sz w:val="20"/>
                <w:szCs w:val="20"/>
                <w:lang w:val="en-US"/>
              </w:rPr>
              <w:t>ERTY</w:t>
            </w:r>
            <w:r w:rsidR="009817C8" w:rsidRPr="00A7692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A7692F" w:rsidRPr="00A7692F">
              <w:rPr>
                <w:rFonts w:ascii="Tahoma" w:hAnsi="Tahoma" w:cs="Tahoma"/>
                <w:sz w:val="20"/>
                <w:szCs w:val="20"/>
                <w:lang w:val="en-US"/>
              </w:rPr>
              <w:t>determination request for K</w:t>
            </w:r>
            <w:r w:rsidR="00081CB4">
              <w:rPr>
                <w:rFonts w:ascii="Tahoma" w:hAnsi="Tahoma" w:cs="Tahoma"/>
                <w:sz w:val="20"/>
                <w:szCs w:val="20"/>
                <w:lang w:val="en-US"/>
              </w:rPr>
              <w:t>ERTY</w:t>
            </w:r>
            <w:r w:rsidR="00A7692F" w:rsidRPr="00A7692F">
              <w:rPr>
                <w:rFonts w:ascii="Tahoma" w:hAnsi="Tahoma" w:cs="Tahoma"/>
                <w:sz w:val="20"/>
                <w:szCs w:val="20"/>
                <w:lang w:val="en-US"/>
              </w:rPr>
              <w:t xml:space="preserve"> as </w:t>
            </w:r>
            <w:r w:rsidR="00A01474">
              <w:rPr>
                <w:rFonts w:ascii="Tahoma" w:hAnsi="Tahoma" w:cs="Tahoma"/>
                <w:sz w:val="20"/>
                <w:szCs w:val="20"/>
                <w:lang w:val="en-US"/>
              </w:rPr>
              <w:t xml:space="preserve">an </w:t>
            </w:r>
            <w:r w:rsidR="00A7692F" w:rsidRPr="00A7692F">
              <w:rPr>
                <w:rFonts w:ascii="Tahoma" w:hAnsi="Tahoma" w:cs="Tahoma"/>
                <w:sz w:val="20"/>
                <w:szCs w:val="20"/>
                <w:lang w:val="en-US"/>
              </w:rPr>
              <w:t>attachment</w:t>
            </w:r>
            <w:r w:rsidR="009817C8" w:rsidRPr="00A7692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14:paraId="316ACE90" w14:textId="341E5B69" w:rsidR="009817C8" w:rsidRPr="00AC785E" w:rsidRDefault="0000797B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4963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C8" w:rsidRPr="00AC785E">
                  <w:rPr>
                    <w:rFonts w:ascii="MS Gothic" w:eastAsia="MS Gothic" w:hAnsi="MS Gothic" w:cs="Tahoma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817C8" w:rsidRPr="00AC785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081CB4">
              <w:rPr>
                <w:rFonts w:ascii="Tahoma" w:hAnsi="Tahoma" w:cs="Tahoma"/>
                <w:sz w:val="20"/>
                <w:szCs w:val="20"/>
                <w:lang w:val="en-US"/>
              </w:rPr>
              <w:t>POVET</w:t>
            </w:r>
          </w:p>
          <w:p w14:paraId="5483EE64" w14:textId="46B07C47" w:rsidR="009817C8" w:rsidRPr="00A7692F" w:rsidRDefault="0000797B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128064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C8" w:rsidRPr="00A7692F">
                  <w:rPr>
                    <w:rFonts w:ascii="MS Gothic" w:eastAsia="MS Gothic" w:hAnsi="MS Gothic" w:cs="Tahoma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817C8" w:rsidRPr="00A769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A7692F" w:rsidRPr="00A7692F">
              <w:rPr>
                <w:rFonts w:ascii="Tahoma" w:hAnsi="Tahoma" w:cs="Tahoma"/>
                <w:sz w:val="20"/>
                <w:szCs w:val="20"/>
                <w:lang w:val="en-US"/>
              </w:rPr>
              <w:t>Will not be entered to registers</w:t>
            </w:r>
          </w:p>
        </w:tc>
      </w:tr>
      <w:tr w:rsidR="009C174D" w:rsidRPr="00AC785E" w14:paraId="1FBAC539" w14:textId="77777777" w:rsidTr="009C174D">
        <w:tc>
          <w:tcPr>
            <w:tcW w:w="10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5D7768" w14:textId="77777777" w:rsidR="009C174D" w:rsidRPr="00A7692F" w:rsidRDefault="009C174D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A60882" w:rsidRPr="009A792A" w14:paraId="3956A542" w14:textId="77777777" w:rsidTr="00783D0D">
        <w:tc>
          <w:tcPr>
            <w:tcW w:w="10060" w:type="dxa"/>
            <w:gridSpan w:val="2"/>
            <w:shd w:val="clear" w:color="auto" w:fill="0070C0"/>
          </w:tcPr>
          <w:p w14:paraId="63AE85FA" w14:textId="6B022823" w:rsidR="00A60882" w:rsidRPr="009A792A" w:rsidRDefault="00A7692F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Ordered</w:t>
            </w:r>
            <w:proofErr w:type="spellEnd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analyses</w:t>
            </w:r>
            <w:proofErr w:type="spellEnd"/>
            <w:r w:rsidR="00A0147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A0147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by</w:t>
            </w:r>
            <w:proofErr w:type="spellEnd"/>
            <w:r w:rsidR="00A0147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A0147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matrices</w:t>
            </w:r>
            <w:proofErr w:type="spellEnd"/>
          </w:p>
        </w:tc>
      </w:tr>
      <w:tr w:rsidR="00A60882" w:rsidRPr="009A792A" w14:paraId="6BC475A2" w14:textId="77777777" w:rsidTr="009C174D">
        <w:trPr>
          <w:trHeight w:val="2869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254972095"/>
              <w:placeholder>
                <w:docPart w:val="A1FF83D7FAB24E39873DC21E9395DF33"/>
              </w:placeholder>
              <w:showingPlcHdr/>
              <w:text/>
            </w:sdtPr>
            <w:sdtEndPr/>
            <w:sdtContent>
              <w:p w14:paraId="10FA661F" w14:textId="1278032E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-1591156273"/>
              <w:placeholder>
                <w:docPart w:val="39DC2CEA8F63472087E45C7843285B88"/>
              </w:placeholder>
              <w:showingPlcHdr/>
              <w:text/>
            </w:sdtPr>
            <w:sdtEndPr/>
            <w:sdtContent>
              <w:p w14:paraId="0EEB8B18" w14:textId="3355BD8A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1723488088"/>
              <w:placeholder>
                <w:docPart w:val="52F83DF1D2354BB391DC2946B65CE7F8"/>
              </w:placeholder>
              <w:showingPlcHdr/>
              <w:text/>
            </w:sdtPr>
            <w:sdtEndPr/>
            <w:sdtContent>
              <w:p w14:paraId="07739199" w14:textId="0BD7AE11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1128284920"/>
              <w:placeholder>
                <w:docPart w:val="F8644ADF71EC402F91B1FF678A62EB89"/>
              </w:placeholder>
              <w:showingPlcHdr/>
              <w:text/>
            </w:sdtPr>
            <w:sdtEndPr/>
            <w:sdtContent>
              <w:p w14:paraId="35790F7A" w14:textId="0DF6CC69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-432126252"/>
              <w:placeholder>
                <w:docPart w:val="810F5652182D4B7E8D6CD8E5DDD76217"/>
              </w:placeholder>
              <w:showingPlcHdr/>
              <w:text/>
            </w:sdtPr>
            <w:sdtEndPr/>
            <w:sdtContent>
              <w:p w14:paraId="4B81C53B" w14:textId="61B547A8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1371961590"/>
              <w:placeholder>
                <w:docPart w:val="A3E09C62FEE5489AAC20CA9648163F6C"/>
              </w:placeholder>
              <w:showingPlcHdr/>
              <w:text/>
            </w:sdtPr>
            <w:sdtEndPr/>
            <w:sdtContent>
              <w:p w14:paraId="701262D7" w14:textId="0DC513E2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1631129484"/>
              <w:placeholder>
                <w:docPart w:val="1D80149210B440ED944301C5778475A8"/>
              </w:placeholder>
              <w:showingPlcHdr/>
              <w:text/>
            </w:sdtPr>
            <w:sdtEndPr/>
            <w:sdtContent>
              <w:p w14:paraId="6386937F" w14:textId="27B56F3B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1384900181"/>
              <w:placeholder>
                <w:docPart w:val="41B5AB09A3CC4E47943776DD54162A5F"/>
              </w:placeholder>
              <w:showingPlcHdr/>
              <w:text/>
            </w:sdtPr>
            <w:sdtEndPr/>
            <w:sdtContent>
              <w:p w14:paraId="5FEAD08A" w14:textId="18643F9D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236751610"/>
              <w:placeholder>
                <w:docPart w:val="4BC45C7F3731449F9005E3B16079F7A2"/>
              </w:placeholder>
              <w:showingPlcHdr/>
              <w:text/>
            </w:sdtPr>
            <w:sdtEndPr/>
            <w:sdtContent>
              <w:p w14:paraId="1AFF4956" w14:textId="01940279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841749404"/>
              <w:placeholder>
                <w:docPart w:val="AFDBAB6933C04079A926AD1F48861E96"/>
              </w:placeholder>
              <w:showingPlcHdr/>
              <w:text/>
            </w:sdtPr>
            <w:sdtEndPr/>
            <w:sdtContent>
              <w:p w14:paraId="42E42052" w14:textId="77777777" w:rsidR="00221103" w:rsidRPr="009A792A" w:rsidRDefault="00221103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882827499"/>
              <w:placeholder>
                <w:docPart w:val="D5BDF5493BA643159E6DC481605CA52D"/>
              </w:placeholder>
              <w:showingPlcHdr/>
              <w:text/>
            </w:sdtPr>
            <w:sdtEndPr/>
            <w:sdtContent>
              <w:p w14:paraId="1F3B3B72" w14:textId="77777777" w:rsidR="00221103" w:rsidRPr="009A792A" w:rsidRDefault="00221103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2141303212"/>
              <w:placeholder>
                <w:docPart w:val="CA63A78225D34F309FDE477BC47BC8B2"/>
              </w:placeholder>
              <w:showingPlcHdr/>
              <w:text/>
            </w:sdtPr>
            <w:sdtEndPr/>
            <w:sdtContent>
              <w:p w14:paraId="1F9CB0B2" w14:textId="77777777" w:rsidR="00221103" w:rsidRPr="009A792A" w:rsidRDefault="00221103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p w14:paraId="677E1A51" w14:textId="0C464FE6" w:rsidR="00A60882" w:rsidRPr="009A792A" w:rsidRDefault="00A60882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74D" w:rsidRPr="009A792A" w14:paraId="75F3D020" w14:textId="77777777" w:rsidTr="009C174D">
        <w:tc>
          <w:tcPr>
            <w:tcW w:w="10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F34D93" w14:textId="77777777" w:rsidR="009C174D" w:rsidRPr="009A792A" w:rsidRDefault="009C174D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60882" w:rsidRPr="00A01474" w14:paraId="4DCF68F3" w14:textId="77777777" w:rsidTr="00783D0D">
        <w:tc>
          <w:tcPr>
            <w:tcW w:w="10060" w:type="dxa"/>
            <w:gridSpan w:val="2"/>
            <w:shd w:val="clear" w:color="auto" w:fill="0070C0"/>
          </w:tcPr>
          <w:p w14:paraId="06FA5D06" w14:textId="7F810B03" w:rsidR="00A60882" w:rsidRPr="00A01474" w:rsidRDefault="00A7692F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0147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Order registration</w:t>
            </w:r>
            <w:r w:rsidR="00A01474" w:rsidRPr="00A0147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A01474" w:rsidRPr="00A0147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(LAB fills up)</w:t>
            </w:r>
            <w:r w:rsidR="00A01474" w:rsidRPr="00A0147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</w:tr>
      <w:tr w:rsidR="00A60882" w:rsidRPr="009A792A" w14:paraId="25CFB9EA" w14:textId="77777777" w:rsidTr="00D825B5">
        <w:trPr>
          <w:trHeight w:hRule="exact" w:val="629"/>
        </w:trPr>
        <w:tc>
          <w:tcPr>
            <w:tcW w:w="10060" w:type="dxa"/>
            <w:gridSpan w:val="2"/>
            <w:shd w:val="clear" w:color="auto" w:fill="DBE5F1" w:themeFill="accent1" w:themeFillTint="33"/>
          </w:tcPr>
          <w:p w14:paraId="6D1B497C" w14:textId="10DE8532" w:rsidR="00A60882" w:rsidRPr="00A7692F" w:rsidRDefault="00A7692F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7692F">
              <w:rPr>
                <w:rFonts w:ascii="Tahoma" w:hAnsi="Tahoma" w:cs="Tahoma"/>
                <w:sz w:val="20"/>
                <w:szCs w:val="20"/>
                <w:lang w:val="en-US"/>
              </w:rPr>
              <w:t>Arrived</w:t>
            </w:r>
            <w:r w:rsidR="00A60882" w:rsidRPr="00A7692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Pr="00A7692F">
              <w:rPr>
                <w:rFonts w:ascii="Tahoma" w:hAnsi="Tahoma" w:cs="Tahoma"/>
                <w:sz w:val="20"/>
                <w:szCs w:val="20"/>
                <w:lang w:val="en-US"/>
              </w:rPr>
              <w:t>date</w:t>
            </w:r>
            <w:r w:rsidR="00A60882" w:rsidRPr="00A7692F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Pr="00A7692F">
              <w:rPr>
                <w:rFonts w:ascii="Tahoma" w:hAnsi="Tahoma" w:cs="Tahoma"/>
                <w:sz w:val="20"/>
                <w:szCs w:val="20"/>
                <w:lang w:val="en-US"/>
              </w:rPr>
              <w:t>time</w:t>
            </w:r>
            <w:r w:rsidR="00A60882" w:rsidRPr="00A7692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  <w:r w:rsidR="00A72588" w:rsidRPr="00A7692F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647829232"/>
              <w:placeholder>
                <w:docPart w:val="A95AE59ECF4E44F5B7C4C3C68EFEA076"/>
              </w:placeholder>
              <w:showingPlcHdr/>
              <w:text/>
            </w:sdtPr>
            <w:sdtEndPr/>
            <w:sdtContent>
              <w:p w14:paraId="1BF1C999" w14:textId="01C1A051" w:rsidR="00A60882" w:rsidRPr="009A792A" w:rsidRDefault="00A60882" w:rsidP="00A60882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</w:tc>
      </w:tr>
      <w:tr w:rsidR="00A60882" w:rsidRPr="009A792A" w14:paraId="495337A0" w14:textId="77777777" w:rsidTr="00D825B5">
        <w:trPr>
          <w:trHeight w:hRule="exact" w:val="624"/>
        </w:trPr>
        <w:tc>
          <w:tcPr>
            <w:tcW w:w="10060" w:type="dxa"/>
            <w:gridSpan w:val="2"/>
            <w:shd w:val="clear" w:color="auto" w:fill="DBE5F1" w:themeFill="accent1" w:themeFillTint="33"/>
          </w:tcPr>
          <w:p w14:paraId="0BDBBEB2" w14:textId="1155C115" w:rsidR="00A60882" w:rsidRPr="00A7692F" w:rsidRDefault="00A7692F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7692F">
              <w:rPr>
                <w:rFonts w:ascii="Tahoma" w:hAnsi="Tahoma" w:cs="Tahoma"/>
                <w:sz w:val="20"/>
                <w:szCs w:val="20"/>
                <w:lang w:val="en-US"/>
              </w:rPr>
              <w:t>Storing place</w:t>
            </w:r>
            <w:r w:rsidR="00A60882" w:rsidRPr="00A7692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Pr="00A7692F">
              <w:rPr>
                <w:rFonts w:ascii="Tahoma" w:hAnsi="Tahoma" w:cs="Tahoma"/>
                <w:sz w:val="20"/>
                <w:szCs w:val="20"/>
                <w:lang w:val="en-US"/>
              </w:rPr>
              <w:t>room</w:t>
            </w:r>
            <w:r w:rsidR="00A60882" w:rsidRPr="00A7692F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shelf</w:t>
            </w:r>
            <w:r w:rsidR="00A60882" w:rsidRPr="00A7692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  <w:r w:rsidR="00A60882" w:rsidRPr="00A7692F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511380516"/>
              <w:placeholder>
                <w:docPart w:val="10DC55280C1D4875B698A701593A7B43"/>
              </w:placeholder>
              <w:showingPlcHdr/>
              <w:text/>
            </w:sdtPr>
            <w:sdtEndPr/>
            <w:sdtContent>
              <w:p w14:paraId="2A8B9EAE" w14:textId="5CD56647" w:rsidR="00A60882" w:rsidRPr="009A792A" w:rsidRDefault="00A60882" w:rsidP="00A60882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</w:tc>
      </w:tr>
    </w:tbl>
    <w:p w14:paraId="318B654C" w14:textId="2FDD3253" w:rsidR="00F90BFD" w:rsidRPr="009A792A" w:rsidRDefault="00F90BFD" w:rsidP="00004FE5">
      <w:pPr>
        <w:ind w:left="0" w:right="0"/>
        <w:rPr>
          <w:sz w:val="20"/>
          <w:szCs w:val="20"/>
        </w:rPr>
      </w:pPr>
    </w:p>
    <w:tbl>
      <w:tblPr>
        <w:tblStyle w:val="TaulukkoRuudukko"/>
        <w:tblW w:w="5005" w:type="pct"/>
        <w:tblInd w:w="-147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417"/>
        <w:gridCol w:w="4113"/>
        <w:gridCol w:w="1274"/>
      </w:tblGrid>
      <w:tr w:rsidR="00A36538" w:rsidRPr="009A792A" w14:paraId="1D0174A3" w14:textId="77777777" w:rsidTr="00D46509">
        <w:tc>
          <w:tcPr>
            <w:tcW w:w="5000" w:type="pct"/>
            <w:gridSpan w:val="5"/>
            <w:shd w:val="clear" w:color="auto" w:fill="0070C0"/>
            <w:vAlign w:val="center"/>
          </w:tcPr>
          <w:p w14:paraId="4C48B981" w14:textId="389B6B0E" w:rsidR="00A36538" w:rsidRPr="009A792A" w:rsidRDefault="006D7D0E" w:rsidP="00A90456">
            <w:pPr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Sample</w:t>
            </w:r>
            <w:proofErr w:type="spellEnd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information</w:t>
            </w:r>
            <w:proofErr w:type="spellEnd"/>
          </w:p>
        </w:tc>
      </w:tr>
      <w:tr w:rsidR="00D46509" w:rsidRPr="00AC785E" w14:paraId="0BE002EE" w14:textId="77777777" w:rsidTr="00D825B5">
        <w:trPr>
          <w:trHeight w:hRule="exact" w:val="1134"/>
        </w:trPr>
        <w:tc>
          <w:tcPr>
            <w:tcW w:w="556" w:type="pct"/>
            <w:shd w:val="clear" w:color="auto" w:fill="FFFFFF" w:themeFill="background1"/>
            <w:vAlign w:val="center"/>
          </w:tcPr>
          <w:p w14:paraId="66BCC77F" w14:textId="45BB40E9" w:rsidR="00F90BFD" w:rsidRPr="00F80203" w:rsidRDefault="00F80203" w:rsidP="00A90456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S</w:t>
            </w:r>
            <w:r w:rsidRPr="00F80203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ample container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ID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14:paraId="7FB66386" w14:textId="32BD96C3" w:rsidR="00D46509" w:rsidRPr="00AC785E" w:rsidRDefault="00F80203" w:rsidP="006B4F89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AC785E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Sample ID</w:t>
            </w:r>
            <w:r w:rsidR="00F90BFD" w:rsidRPr="00AC785E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66C80AB" w14:textId="5EAB792C" w:rsidR="00F90BFD" w:rsidRPr="00F80203" w:rsidRDefault="00F90BFD" w:rsidP="006B4F89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F8020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(</w:t>
            </w:r>
            <w:r w:rsidR="00F80203" w:rsidRPr="00F8020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observation site, coordinates</w:t>
            </w:r>
            <w:r w:rsidR="0087522A" w:rsidRPr="00F8020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(ET)</w:t>
            </w:r>
            <w:r w:rsidR="003F3262" w:rsidRPr="00F8020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F80203" w:rsidRPr="00F8020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or</w:t>
            </w:r>
            <w:r w:rsidR="00F8020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client ID</w:t>
            </w:r>
            <w:r w:rsidRPr="00F8020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14:paraId="7489C754" w14:textId="77777777" w:rsidR="00615D38" w:rsidRPr="00615D38" w:rsidRDefault="00615D38" w:rsidP="00A90456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615D38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Sample </w:t>
            </w:r>
          </w:p>
          <w:p w14:paraId="7360B242" w14:textId="2AFA8719" w:rsidR="00D825B5" w:rsidRPr="00615D38" w:rsidRDefault="00615D38" w:rsidP="00A90456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615D38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Reception</w:t>
            </w:r>
            <w:r w:rsidR="00EE7848" w:rsidRPr="00615D38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E7848" w:rsidRPr="00615D3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(</w:t>
            </w:r>
            <w:r w:rsidRPr="00615D3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date</w:t>
            </w:r>
            <w:r w:rsidR="00EE7848" w:rsidRPr="00615D3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,</w:t>
            </w:r>
            <w:r w:rsidR="00F568DE" w:rsidRPr="00615D3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15D3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time</w:t>
            </w:r>
            <w:r w:rsidR="00D825B5" w:rsidRPr="00615D3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</w:p>
          <w:p w14:paraId="052B1486" w14:textId="24CA6E31" w:rsidR="00F126CC" w:rsidRPr="00615D38" w:rsidRDefault="00615D38" w:rsidP="00A90456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name of sampling person</w:t>
            </w:r>
            <w:r w:rsidR="00EE7848" w:rsidRPr="00615D3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015" w:type="pct"/>
            <w:shd w:val="clear" w:color="auto" w:fill="FFFFFF" w:themeFill="background1"/>
            <w:vAlign w:val="center"/>
          </w:tcPr>
          <w:p w14:paraId="60BF100D" w14:textId="31C98589" w:rsidR="00F90BFD" w:rsidRPr="00362CA1" w:rsidRDefault="00362CA1" w:rsidP="00A90456">
            <w:pPr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362CA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Sample details and additional details </w:t>
            </w:r>
            <w:r w:rsidR="005E653F" w:rsidRPr="00362CA1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(</w:t>
            </w:r>
            <w:r w:rsidRPr="00362CA1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e.g. sampling depth, water temperature, odor and other environm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ental conditions </w:t>
            </w:r>
            <w:r w:rsidR="006D7D0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having impact on the representativeness of the sample</w:t>
            </w:r>
            <w:r w:rsidR="002F39F8" w:rsidRPr="00362CA1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</w:t>
            </w:r>
            <w:r w:rsidR="002F39F8" w:rsidRPr="00362CA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14:paraId="6562A050" w14:textId="55E5C2B5" w:rsidR="00F90BFD" w:rsidRPr="006D7D0E" w:rsidRDefault="00F90BFD" w:rsidP="00F90BFD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6D7D0E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LIMS</w:t>
            </w:r>
            <w:r w:rsidR="006D7D0E" w:rsidRPr="006D7D0E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ID</w:t>
            </w:r>
          </w:p>
          <w:p w14:paraId="17F42299" w14:textId="14D974D6" w:rsidR="002B5712" w:rsidRPr="006D7D0E" w:rsidRDefault="009C0254" w:rsidP="00F90BFD">
            <w:pPr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6D7D0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(</w:t>
            </w:r>
            <w:r w:rsidR="00A72588" w:rsidRPr="006D7D0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LAB </w:t>
            </w:r>
            <w:r w:rsidR="006D7D0E" w:rsidRPr="006D7D0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fills up</w:t>
            </w:r>
            <w:r w:rsidR="009874C7" w:rsidRPr="006D7D0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</w:tr>
      <w:tr w:rsidR="00D46509" w:rsidRPr="009A792A" w14:paraId="0D770F0A" w14:textId="77777777" w:rsidTr="00D825B5">
        <w:trPr>
          <w:trHeight w:hRule="exact" w:val="2268"/>
        </w:trPr>
        <w:tc>
          <w:tcPr>
            <w:tcW w:w="556" w:type="pct"/>
            <w:vAlign w:val="center"/>
          </w:tcPr>
          <w:p w14:paraId="0E96322B" w14:textId="00AC249F" w:rsidR="0087522A" w:rsidRPr="009874C7" w:rsidRDefault="0000797B" w:rsidP="0087522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62047664"/>
                <w:placeholder>
                  <w:docPart w:val="31020E15DB93461EB6AC611FB81F6502"/>
                </w:placeholder>
                <w:showingPlcHdr/>
                <w15:color w:val="C0C0C0"/>
                <w:text w:multiLine="1"/>
              </w:sdtPr>
              <w:sdtEndPr/>
              <w:sdtContent>
                <w:r w:rsidR="00695A65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330F643A" w14:textId="09406022" w:rsidR="0087522A" w:rsidRPr="009874C7" w:rsidRDefault="0000797B" w:rsidP="0087522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89989103"/>
                <w:placeholder>
                  <w:docPart w:val="19349A9775E643D1996AB01E780DE73B"/>
                </w:placeholder>
                <w:showingPlcHdr/>
                <w15:color w:val="C0C0C0"/>
                <w:text w:multiLine="1"/>
              </w:sdtPr>
              <w:sdtEndPr/>
              <w:sdtContent>
                <w:r w:rsidR="00695A65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7084DF48" w14:textId="2965FAF3" w:rsidR="00D825B5" w:rsidRPr="009874C7" w:rsidRDefault="0000797B" w:rsidP="0087522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37522781"/>
                <w:placeholder>
                  <w:docPart w:val="994E184386A64EC498D5B2D7B4560D87"/>
                </w:placeholder>
                <w:showingPlcHdr/>
                <w15:color w:val="C0C0C0"/>
                <w:text w:multiLine="1"/>
              </w:sdtPr>
              <w:sdtEndPr/>
              <w:sdtContent>
                <w:r w:rsidR="00695A65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3476C1AC" w14:textId="579D302A" w:rsidR="00004FE5" w:rsidRPr="009874C7" w:rsidRDefault="0000797B" w:rsidP="0087522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1775199"/>
                <w:placeholder>
                  <w:docPart w:val="AF6F55714D004C188C52028E9BFDF3A0"/>
                </w:placeholder>
                <w:showingPlcHdr/>
                <w15:color w:val="C0C0C0"/>
                <w:text w:multiLine="1"/>
              </w:sdtPr>
              <w:sdtEndPr/>
              <w:sdtContent>
                <w:r w:rsidR="00695A65"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14:paraId="4AF0A858" w14:textId="04141A7F" w:rsidR="0087522A" w:rsidRPr="009874C7" w:rsidRDefault="0000797B" w:rsidP="0087522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36167306"/>
                <w:placeholder>
                  <w:docPart w:val="6B5D997E604A4E6D9901F29E5F47866C"/>
                </w:placeholder>
                <w:showingPlcHdr/>
                <w15:color w:val="C0C0C0"/>
                <w:text w:multiLine="1"/>
              </w:sdtPr>
              <w:sdtEndPr/>
              <w:sdtContent>
                <w:r w:rsidR="00695A65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4C54D6" w:rsidRPr="009A792A" w14:paraId="1772032A" w14:textId="77777777" w:rsidTr="00D825B5">
        <w:trPr>
          <w:trHeight w:hRule="exact" w:val="2268"/>
        </w:trPr>
        <w:tc>
          <w:tcPr>
            <w:tcW w:w="556" w:type="pct"/>
            <w:vAlign w:val="center"/>
          </w:tcPr>
          <w:p w14:paraId="1BDDB2B0" w14:textId="16EABB3D" w:rsidR="004C54D6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71285884"/>
                <w:placeholder>
                  <w:docPart w:val="1646CFB1DCCF454CAB807B0F70A3D3D0"/>
                </w:placeholder>
                <w:showingPlcHdr/>
                <w15:color w:val="C0C0C0"/>
                <w:text w:multiLine="1"/>
              </w:sdtPr>
              <w:sdtEndPr/>
              <w:sdtContent>
                <w:r w:rsidR="004C54D6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231CD5C4" w14:textId="461DDA58" w:rsidR="004C54D6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64171246"/>
                <w:placeholder>
                  <w:docPart w:val="4500AF1A1B7C4430883D7A930429769F"/>
                </w:placeholder>
                <w:showingPlcHdr/>
                <w15:color w:val="C0C0C0"/>
                <w:text w:multiLine="1"/>
              </w:sdtPr>
              <w:sdtEndPr/>
              <w:sdtContent>
                <w:r w:rsidR="004C54D6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24419327" w14:textId="77777777" w:rsidR="004C54D6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0691073"/>
                <w:placeholder>
                  <w:docPart w:val="37A8950C03574D54B66AF3CD95972F4F"/>
                </w:placeholder>
                <w:showingPlcHdr/>
                <w15:color w:val="C0C0C0"/>
                <w:text w:multiLine="1"/>
              </w:sdtPr>
              <w:sdtEndPr/>
              <w:sdtContent>
                <w:r w:rsidR="004C54D6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02B6F592" w14:textId="27603CA8" w:rsidR="004C54D6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id w:val="-607578112"/>
                <w:placeholder>
                  <w:docPart w:val="101A44007B0A43988BBD07846008C442"/>
                </w:placeholder>
                <w:showingPlcHdr/>
                <w15:color w:val="C0C0C0"/>
                <w:text w:multiLine="1"/>
              </w:sdtPr>
              <w:sdtEndPr/>
              <w:sdtContent>
                <w:r w:rsidR="004C1B67"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14:paraId="3FF79092" w14:textId="0BCFA31A" w:rsidR="004C54D6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9604616"/>
                <w:placeholder>
                  <w:docPart w:val="82C090697E704ACCBABD71E41BCE2AF3"/>
                </w:placeholder>
                <w:showingPlcHdr/>
                <w15:color w:val="C0C0C0"/>
                <w:text w:multiLine="1"/>
              </w:sdtPr>
              <w:sdtEndPr/>
              <w:sdtContent>
                <w:r w:rsidR="004C54D6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B6535C" w:rsidRPr="009A792A" w14:paraId="5418EAF2" w14:textId="77777777" w:rsidTr="00D825B5">
        <w:trPr>
          <w:trHeight w:hRule="exact" w:val="2268"/>
        </w:trPr>
        <w:tc>
          <w:tcPr>
            <w:tcW w:w="556" w:type="pct"/>
            <w:vAlign w:val="center"/>
          </w:tcPr>
          <w:p w14:paraId="5FD42A18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34180560"/>
                <w:placeholder>
                  <w:docPart w:val="5C8EEAF699134890B0ED675B885B341E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695FB169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3364718"/>
                <w:placeholder>
                  <w:docPart w:val="45A229A6E7604A268E9B5959B4E4F786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1725E90E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48316467"/>
                <w:placeholder>
                  <w:docPart w:val="78F2C9A22EBB4463916E1E03EEBC97A9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246A84BF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72233764"/>
                <w:placeholder>
                  <w:docPart w:val="0E76ABD9EA2546858DC81C8DE2AC8A1B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14:paraId="257351E1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53721925"/>
                <w:placeholder>
                  <w:docPart w:val="D915ECCAAB3F45EEA83D0A23DE4BA8F2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B6535C" w:rsidRPr="009A792A" w14:paraId="3BE4A688" w14:textId="77777777" w:rsidTr="00D825B5">
        <w:trPr>
          <w:trHeight w:hRule="exact" w:val="2268"/>
        </w:trPr>
        <w:tc>
          <w:tcPr>
            <w:tcW w:w="556" w:type="pct"/>
            <w:vAlign w:val="center"/>
          </w:tcPr>
          <w:p w14:paraId="1CD6274F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86541184"/>
                <w:placeholder>
                  <w:docPart w:val="E1F5443BEE10401FA80484C6015DF47A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5EAECF66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55332869"/>
                <w:placeholder>
                  <w:docPart w:val="6DE9EDA8AEFD4BA6B5DB74B8169D38C5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735763C1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4167435"/>
                <w:placeholder>
                  <w:docPart w:val="D9162D0AD7C84765A6B3042487BEA94C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7A9ACBEF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01748886"/>
                <w:placeholder>
                  <w:docPart w:val="3D7DD958DCC44BB5B270FC7F2CB0BBDA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14:paraId="1F8E9486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53029471"/>
                <w:placeholder>
                  <w:docPart w:val="774EF3EC13744B37801A72FC1A7279B6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B6535C" w:rsidRPr="009A792A" w14:paraId="263D8C1A" w14:textId="77777777" w:rsidTr="00D825B5">
        <w:trPr>
          <w:trHeight w:hRule="exact" w:val="2268"/>
        </w:trPr>
        <w:tc>
          <w:tcPr>
            <w:tcW w:w="556" w:type="pct"/>
            <w:vAlign w:val="center"/>
          </w:tcPr>
          <w:p w14:paraId="7204EB42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38015567"/>
                <w:placeholder>
                  <w:docPart w:val="772270884555465C86276EA194253484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41C24893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95378866"/>
                <w:placeholder>
                  <w:docPart w:val="08EEEEDF05A946CABE3973D8974C4207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55670425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078968"/>
                <w:placeholder>
                  <w:docPart w:val="EB7DB830A5A644779B9AC1B301BD0805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6C16E9FD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20283630"/>
                <w:placeholder>
                  <w:docPart w:val="0C6CF083391948709BA7167600802874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14:paraId="461B73FD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6897481"/>
                <w:placeholder>
                  <w:docPart w:val="0641C444CE5B440B8413A2E0B8D615F8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B6535C" w:rsidRPr="009A792A" w14:paraId="1EB884B9" w14:textId="77777777" w:rsidTr="00D825B5">
        <w:trPr>
          <w:trHeight w:hRule="exact" w:val="2268"/>
        </w:trPr>
        <w:tc>
          <w:tcPr>
            <w:tcW w:w="556" w:type="pct"/>
            <w:vAlign w:val="center"/>
          </w:tcPr>
          <w:p w14:paraId="551590AD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38144414"/>
                <w:placeholder>
                  <w:docPart w:val="F39B1935878A41F7A9BC8406D0708538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375C26CC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75034079"/>
                <w:placeholder>
                  <w:docPart w:val="C5899671B7B64216A4794FB3686CFD61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654933CD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09903032"/>
                <w:placeholder>
                  <w:docPart w:val="BCCE223EA53548B98887B2118F101147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44553B8E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34884360"/>
                <w:placeholder>
                  <w:docPart w:val="C08D50A324E04D1F89441526B1B26AF9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14:paraId="14DA88A3" w14:textId="77777777" w:rsidR="00B6535C" w:rsidRPr="009874C7" w:rsidRDefault="0000797B" w:rsidP="000249E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80965455"/>
                <w:placeholder>
                  <w:docPart w:val="583349A53A9E4E5FBB570849CF1E6703"/>
                </w:placeholder>
                <w:showingPlcHdr/>
                <w15:color w:val="C0C0C0"/>
                <w:text w:multiLine="1"/>
              </w:sdtPr>
              <w:sdtEndPr/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</w:tbl>
    <w:p w14:paraId="5941DE1C" w14:textId="77777777" w:rsidR="004C54D6" w:rsidRPr="004C54D6" w:rsidRDefault="004C54D6" w:rsidP="004C54D6">
      <w:pPr>
        <w:ind w:left="0"/>
        <w:rPr>
          <w:sz w:val="20"/>
          <w:szCs w:val="20"/>
        </w:rPr>
      </w:pPr>
    </w:p>
    <w:sectPr w:rsidR="004C54D6" w:rsidRPr="004C54D6" w:rsidSect="009C174D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510" w:right="567" w:bottom="284" w:left="1134" w:header="22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985E" w14:textId="77777777" w:rsidR="00D32138" w:rsidRDefault="00D32138">
      <w:r>
        <w:separator/>
      </w:r>
    </w:p>
  </w:endnote>
  <w:endnote w:type="continuationSeparator" w:id="0">
    <w:p w14:paraId="23CF9CF5" w14:textId="77777777" w:rsidR="00D32138" w:rsidRDefault="00D3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D5A5" w14:textId="77777777" w:rsidR="004B43A3" w:rsidRDefault="004B43A3">
    <w:pPr>
      <w:pStyle w:val="Alatunniste"/>
      <w:tabs>
        <w:tab w:val="left" w:pos="1418"/>
        <w:tab w:val="left" w:pos="3402"/>
        <w:tab w:val="left" w:pos="4253"/>
        <w:tab w:val="left" w:pos="4820"/>
        <w:tab w:val="left" w:pos="5670"/>
        <w:tab w:val="left" w:pos="6946"/>
        <w:tab w:val="left" w:pos="7655"/>
        <w:tab w:val="left" w:pos="7938"/>
      </w:tabs>
      <w:rPr>
        <w:rFonts w:ascii="Arial" w:hAnsi="Arial" w:cs="Arial"/>
        <w:sz w:val="16"/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8306" w14:textId="77777777" w:rsidR="0075172B" w:rsidRDefault="0075172B" w:rsidP="00027E7D">
    <w:pPr>
      <w:pStyle w:val="Alatunniste"/>
      <w:jc w:val="right"/>
    </w:pPr>
  </w:p>
  <w:p w14:paraId="27DE3767" w14:textId="77777777" w:rsidR="0061457F" w:rsidRDefault="006145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48A3" w14:textId="77777777" w:rsidR="00D32138" w:rsidRDefault="00D32138">
      <w:r>
        <w:separator/>
      </w:r>
    </w:p>
  </w:footnote>
  <w:footnote w:type="continuationSeparator" w:id="0">
    <w:p w14:paraId="7211A43D" w14:textId="77777777" w:rsidR="00D32138" w:rsidRDefault="00D3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B2F9" w14:textId="77777777" w:rsidR="004B43A3" w:rsidRDefault="004B43A3">
    <w:pPr>
      <w:pStyle w:val="Yltunniste"/>
      <w:framePr w:wrap="around" w:vAnchor="text" w:hAnchor="margin" w:xAlign="right" w:y="1"/>
      <w:rPr>
        <w:rStyle w:val="Sivunumero"/>
        <w:lang w:val="sv-SE"/>
      </w:rPr>
    </w:pPr>
    <w:r>
      <w:rPr>
        <w:rStyle w:val="Sivunumero"/>
      </w:rPr>
      <w:fldChar w:fldCharType="begin"/>
    </w:r>
    <w:r>
      <w:rPr>
        <w:rStyle w:val="Sivunumero"/>
        <w:lang w:val="sv-SE"/>
      </w:rPr>
      <w:instrText xml:space="preserve">PAGE  </w:instrText>
    </w:r>
    <w:r>
      <w:rPr>
        <w:rStyle w:val="Sivunumero"/>
      </w:rPr>
      <w:fldChar w:fldCharType="end"/>
    </w:r>
  </w:p>
  <w:p w14:paraId="0B26C743" w14:textId="77777777" w:rsidR="004B43A3" w:rsidRDefault="004B43A3">
    <w:pPr>
      <w:pStyle w:val="Yltunniste"/>
      <w:ind w:right="360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5F92" w14:textId="77777777" w:rsidR="004B43A3" w:rsidRDefault="00027E7D" w:rsidP="00EE6486">
    <w:pPr>
      <w:pStyle w:val="Yltunniste"/>
      <w:framePr w:wrap="around" w:vAnchor="text" w:hAnchor="margin" w:xAlign="right" w:y="-206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</w:p>
  <w:p w14:paraId="30903DCE" w14:textId="77777777" w:rsidR="004B43A3" w:rsidRDefault="004B43A3">
    <w:pPr>
      <w:pStyle w:val="Yltunniste"/>
      <w:ind w:right="360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30AC"/>
    <w:multiLevelType w:val="hybridMultilevel"/>
    <w:tmpl w:val="526422CA"/>
    <w:lvl w:ilvl="0" w:tplc="766EECEA">
      <w:start w:val="7126"/>
      <w:numFmt w:val="bullet"/>
      <w:lvlText w:val="-"/>
      <w:lvlJc w:val="left"/>
      <w:pPr>
        <w:ind w:left="1176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726E258D"/>
    <w:multiLevelType w:val="hybridMultilevel"/>
    <w:tmpl w:val="764003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2A"/>
    <w:rsid w:val="00002F87"/>
    <w:rsid w:val="00004ECE"/>
    <w:rsid w:val="00004FE5"/>
    <w:rsid w:val="0000797B"/>
    <w:rsid w:val="0001029D"/>
    <w:rsid w:val="00025677"/>
    <w:rsid w:val="00027E7D"/>
    <w:rsid w:val="00032CD0"/>
    <w:rsid w:val="00041388"/>
    <w:rsid w:val="000438B4"/>
    <w:rsid w:val="0004432C"/>
    <w:rsid w:val="00061417"/>
    <w:rsid w:val="000677AF"/>
    <w:rsid w:val="00073CB5"/>
    <w:rsid w:val="00081753"/>
    <w:rsid w:val="00081CB4"/>
    <w:rsid w:val="000C4783"/>
    <w:rsid w:val="000C7A21"/>
    <w:rsid w:val="000F429F"/>
    <w:rsid w:val="001168F0"/>
    <w:rsid w:val="00136EA7"/>
    <w:rsid w:val="00152D2A"/>
    <w:rsid w:val="001705FC"/>
    <w:rsid w:val="0017246D"/>
    <w:rsid w:val="001867B2"/>
    <w:rsid w:val="0019792F"/>
    <w:rsid w:val="001B0C64"/>
    <w:rsid w:val="001C4366"/>
    <w:rsid w:val="001C6A1A"/>
    <w:rsid w:val="00214CFF"/>
    <w:rsid w:val="00214E2D"/>
    <w:rsid w:val="00220225"/>
    <w:rsid w:val="00221103"/>
    <w:rsid w:val="00231BF9"/>
    <w:rsid w:val="00237970"/>
    <w:rsid w:val="00254021"/>
    <w:rsid w:val="00270D11"/>
    <w:rsid w:val="00294124"/>
    <w:rsid w:val="002A15BA"/>
    <w:rsid w:val="002B3144"/>
    <w:rsid w:val="002B5712"/>
    <w:rsid w:val="002C6E64"/>
    <w:rsid w:val="002D17DB"/>
    <w:rsid w:val="002D7DC7"/>
    <w:rsid w:val="002E5253"/>
    <w:rsid w:val="002F0400"/>
    <w:rsid w:val="002F39F8"/>
    <w:rsid w:val="00334E78"/>
    <w:rsid w:val="00362CA1"/>
    <w:rsid w:val="00363981"/>
    <w:rsid w:val="003A2106"/>
    <w:rsid w:val="003B2FC0"/>
    <w:rsid w:val="003B4B74"/>
    <w:rsid w:val="003D06C0"/>
    <w:rsid w:val="003F3262"/>
    <w:rsid w:val="0040061C"/>
    <w:rsid w:val="00424DD1"/>
    <w:rsid w:val="0044063E"/>
    <w:rsid w:val="00451871"/>
    <w:rsid w:val="0046297E"/>
    <w:rsid w:val="00466CD8"/>
    <w:rsid w:val="00473C03"/>
    <w:rsid w:val="00485809"/>
    <w:rsid w:val="004860BE"/>
    <w:rsid w:val="00486E7F"/>
    <w:rsid w:val="0049678E"/>
    <w:rsid w:val="00496BF7"/>
    <w:rsid w:val="004A283C"/>
    <w:rsid w:val="004B27D4"/>
    <w:rsid w:val="004B33D2"/>
    <w:rsid w:val="004B3495"/>
    <w:rsid w:val="004B43A3"/>
    <w:rsid w:val="004C1B67"/>
    <w:rsid w:val="004C2666"/>
    <w:rsid w:val="004C54D6"/>
    <w:rsid w:val="004E3D66"/>
    <w:rsid w:val="004F7CA4"/>
    <w:rsid w:val="00506C1E"/>
    <w:rsid w:val="00516B82"/>
    <w:rsid w:val="00530DCE"/>
    <w:rsid w:val="00532E0D"/>
    <w:rsid w:val="0056590E"/>
    <w:rsid w:val="00587C3C"/>
    <w:rsid w:val="005A1BA8"/>
    <w:rsid w:val="005B03BB"/>
    <w:rsid w:val="005C235D"/>
    <w:rsid w:val="005D3BCC"/>
    <w:rsid w:val="005D7A84"/>
    <w:rsid w:val="005E4F45"/>
    <w:rsid w:val="005E653F"/>
    <w:rsid w:val="005E7C36"/>
    <w:rsid w:val="0060521A"/>
    <w:rsid w:val="00607AFC"/>
    <w:rsid w:val="006108C1"/>
    <w:rsid w:val="0061457F"/>
    <w:rsid w:val="00615D38"/>
    <w:rsid w:val="00615F9C"/>
    <w:rsid w:val="00616D6B"/>
    <w:rsid w:val="00620132"/>
    <w:rsid w:val="0062014A"/>
    <w:rsid w:val="00650074"/>
    <w:rsid w:val="0066499F"/>
    <w:rsid w:val="00666AAF"/>
    <w:rsid w:val="00674510"/>
    <w:rsid w:val="006756D8"/>
    <w:rsid w:val="00680623"/>
    <w:rsid w:val="0069176A"/>
    <w:rsid w:val="00692970"/>
    <w:rsid w:val="00695A65"/>
    <w:rsid w:val="006B4F89"/>
    <w:rsid w:val="006C0C3F"/>
    <w:rsid w:val="006D5422"/>
    <w:rsid w:val="006D6C6F"/>
    <w:rsid w:val="006D7D0E"/>
    <w:rsid w:val="0070004A"/>
    <w:rsid w:val="0075172B"/>
    <w:rsid w:val="007748F1"/>
    <w:rsid w:val="00783D0D"/>
    <w:rsid w:val="007E7F8E"/>
    <w:rsid w:val="00834012"/>
    <w:rsid w:val="008353C9"/>
    <w:rsid w:val="008367A9"/>
    <w:rsid w:val="00837508"/>
    <w:rsid w:val="00844754"/>
    <w:rsid w:val="0084778D"/>
    <w:rsid w:val="00853E50"/>
    <w:rsid w:val="00855604"/>
    <w:rsid w:val="00871694"/>
    <w:rsid w:val="0087522A"/>
    <w:rsid w:val="0089291E"/>
    <w:rsid w:val="008C35CC"/>
    <w:rsid w:val="0090090B"/>
    <w:rsid w:val="00902DA4"/>
    <w:rsid w:val="0090607E"/>
    <w:rsid w:val="00910945"/>
    <w:rsid w:val="00925FDE"/>
    <w:rsid w:val="009334B1"/>
    <w:rsid w:val="009601E6"/>
    <w:rsid w:val="00961645"/>
    <w:rsid w:val="0096799F"/>
    <w:rsid w:val="009817C8"/>
    <w:rsid w:val="009874C7"/>
    <w:rsid w:val="009A792A"/>
    <w:rsid w:val="009C0254"/>
    <w:rsid w:val="009C15D5"/>
    <w:rsid w:val="009C174D"/>
    <w:rsid w:val="009E35B9"/>
    <w:rsid w:val="009F0C28"/>
    <w:rsid w:val="00A01474"/>
    <w:rsid w:val="00A131B0"/>
    <w:rsid w:val="00A1443B"/>
    <w:rsid w:val="00A14D24"/>
    <w:rsid w:val="00A209C0"/>
    <w:rsid w:val="00A36538"/>
    <w:rsid w:val="00A52639"/>
    <w:rsid w:val="00A56801"/>
    <w:rsid w:val="00A60882"/>
    <w:rsid w:val="00A669AC"/>
    <w:rsid w:val="00A72588"/>
    <w:rsid w:val="00A7692F"/>
    <w:rsid w:val="00A86751"/>
    <w:rsid w:val="00A9286E"/>
    <w:rsid w:val="00AA2F56"/>
    <w:rsid w:val="00AB0EA7"/>
    <w:rsid w:val="00AB5EFA"/>
    <w:rsid w:val="00AC72DC"/>
    <w:rsid w:val="00AC785E"/>
    <w:rsid w:val="00AD6A61"/>
    <w:rsid w:val="00AE5AC0"/>
    <w:rsid w:val="00AF0004"/>
    <w:rsid w:val="00AF6023"/>
    <w:rsid w:val="00B062EC"/>
    <w:rsid w:val="00B5421E"/>
    <w:rsid w:val="00B5660C"/>
    <w:rsid w:val="00B6535C"/>
    <w:rsid w:val="00B7482D"/>
    <w:rsid w:val="00B74E82"/>
    <w:rsid w:val="00B7526A"/>
    <w:rsid w:val="00B80A61"/>
    <w:rsid w:val="00B81D4C"/>
    <w:rsid w:val="00B8699C"/>
    <w:rsid w:val="00B925E0"/>
    <w:rsid w:val="00BA038C"/>
    <w:rsid w:val="00BB3F9E"/>
    <w:rsid w:val="00BC0532"/>
    <w:rsid w:val="00BC2318"/>
    <w:rsid w:val="00BC62E4"/>
    <w:rsid w:val="00BF0FAF"/>
    <w:rsid w:val="00C049BC"/>
    <w:rsid w:val="00C20836"/>
    <w:rsid w:val="00C21BD4"/>
    <w:rsid w:val="00C25FE7"/>
    <w:rsid w:val="00C411CB"/>
    <w:rsid w:val="00C43AB3"/>
    <w:rsid w:val="00C5174A"/>
    <w:rsid w:val="00C56E64"/>
    <w:rsid w:val="00C57CEA"/>
    <w:rsid w:val="00C64BF1"/>
    <w:rsid w:val="00C65555"/>
    <w:rsid w:val="00C77112"/>
    <w:rsid w:val="00C85388"/>
    <w:rsid w:val="00C9438F"/>
    <w:rsid w:val="00CC2961"/>
    <w:rsid w:val="00CD6F80"/>
    <w:rsid w:val="00CE047D"/>
    <w:rsid w:val="00CE46A1"/>
    <w:rsid w:val="00CF1C3A"/>
    <w:rsid w:val="00CF4990"/>
    <w:rsid w:val="00D079E5"/>
    <w:rsid w:val="00D31858"/>
    <w:rsid w:val="00D32138"/>
    <w:rsid w:val="00D46509"/>
    <w:rsid w:val="00D65625"/>
    <w:rsid w:val="00D675C2"/>
    <w:rsid w:val="00D825B5"/>
    <w:rsid w:val="00D951A8"/>
    <w:rsid w:val="00D97033"/>
    <w:rsid w:val="00DB70B8"/>
    <w:rsid w:val="00DC1678"/>
    <w:rsid w:val="00DE64A8"/>
    <w:rsid w:val="00E00D6B"/>
    <w:rsid w:val="00E13D9B"/>
    <w:rsid w:val="00E16CE1"/>
    <w:rsid w:val="00E2132A"/>
    <w:rsid w:val="00E23059"/>
    <w:rsid w:val="00E2603E"/>
    <w:rsid w:val="00E65335"/>
    <w:rsid w:val="00EB56F9"/>
    <w:rsid w:val="00EC494C"/>
    <w:rsid w:val="00ED583B"/>
    <w:rsid w:val="00EE6486"/>
    <w:rsid w:val="00EE7848"/>
    <w:rsid w:val="00F021CC"/>
    <w:rsid w:val="00F066EE"/>
    <w:rsid w:val="00F126CC"/>
    <w:rsid w:val="00F20CE4"/>
    <w:rsid w:val="00F33F53"/>
    <w:rsid w:val="00F36CE5"/>
    <w:rsid w:val="00F4426F"/>
    <w:rsid w:val="00F468DD"/>
    <w:rsid w:val="00F568DE"/>
    <w:rsid w:val="00F6379D"/>
    <w:rsid w:val="00F80203"/>
    <w:rsid w:val="00F90BFD"/>
    <w:rsid w:val="00F94073"/>
    <w:rsid w:val="00FB3E91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358886C"/>
  <w15:docId w15:val="{6F2C1F49-1A48-49A5-BEE9-BCAFED61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ind w:left="113" w:right="113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bCs/>
      <w:snapToGrid w:val="0"/>
      <w:sz w:val="16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Courier New" w:hAnsi="Courier New"/>
      <w:sz w:val="20"/>
      <w:lang w:val="en-US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customStyle="1" w:styleId="Lomaketytt2">
    <w:name w:val="Lomaketäyttö 2"/>
    <w:pPr>
      <w:ind w:left="57" w:right="57"/>
    </w:pPr>
    <w:rPr>
      <w:sz w:val="24"/>
    </w:rPr>
  </w:style>
  <w:style w:type="paragraph" w:customStyle="1" w:styleId="Lomakeohjeteksti">
    <w:name w:val="Lomakeohjeteksti"/>
    <w:next w:val="Normaali"/>
    <w:pPr>
      <w:ind w:left="57"/>
    </w:pPr>
    <w:rPr>
      <w:rFonts w:ascii="Arial" w:hAnsi="Arial"/>
      <w:sz w:val="16"/>
    </w:rPr>
  </w:style>
  <w:style w:type="paragraph" w:customStyle="1" w:styleId="Lomakeotsikko2">
    <w:name w:val="Lomakeotsikko 2"/>
    <w:rPr>
      <w:rFonts w:ascii="Arial" w:hAnsi="Arial"/>
      <w:b/>
      <w:caps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FB3E91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qFormat/>
    <w:rsid w:val="002540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2540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rostus">
    <w:name w:val="Emphasis"/>
    <w:basedOn w:val="Kappaleenoletusfontti"/>
    <w:qFormat/>
    <w:rsid w:val="002540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75172B"/>
    <w:rPr>
      <w:rFonts w:ascii="Courier New" w:hAnsi="Courier New"/>
      <w:szCs w:val="24"/>
      <w:lang w:val="en-US"/>
    </w:rPr>
  </w:style>
  <w:style w:type="paragraph" w:styleId="Seliteteksti">
    <w:name w:val="Balloon Text"/>
    <w:basedOn w:val="Normaali"/>
    <w:link w:val="SelitetekstiChar"/>
    <w:rsid w:val="0075172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5172B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rsid w:val="00041388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4138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41388"/>
  </w:style>
  <w:style w:type="paragraph" w:styleId="Kommentinotsikko">
    <w:name w:val="annotation subject"/>
    <w:basedOn w:val="Kommentinteksti"/>
    <w:next w:val="Kommentinteksti"/>
    <w:link w:val="KommentinotsikkoChar"/>
    <w:rsid w:val="0004138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41388"/>
    <w:rPr>
      <w:b/>
      <w:bCs/>
    </w:rPr>
  </w:style>
  <w:style w:type="table" w:styleId="TaulukkoRuudukko">
    <w:name w:val="Table Grid"/>
    <w:basedOn w:val="Normaalitaulukko"/>
    <w:rsid w:val="0002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1029D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6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ytteet.sykelab@syke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iakaspalvelu@syke.f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Kirje_suomi_ruots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680542B4447B4921FF34D1011F4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472B69-9577-49D1-865B-AD41F85B9BB4}"/>
      </w:docPartPr>
      <w:docPartBody>
        <w:p w:rsidR="007242F3" w:rsidRDefault="00527D4B" w:rsidP="00527D4B">
          <w:pPr>
            <w:pStyle w:val="BA2680542B4447B4921FF34D1011F4992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0CCD058E53E4609A9FD47098B62A3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DF2C4C-99B1-476B-93E4-BCF921F58AF7}"/>
      </w:docPartPr>
      <w:docPartBody>
        <w:p w:rsidR="00991BA4" w:rsidRDefault="00527D4B" w:rsidP="00527D4B">
          <w:pPr>
            <w:pStyle w:val="D0CCD058E53E4609A9FD47098B62A351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A1FF83D7FAB24E39873DC21E9395DF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DE0964-3CA8-4F6D-BCA1-FD6FF43BE56B}"/>
      </w:docPartPr>
      <w:docPartBody>
        <w:p w:rsidR="00991BA4" w:rsidRDefault="00527D4B" w:rsidP="00527D4B">
          <w:pPr>
            <w:pStyle w:val="A1FF83D7FAB24E39873DC21E9395DF33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9DC2CEA8F63472087E45C7843285B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071576-8849-4D88-9F76-F13464BDEFDC}"/>
      </w:docPartPr>
      <w:docPartBody>
        <w:p w:rsidR="00991BA4" w:rsidRDefault="00527D4B" w:rsidP="00527D4B">
          <w:pPr>
            <w:pStyle w:val="39DC2CEA8F63472087E45C7843285B88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52F83DF1D2354BB391DC2946B65CE7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F29188-3BE6-4EF1-937D-5956007815A9}"/>
      </w:docPartPr>
      <w:docPartBody>
        <w:p w:rsidR="00991BA4" w:rsidRDefault="00527D4B" w:rsidP="00527D4B">
          <w:pPr>
            <w:pStyle w:val="52F83DF1D2354BB391DC2946B65CE7F8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F8644ADF71EC402F91B1FF678A62EB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AB7C3F-6050-4C43-8FBA-4422AA3D95F5}"/>
      </w:docPartPr>
      <w:docPartBody>
        <w:p w:rsidR="00991BA4" w:rsidRDefault="00527D4B" w:rsidP="00527D4B">
          <w:pPr>
            <w:pStyle w:val="F8644ADF71EC402F91B1FF678A62EB89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810F5652182D4B7E8D6CD8E5DDD762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E7C8F0-A77A-4681-AC8D-12ECA7D4C734}"/>
      </w:docPartPr>
      <w:docPartBody>
        <w:p w:rsidR="00991BA4" w:rsidRDefault="00527D4B" w:rsidP="00527D4B">
          <w:pPr>
            <w:pStyle w:val="810F5652182D4B7E8D6CD8E5DDD76217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A3E09C62FEE5489AAC20CA9648163F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925449-042E-434F-B47D-FC552ECF2C6E}"/>
      </w:docPartPr>
      <w:docPartBody>
        <w:p w:rsidR="00991BA4" w:rsidRDefault="00527D4B" w:rsidP="00527D4B">
          <w:pPr>
            <w:pStyle w:val="A3E09C62FEE5489AAC20CA9648163F6C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1D80149210B440ED944301C5778475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49B99A-1D3A-4F49-A487-83E1602AB953}"/>
      </w:docPartPr>
      <w:docPartBody>
        <w:p w:rsidR="00991BA4" w:rsidRDefault="00527D4B" w:rsidP="00527D4B">
          <w:pPr>
            <w:pStyle w:val="1D80149210B440ED944301C5778475A8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41B5AB09A3CC4E47943776DD54162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8A2220-5C50-4331-9FF5-A18D43577955}"/>
      </w:docPartPr>
      <w:docPartBody>
        <w:p w:rsidR="00991BA4" w:rsidRDefault="00527D4B" w:rsidP="00527D4B">
          <w:pPr>
            <w:pStyle w:val="41B5AB09A3CC4E47943776DD54162A5F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4BC45C7F3731449F9005E3B16079F7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CBB309-E9F5-470D-A118-8005D2011D03}"/>
      </w:docPartPr>
      <w:docPartBody>
        <w:p w:rsidR="00991BA4" w:rsidRDefault="00527D4B" w:rsidP="00527D4B">
          <w:pPr>
            <w:pStyle w:val="4BC45C7F3731449F9005E3B16079F7A2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A95AE59ECF4E44F5B7C4C3C68EFEA0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9BF59E-B018-41BE-8249-EE51857E8916}"/>
      </w:docPartPr>
      <w:docPartBody>
        <w:p w:rsidR="00991BA4" w:rsidRDefault="00527D4B" w:rsidP="00527D4B">
          <w:pPr>
            <w:pStyle w:val="A95AE59ECF4E44F5B7C4C3C68EFEA076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10DC55280C1D4875B698A701593A7B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CAE05D-CED1-4FE3-85AB-294B6973416F}"/>
      </w:docPartPr>
      <w:docPartBody>
        <w:p w:rsidR="00991BA4" w:rsidRDefault="00527D4B" w:rsidP="00527D4B">
          <w:pPr>
            <w:pStyle w:val="10DC55280C1D4875B698A701593A7B43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AFDBAB6933C04079A926AD1F48861E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6DBAE6-BE91-4C81-AED0-A17E1D7B0A28}"/>
      </w:docPartPr>
      <w:docPartBody>
        <w:p w:rsidR="00991BA4" w:rsidRDefault="00527D4B" w:rsidP="00527D4B">
          <w:pPr>
            <w:pStyle w:val="AFDBAB6933C04079A926AD1F48861E96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5BDF5493BA643159E6DC481605CA5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30B9C0-0715-4209-9EEF-966F3792E8DB}"/>
      </w:docPartPr>
      <w:docPartBody>
        <w:p w:rsidR="00991BA4" w:rsidRDefault="00527D4B" w:rsidP="00527D4B">
          <w:pPr>
            <w:pStyle w:val="D5BDF5493BA643159E6DC481605CA52D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CA63A78225D34F309FDE477BC47BC8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960C86-47F1-49A1-B05F-547074CD08B1}"/>
      </w:docPartPr>
      <w:docPartBody>
        <w:p w:rsidR="00991BA4" w:rsidRDefault="00527D4B" w:rsidP="00527D4B">
          <w:pPr>
            <w:pStyle w:val="CA63A78225D34F309FDE477BC47BC8B2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F16ABAEC9B84738B8BB17124EF4B2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105E64-A4DC-4857-9C28-24D86C6098BE}"/>
      </w:docPartPr>
      <w:docPartBody>
        <w:p w:rsidR="00991BA4" w:rsidRDefault="00527D4B" w:rsidP="00527D4B">
          <w:pPr>
            <w:pStyle w:val="DF16ABAEC9B84738B8BB17124EF4B2DC10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B0D1DB439AF3427EA342E6DE204610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3A97EF-27F7-42DD-B189-E6EDECBC6FBE}"/>
      </w:docPartPr>
      <w:docPartBody>
        <w:p w:rsidR="00991BA4" w:rsidRDefault="00527D4B" w:rsidP="00527D4B">
          <w:pPr>
            <w:pStyle w:val="B0D1DB439AF3427EA342E6DE2046108210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1020E15DB93461EB6AC611FB81F6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BE803D-2698-48AC-AF27-B9A5D9388486}"/>
      </w:docPartPr>
      <w:docPartBody>
        <w:p w:rsidR="00A634F0" w:rsidRDefault="00527D4B" w:rsidP="00527D4B">
          <w:pPr>
            <w:pStyle w:val="31020E15DB93461EB6AC611FB81F6502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19349A9775E643D1996AB01E780DE7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4CBAE1-11F2-43B9-B90A-EB365DAB847D}"/>
      </w:docPartPr>
      <w:docPartBody>
        <w:p w:rsidR="00A634F0" w:rsidRDefault="00527D4B" w:rsidP="00527D4B">
          <w:pPr>
            <w:pStyle w:val="19349A9775E643D1996AB01E780DE73B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994E184386A64EC498D5B2D7B4560D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B90265-37D2-46CC-9BA0-5925ED174207}"/>
      </w:docPartPr>
      <w:docPartBody>
        <w:p w:rsidR="00A634F0" w:rsidRDefault="00527D4B" w:rsidP="00527D4B">
          <w:pPr>
            <w:pStyle w:val="994E184386A64EC498D5B2D7B4560D87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AF6F55714D004C188C52028E9BFDF3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9577FF-3708-48B5-8CEF-E851C384653B}"/>
      </w:docPartPr>
      <w:docPartBody>
        <w:p w:rsidR="00A634F0" w:rsidRDefault="00527D4B" w:rsidP="00527D4B">
          <w:pPr>
            <w:pStyle w:val="AF6F55714D004C188C52028E9BFDF3A02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6B5D997E604A4E6D9901F29E5F4786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2402A4-4A70-41F4-93EE-70D0E22DA969}"/>
      </w:docPartPr>
      <w:docPartBody>
        <w:p w:rsidR="00A634F0" w:rsidRDefault="00527D4B" w:rsidP="00527D4B">
          <w:pPr>
            <w:pStyle w:val="6B5D997E604A4E6D9901F29E5F47866C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1646CFB1DCCF454CAB807B0F70A3D3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BE70BA-6D25-4BC4-93B7-B464311CBC25}"/>
      </w:docPartPr>
      <w:docPartBody>
        <w:p w:rsidR="00A634F0" w:rsidRDefault="00527D4B" w:rsidP="00527D4B">
          <w:pPr>
            <w:pStyle w:val="1646CFB1DCCF454CAB807B0F70A3D3D0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4500AF1A1B7C4430883D7A93042976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18E7AC-9025-422F-9DC6-DE0C214E4749}"/>
      </w:docPartPr>
      <w:docPartBody>
        <w:p w:rsidR="00A634F0" w:rsidRDefault="00527D4B" w:rsidP="00527D4B">
          <w:pPr>
            <w:pStyle w:val="4500AF1A1B7C4430883D7A930429769F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7A8950C03574D54B66AF3CD95972F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CB3AC8-91B1-4DC4-95A5-0E0E9349D324}"/>
      </w:docPartPr>
      <w:docPartBody>
        <w:p w:rsidR="00A634F0" w:rsidRDefault="00527D4B" w:rsidP="00527D4B">
          <w:pPr>
            <w:pStyle w:val="37A8950C03574D54B66AF3CD95972F4F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101A44007B0A43988BBD07846008C4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116857-1A6F-4249-892E-A2056AB3462A}"/>
      </w:docPartPr>
      <w:docPartBody>
        <w:p w:rsidR="00A634F0" w:rsidRDefault="00527D4B" w:rsidP="00527D4B">
          <w:pPr>
            <w:pStyle w:val="101A44007B0A43988BBD07846008C4421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82C090697E704ACCBABD71E41BCE2A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F1388F-E7C7-4C49-8A38-89CB9E86B609}"/>
      </w:docPartPr>
      <w:docPartBody>
        <w:p w:rsidR="00A634F0" w:rsidRDefault="00527D4B" w:rsidP="00527D4B">
          <w:pPr>
            <w:pStyle w:val="82C090697E704ACCBABD71E41BCE2AF3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5C8EEAF699134890B0ED675B885B34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ACB3F1-E7D5-45F7-BB27-848EBE9E0D47}"/>
      </w:docPartPr>
      <w:docPartBody>
        <w:p w:rsidR="00A634F0" w:rsidRDefault="00527D4B" w:rsidP="00527D4B">
          <w:pPr>
            <w:pStyle w:val="5C8EEAF699134890B0ED675B885B341E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45A229A6E7604A268E9B5959B4E4F7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1DF297-7100-44C2-97B8-CBB7AB51A00B}"/>
      </w:docPartPr>
      <w:docPartBody>
        <w:p w:rsidR="00A634F0" w:rsidRDefault="00527D4B" w:rsidP="00527D4B">
          <w:pPr>
            <w:pStyle w:val="45A229A6E7604A268E9B5959B4E4F786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78F2C9A22EBB4463916E1E03EEBC97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2FF103-FE2F-47F5-A5C2-8457A16FC6B7}"/>
      </w:docPartPr>
      <w:docPartBody>
        <w:p w:rsidR="00A634F0" w:rsidRDefault="00527D4B" w:rsidP="00527D4B">
          <w:pPr>
            <w:pStyle w:val="78F2C9A22EBB4463916E1E03EEBC97A9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E76ABD9EA2546858DC81C8DE2AC8A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06EB47-03F8-4506-AE6C-1C02D2782CEC}"/>
      </w:docPartPr>
      <w:docPartBody>
        <w:p w:rsidR="00A634F0" w:rsidRDefault="00527D4B" w:rsidP="00527D4B">
          <w:pPr>
            <w:pStyle w:val="0E76ABD9EA2546858DC81C8DE2AC8A1B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915ECCAAB3F45EEA83D0A23DE4BA8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8ED355-A701-44C6-9DFD-1EA2F431EB2B}"/>
      </w:docPartPr>
      <w:docPartBody>
        <w:p w:rsidR="00A634F0" w:rsidRDefault="00527D4B" w:rsidP="00527D4B">
          <w:pPr>
            <w:pStyle w:val="D915ECCAAB3F45EEA83D0A23DE4BA8F2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E1F5443BEE10401FA80484C6015DF4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C0AA07-2394-4449-AEF2-F5FA013EAFC0}"/>
      </w:docPartPr>
      <w:docPartBody>
        <w:p w:rsidR="00A634F0" w:rsidRDefault="00527D4B" w:rsidP="00527D4B">
          <w:pPr>
            <w:pStyle w:val="E1F5443BEE10401FA80484C6015DF47A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6DE9EDA8AEFD4BA6B5DB74B8169D38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7219CF-B231-4228-9735-CB1BC2002A45}"/>
      </w:docPartPr>
      <w:docPartBody>
        <w:p w:rsidR="00A634F0" w:rsidRDefault="00527D4B" w:rsidP="00527D4B">
          <w:pPr>
            <w:pStyle w:val="6DE9EDA8AEFD4BA6B5DB74B8169D38C5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9162D0AD7C84765A6B3042487BEA9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8DE367-78B8-4610-AEDC-CFD431BD50DC}"/>
      </w:docPartPr>
      <w:docPartBody>
        <w:p w:rsidR="00A634F0" w:rsidRDefault="00527D4B" w:rsidP="00527D4B">
          <w:pPr>
            <w:pStyle w:val="D9162D0AD7C84765A6B3042487BEA94C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D7DD958DCC44BB5B270FC7F2CB0BB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CB554E-A51B-4C23-84D8-4639EA5400CD}"/>
      </w:docPartPr>
      <w:docPartBody>
        <w:p w:rsidR="00A634F0" w:rsidRDefault="00527D4B" w:rsidP="00527D4B">
          <w:pPr>
            <w:pStyle w:val="3D7DD958DCC44BB5B270FC7F2CB0BBDA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774EF3EC13744B37801A72FC1A7279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508134-B2BF-49DE-82A7-E1C5EDF71A22}"/>
      </w:docPartPr>
      <w:docPartBody>
        <w:p w:rsidR="00A634F0" w:rsidRDefault="00527D4B" w:rsidP="00527D4B">
          <w:pPr>
            <w:pStyle w:val="774EF3EC13744B37801A72FC1A7279B6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772270884555465C86276EA194253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39979-D2FA-444A-8F51-4334C77A2ACD}"/>
      </w:docPartPr>
      <w:docPartBody>
        <w:p w:rsidR="00A634F0" w:rsidRDefault="00527D4B" w:rsidP="00527D4B">
          <w:pPr>
            <w:pStyle w:val="772270884555465C86276EA194253484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8EEEEDF05A946CABE3973D8974C42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2BB623-136E-4FCF-B448-15E32311014A}"/>
      </w:docPartPr>
      <w:docPartBody>
        <w:p w:rsidR="00A634F0" w:rsidRDefault="00527D4B" w:rsidP="00527D4B">
          <w:pPr>
            <w:pStyle w:val="08EEEEDF05A946CABE3973D8974C4207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EB7DB830A5A644779B9AC1B301BD08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AF91C3-0EE6-4603-95AB-D6AE14AB5E81}"/>
      </w:docPartPr>
      <w:docPartBody>
        <w:p w:rsidR="00A634F0" w:rsidRDefault="00527D4B" w:rsidP="00527D4B">
          <w:pPr>
            <w:pStyle w:val="EB7DB830A5A644779B9AC1B301BD0805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C6CF083391948709BA71676008028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26E673-2BDE-4726-8AD3-EDFEF2E538AA}"/>
      </w:docPartPr>
      <w:docPartBody>
        <w:p w:rsidR="00A634F0" w:rsidRDefault="00527D4B" w:rsidP="00527D4B">
          <w:pPr>
            <w:pStyle w:val="0C6CF083391948709BA7167600802874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641C444CE5B440B8413A2E0B8D615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1A7A03-B975-4A9F-A9D7-0862B8710606}"/>
      </w:docPartPr>
      <w:docPartBody>
        <w:p w:rsidR="00A634F0" w:rsidRDefault="00527D4B" w:rsidP="00527D4B">
          <w:pPr>
            <w:pStyle w:val="0641C444CE5B440B8413A2E0B8D615F8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F39B1935878A41F7A9BC8406D07085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CD03A0-B351-41B4-A974-083AC999B8E6}"/>
      </w:docPartPr>
      <w:docPartBody>
        <w:p w:rsidR="00A634F0" w:rsidRDefault="00527D4B" w:rsidP="00527D4B">
          <w:pPr>
            <w:pStyle w:val="F39B1935878A41F7A9BC8406D0708538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C5899671B7B64216A4794FB3686CFD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23D476-2F8D-441C-8E5B-4C0A20963B08}"/>
      </w:docPartPr>
      <w:docPartBody>
        <w:p w:rsidR="00A634F0" w:rsidRDefault="00527D4B" w:rsidP="00527D4B">
          <w:pPr>
            <w:pStyle w:val="C5899671B7B64216A4794FB3686CFD6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BCCE223EA53548B98887B2118F1011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C57FC4-6929-41E7-852B-151D54EAA5B7}"/>
      </w:docPartPr>
      <w:docPartBody>
        <w:p w:rsidR="00A634F0" w:rsidRDefault="00527D4B" w:rsidP="00527D4B">
          <w:pPr>
            <w:pStyle w:val="BCCE223EA53548B98887B2118F101147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C08D50A324E04D1F89441526B1B26A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8956D9-8294-4B1F-A672-867222FF91D8}"/>
      </w:docPartPr>
      <w:docPartBody>
        <w:p w:rsidR="00A634F0" w:rsidRDefault="00527D4B" w:rsidP="00527D4B">
          <w:pPr>
            <w:pStyle w:val="C08D50A324E04D1F89441526B1B26AF9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583349A53A9E4E5FBB570849CF1E6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16CB2-EE2A-49B3-9BD3-8252C5352E3F}"/>
      </w:docPartPr>
      <w:docPartBody>
        <w:p w:rsidR="00A634F0" w:rsidRDefault="00527D4B" w:rsidP="00527D4B">
          <w:pPr>
            <w:pStyle w:val="583349A53A9E4E5FBB570849CF1E6703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6A"/>
    <w:rsid w:val="00463387"/>
    <w:rsid w:val="00527D4B"/>
    <w:rsid w:val="007242F3"/>
    <w:rsid w:val="008F2A22"/>
    <w:rsid w:val="00991BA4"/>
    <w:rsid w:val="009F594E"/>
    <w:rsid w:val="00A3286A"/>
    <w:rsid w:val="00A634F0"/>
    <w:rsid w:val="00AB50F9"/>
    <w:rsid w:val="00CE58B6"/>
    <w:rsid w:val="00F3165C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27D4B"/>
    <w:rPr>
      <w:color w:val="808080"/>
    </w:rPr>
  </w:style>
  <w:style w:type="paragraph" w:customStyle="1" w:styleId="BA2680542B4447B4921FF34D1011F499">
    <w:name w:val="BA2680542B4447B4921FF34D1011F499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63B5885BB4A8D9ECF5487739149FF">
    <w:name w:val="59C63B5885BB4A8D9ECF5487739149FF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F603694F6430D925239728F4C4B6F">
    <w:name w:val="93EF603694F6430D925239728F4C4B6F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F23C6609A4F2DB48448D7D4ADF07B">
    <w:name w:val="446F23C6609A4F2DB48448D7D4ADF07B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680542B4447B4921FF34D1011F4991">
    <w:name w:val="BA2680542B4447B4921FF34D1011F499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63B5885BB4A8D9ECF5487739149FF1">
    <w:name w:val="59C63B5885BB4A8D9ECF5487739149FF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F603694F6430D925239728F4C4B6F1">
    <w:name w:val="93EF603694F6430D925239728F4C4B6F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F23C6609A4F2DB48448D7D4ADF07B1">
    <w:name w:val="446F23C6609A4F2DB48448D7D4ADF07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71B223B4D48518EA7AB8547EE6D10">
    <w:name w:val="8CF71B223B4D48518EA7AB8547EE6D10"/>
    <w:rsid w:val="00A3286A"/>
  </w:style>
  <w:style w:type="paragraph" w:customStyle="1" w:styleId="998784549FC3415088245A0F85994F63">
    <w:name w:val="998784549FC3415088245A0F85994F63"/>
    <w:rsid w:val="00A3286A"/>
  </w:style>
  <w:style w:type="paragraph" w:customStyle="1" w:styleId="2A99D53B425645F2AFC7040F88C7021A">
    <w:name w:val="2A99D53B425645F2AFC7040F88C7021A"/>
    <w:rsid w:val="00A3286A"/>
  </w:style>
  <w:style w:type="paragraph" w:customStyle="1" w:styleId="7E61C3455379456FAD2AB0CDE06EA9C7">
    <w:name w:val="7E61C3455379456FAD2AB0CDE06EA9C7"/>
    <w:rsid w:val="00A3286A"/>
  </w:style>
  <w:style w:type="paragraph" w:customStyle="1" w:styleId="32B247CB4CCD4C61921418CFB9EDF47F">
    <w:name w:val="32B247CB4CCD4C61921418CFB9EDF47F"/>
    <w:rsid w:val="00A3286A"/>
  </w:style>
  <w:style w:type="paragraph" w:customStyle="1" w:styleId="D7AFC5D9399B4742A9C71CD963D7BF29">
    <w:name w:val="D7AFC5D9399B4742A9C71CD963D7BF29"/>
    <w:rsid w:val="00A3286A"/>
  </w:style>
  <w:style w:type="paragraph" w:customStyle="1" w:styleId="915BD196E6DB4AD885054FF2621EA0F8">
    <w:name w:val="915BD196E6DB4AD885054FF2621EA0F8"/>
    <w:rsid w:val="00A3286A"/>
  </w:style>
  <w:style w:type="paragraph" w:customStyle="1" w:styleId="ED0EDE1283B14F1EA69A273476E7B9CB">
    <w:name w:val="ED0EDE1283B14F1EA69A273476E7B9CB"/>
    <w:rsid w:val="00A3286A"/>
  </w:style>
  <w:style w:type="paragraph" w:customStyle="1" w:styleId="BA2680542B4447B4921FF34D1011F4992">
    <w:name w:val="BA2680542B4447B4921FF34D1011F499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63B5885BB4A8D9ECF5487739149FF2">
    <w:name w:val="59C63B5885BB4A8D9ECF5487739149FF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F603694F6430D925239728F4C4B6F2">
    <w:name w:val="93EF603694F6430D925239728F4C4B6F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F23C6609A4F2DB48448D7D4ADF07B2">
    <w:name w:val="446F23C6609A4F2DB48448D7D4ADF07B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71B223B4D48518EA7AB8547EE6D101">
    <w:name w:val="8CF71B223B4D48518EA7AB8547EE6D10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784549FC3415088245A0F85994F631">
    <w:name w:val="998784549FC3415088245A0F85994F63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9D53B425645F2AFC7040F88C7021A1">
    <w:name w:val="2A99D53B425645F2AFC7040F88C7021A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1C3455379456FAD2AB0CDE06EA9C71">
    <w:name w:val="7E61C3455379456FAD2AB0CDE06EA9C7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247CB4CCD4C61921418CFB9EDF47F1">
    <w:name w:val="32B247CB4CCD4C61921418CFB9EDF47F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EDE1283B14F1EA69A273476E7B9CB1">
    <w:name w:val="ED0EDE1283B14F1EA69A273476E7B9C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FC5D9399B4742A9C71CD963D7BF291">
    <w:name w:val="D7AFC5D9399B4742A9C71CD963D7BF29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D196E6DB4AD885054FF2621EA0F81">
    <w:name w:val="915BD196E6DB4AD885054FF2621EA0F8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680542B4447B4921FF34D1011F4993">
    <w:name w:val="BA2680542B4447B4921FF34D1011F499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63B5885BB4A8D9ECF5487739149FF3">
    <w:name w:val="59C63B5885BB4A8D9ECF5487739149FF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F603694F6430D925239728F4C4B6F3">
    <w:name w:val="93EF603694F6430D925239728F4C4B6F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F23C6609A4F2DB48448D7D4ADF07B3">
    <w:name w:val="446F23C6609A4F2DB48448D7D4ADF07B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71B223B4D48518EA7AB8547EE6D102">
    <w:name w:val="8CF71B223B4D48518EA7AB8547EE6D10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784549FC3415088245A0F85994F632">
    <w:name w:val="998784549FC3415088245A0F85994F63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9D53B425645F2AFC7040F88C7021A2">
    <w:name w:val="2A99D53B425645F2AFC7040F88C7021A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1C3455379456FAD2AB0CDE06EA9C72">
    <w:name w:val="7E61C3455379456FAD2AB0CDE06EA9C7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247CB4CCD4C61921418CFB9EDF47F2">
    <w:name w:val="32B247CB4CCD4C61921418CFB9EDF47F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EDE1283B14F1EA69A273476E7B9CB2">
    <w:name w:val="ED0EDE1283B14F1EA69A273476E7B9CB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FC5D9399B4742A9C71CD963D7BF292">
    <w:name w:val="D7AFC5D9399B4742A9C71CD963D7BF29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D196E6DB4AD885054FF2621EA0F82">
    <w:name w:val="915BD196E6DB4AD885054FF2621EA0F8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DF05D95B41A5A7A49F5CBF2BF141">
    <w:name w:val="6032DF05D95B41A5A7A49F5CBF2BF141"/>
    <w:rsid w:val="00A3286A"/>
  </w:style>
  <w:style w:type="paragraph" w:customStyle="1" w:styleId="32A1CEBAB979475BA6054469A1197DDB">
    <w:name w:val="32A1CEBAB979475BA6054469A1197DDB"/>
    <w:rsid w:val="00A3286A"/>
  </w:style>
  <w:style w:type="paragraph" w:customStyle="1" w:styleId="E88DCEE9B00C437298F36CF5F61A4795">
    <w:name w:val="E88DCEE9B00C437298F36CF5F61A4795"/>
    <w:rsid w:val="00A3286A"/>
  </w:style>
  <w:style w:type="paragraph" w:customStyle="1" w:styleId="F00C09D3EC0B4E588512E3D7EF5B51AB">
    <w:name w:val="F00C09D3EC0B4E588512E3D7EF5B51AB"/>
    <w:rsid w:val="00A3286A"/>
  </w:style>
  <w:style w:type="paragraph" w:customStyle="1" w:styleId="D04CF671596749B88143DD932CEF0BFE">
    <w:name w:val="D04CF671596749B88143DD932CEF0BFE"/>
    <w:rsid w:val="00A3286A"/>
  </w:style>
  <w:style w:type="paragraph" w:customStyle="1" w:styleId="68B6768E9A7C409C95295E5A32BAE568">
    <w:name w:val="68B6768E9A7C409C95295E5A32BAE568"/>
    <w:rsid w:val="00A3286A"/>
  </w:style>
  <w:style w:type="paragraph" w:customStyle="1" w:styleId="42AEFADF8CEE43B393AEA498AC24351C">
    <w:name w:val="42AEFADF8CEE43B393AEA498AC24351C"/>
    <w:rsid w:val="00A3286A"/>
  </w:style>
  <w:style w:type="paragraph" w:customStyle="1" w:styleId="2C7CA9E922AD483C9786EA456D4B9DD3">
    <w:name w:val="2C7CA9E922AD483C9786EA456D4B9DD3"/>
    <w:rsid w:val="00A3286A"/>
  </w:style>
  <w:style w:type="paragraph" w:customStyle="1" w:styleId="13078E6F3B594523982EAE26571991E8">
    <w:name w:val="13078E6F3B594523982EAE26571991E8"/>
    <w:rsid w:val="00A3286A"/>
  </w:style>
  <w:style w:type="paragraph" w:customStyle="1" w:styleId="43FFB87E79A646F6B06AEA2FDC60F2EE">
    <w:name w:val="43FFB87E79A646F6B06AEA2FDC60F2EE"/>
    <w:rsid w:val="00A3286A"/>
  </w:style>
  <w:style w:type="paragraph" w:customStyle="1" w:styleId="D60E5C12A5A74EF8928246CCE9049DA8">
    <w:name w:val="D60E5C12A5A74EF8928246CCE9049DA8"/>
    <w:rsid w:val="00A3286A"/>
  </w:style>
  <w:style w:type="paragraph" w:customStyle="1" w:styleId="B8FF3B59CE0C4FDAB56BD3B84B2A6542">
    <w:name w:val="B8FF3B59CE0C4FDAB56BD3B84B2A6542"/>
    <w:rsid w:val="00A3286A"/>
  </w:style>
  <w:style w:type="paragraph" w:customStyle="1" w:styleId="BCCB61DDE93C4449AAE1DB2D3933D0B2">
    <w:name w:val="BCCB61DDE93C4449AAE1DB2D3933D0B2"/>
    <w:rsid w:val="00A3286A"/>
  </w:style>
  <w:style w:type="paragraph" w:customStyle="1" w:styleId="215DF574472448DAAE38E625724F5241">
    <w:name w:val="215DF574472448DAAE38E625724F5241"/>
    <w:rsid w:val="00A3286A"/>
  </w:style>
  <w:style w:type="paragraph" w:customStyle="1" w:styleId="D6C88993E56848FE883AD1D4578ADF44">
    <w:name w:val="D6C88993E56848FE883AD1D4578ADF44"/>
    <w:rsid w:val="00A3286A"/>
  </w:style>
  <w:style w:type="paragraph" w:customStyle="1" w:styleId="838B90320B144E81919D26E0B2ADDFC4">
    <w:name w:val="838B90320B144E81919D26E0B2ADDFC4"/>
    <w:rsid w:val="00A3286A"/>
  </w:style>
  <w:style w:type="paragraph" w:customStyle="1" w:styleId="405FE06C3E6F458390B2B937838BA6B7">
    <w:name w:val="405FE06C3E6F458390B2B937838BA6B7"/>
    <w:rsid w:val="00A3286A"/>
  </w:style>
  <w:style w:type="paragraph" w:customStyle="1" w:styleId="AC4162F6796F4594B2406FEA49703623">
    <w:name w:val="AC4162F6796F4594B2406FEA49703623"/>
    <w:rsid w:val="00A3286A"/>
  </w:style>
  <w:style w:type="paragraph" w:customStyle="1" w:styleId="E038D310DE084886AFD5192566401C05">
    <w:name w:val="E038D310DE084886AFD5192566401C05"/>
    <w:rsid w:val="00A3286A"/>
  </w:style>
  <w:style w:type="paragraph" w:customStyle="1" w:styleId="1A10B3D562904774BE40DD1DC839B975">
    <w:name w:val="1A10B3D562904774BE40DD1DC839B975"/>
    <w:rsid w:val="00A3286A"/>
  </w:style>
  <w:style w:type="paragraph" w:customStyle="1" w:styleId="FA49ACD948C44FF9872F692E231C9048">
    <w:name w:val="FA49ACD948C44FF9872F692E231C9048"/>
    <w:rsid w:val="00A3286A"/>
  </w:style>
  <w:style w:type="paragraph" w:customStyle="1" w:styleId="589E6BC16EB047D6B8C2C8478239BFF9">
    <w:name w:val="589E6BC16EB047D6B8C2C8478239BFF9"/>
    <w:rsid w:val="00A3286A"/>
  </w:style>
  <w:style w:type="paragraph" w:customStyle="1" w:styleId="46590F8CB11149AE9C26577F2DA0E6CD">
    <w:name w:val="46590F8CB11149AE9C26577F2DA0E6CD"/>
    <w:rsid w:val="00A3286A"/>
  </w:style>
  <w:style w:type="paragraph" w:customStyle="1" w:styleId="90E16590209C40E69A07408B0A6F7FC1">
    <w:name w:val="90E16590209C40E69A07408B0A6F7FC1"/>
    <w:rsid w:val="00A3286A"/>
  </w:style>
  <w:style w:type="paragraph" w:customStyle="1" w:styleId="82BA3AAC6E98481BA76F124232A712FD">
    <w:name w:val="82BA3AAC6E98481BA76F124232A712FD"/>
    <w:rsid w:val="00A3286A"/>
  </w:style>
  <w:style w:type="paragraph" w:customStyle="1" w:styleId="9CEF57C936804C15B1F35947AF98F416">
    <w:name w:val="9CEF57C936804C15B1F35947AF98F416"/>
    <w:rsid w:val="00A3286A"/>
  </w:style>
  <w:style w:type="paragraph" w:customStyle="1" w:styleId="E32C0B23108E42329ED29DAC91302C71">
    <w:name w:val="E32C0B23108E42329ED29DAC91302C71"/>
    <w:rsid w:val="00A3286A"/>
  </w:style>
  <w:style w:type="paragraph" w:customStyle="1" w:styleId="6CEB67F97A55452899C63E062C351B54">
    <w:name w:val="6CEB67F97A55452899C63E062C351B54"/>
    <w:rsid w:val="00A3286A"/>
  </w:style>
  <w:style w:type="paragraph" w:customStyle="1" w:styleId="B7BA0682F44E4200AFF537F8EEDBF36F">
    <w:name w:val="B7BA0682F44E4200AFF537F8EEDBF36F"/>
    <w:rsid w:val="00A3286A"/>
  </w:style>
  <w:style w:type="paragraph" w:customStyle="1" w:styleId="FFA17D6A1C234DCDBDF86C76805BD0A5">
    <w:name w:val="FFA17D6A1C234DCDBDF86C76805BD0A5"/>
    <w:rsid w:val="00A3286A"/>
  </w:style>
  <w:style w:type="paragraph" w:customStyle="1" w:styleId="BA2680542B4447B4921FF34D1011F4994">
    <w:name w:val="BA2680542B4447B4921FF34D1011F499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DF05D95B41A5A7A49F5CBF2BF1411">
    <w:name w:val="6032DF05D95B41A5A7A49F5CBF2BF141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CEBAB979475BA6054469A1197DDB1">
    <w:name w:val="32A1CEBAB979475BA6054469A1197DD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09D3EC0B4E588512E3D7EF5B51AB1">
    <w:name w:val="F00C09D3EC0B4E588512E3D7EF5B51A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F671596749B88143DD932CEF0BFE1">
    <w:name w:val="D04CF671596749B88143DD932CEF0BFE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6768E9A7C409C95295E5A32BAE5681">
    <w:name w:val="68B6768E9A7C409C95295E5A32BAE568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EFADF8CEE43B393AEA498AC24351C1">
    <w:name w:val="42AEFADF8CEE43B393AEA498AC24351C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A9E922AD483C9786EA456D4B9DD31">
    <w:name w:val="2C7CA9E922AD483C9786EA456D4B9DD3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8E6F3B594523982EAE26571991E81">
    <w:name w:val="13078E6F3B594523982EAE26571991E8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FB87E79A646F6B06AEA2FDC60F2EE1">
    <w:name w:val="43FFB87E79A646F6B06AEA2FDC60F2EE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E5C12A5A74EF8928246CCE9049DA81">
    <w:name w:val="D60E5C12A5A74EF8928246CCE9049DA8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F3B59CE0C4FDAB56BD3B84B2A65421">
    <w:name w:val="B8FF3B59CE0C4FDAB56BD3B84B2A654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B61DDE93C4449AAE1DB2D3933D0B21">
    <w:name w:val="BCCB61DDE93C4449AAE1DB2D3933D0B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DF574472448DAAE38E625724F52411">
    <w:name w:val="215DF574472448DAAE38E625724F5241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88993E56848FE883AD1D4578ADF441">
    <w:name w:val="D6C88993E56848FE883AD1D4578ADF44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90320B144E81919D26E0B2ADDFC41">
    <w:name w:val="838B90320B144E81919D26E0B2ADDFC4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E06C3E6F458390B2B937838BA6B71">
    <w:name w:val="405FE06C3E6F458390B2B937838BA6B7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2F6796F4594B2406FEA497036231">
    <w:name w:val="AC4162F6796F4594B2406FEA49703623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D310DE084886AFD5192566401C051">
    <w:name w:val="E038D310DE084886AFD5192566401C05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B3D562904774BE40DD1DC839B9751">
    <w:name w:val="1A10B3D562904774BE40DD1DC839B975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9ACD948C44FF9872F692E231C90481">
    <w:name w:val="FA49ACD948C44FF9872F692E231C9048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6BC16EB047D6B8C2C8478239BFF91">
    <w:name w:val="589E6BC16EB047D6B8C2C8478239BFF9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90F8CB11149AE9C26577F2DA0E6CD1">
    <w:name w:val="46590F8CB11149AE9C26577F2DA0E6CD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6590209C40E69A07408B0A6F7FC11">
    <w:name w:val="90E16590209C40E69A07408B0A6F7FC1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1">
    <w:name w:val="82BA3AAC6E98481BA76F124232A712FD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1">
    <w:name w:val="9CEF57C936804C15B1F35947AF98F416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1">
    <w:name w:val="E32C0B23108E42329ED29DAC91302C71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1">
    <w:name w:val="6CEB67F97A55452899C63E062C351B54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1">
    <w:name w:val="B7BA0682F44E4200AFF537F8EEDBF36F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1">
    <w:name w:val="FFA17D6A1C234DCDBDF86C76805BD0A5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680542B4447B4921FF34D1011F4995">
    <w:name w:val="BA2680542B4447B4921FF34D1011F499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DF05D95B41A5A7A49F5CBF2BF1412">
    <w:name w:val="6032DF05D95B41A5A7A49F5CBF2BF141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CEBAB979475BA6054469A1197DDB2">
    <w:name w:val="32A1CEBAB979475BA6054469A1197DDB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09D3EC0B4E588512E3D7EF5B51AB2">
    <w:name w:val="F00C09D3EC0B4E588512E3D7EF5B51AB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F671596749B88143DD932CEF0BFE2">
    <w:name w:val="D04CF671596749B88143DD932CEF0BFE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6768E9A7C409C95295E5A32BAE5682">
    <w:name w:val="68B6768E9A7C409C95295E5A32BAE568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EFADF8CEE43B393AEA498AC24351C2">
    <w:name w:val="42AEFADF8CEE43B393AEA498AC24351C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A9E922AD483C9786EA456D4B9DD32">
    <w:name w:val="2C7CA9E922AD483C9786EA456D4B9DD3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8E6F3B594523982EAE26571991E82">
    <w:name w:val="13078E6F3B594523982EAE26571991E8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FB87E79A646F6B06AEA2FDC60F2EE2">
    <w:name w:val="43FFB87E79A646F6B06AEA2FDC60F2EE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E5C12A5A74EF8928246CCE9049DA82">
    <w:name w:val="D60E5C12A5A74EF8928246CCE9049DA8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F3B59CE0C4FDAB56BD3B84B2A65422">
    <w:name w:val="B8FF3B59CE0C4FDAB56BD3B84B2A6542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B61DDE93C4449AAE1DB2D3933D0B22">
    <w:name w:val="BCCB61DDE93C4449AAE1DB2D3933D0B2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DF574472448DAAE38E625724F52412">
    <w:name w:val="215DF574472448DAAE38E625724F5241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88993E56848FE883AD1D4578ADF442">
    <w:name w:val="D6C88993E56848FE883AD1D4578ADF44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90320B144E81919D26E0B2ADDFC42">
    <w:name w:val="838B90320B144E81919D26E0B2ADDFC4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E06C3E6F458390B2B937838BA6B72">
    <w:name w:val="405FE06C3E6F458390B2B937838BA6B7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2F6796F4594B2406FEA497036232">
    <w:name w:val="AC4162F6796F4594B2406FEA49703623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D310DE084886AFD5192566401C052">
    <w:name w:val="E038D310DE084886AFD5192566401C05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B3D562904774BE40DD1DC839B9752">
    <w:name w:val="1A10B3D562904774BE40DD1DC839B975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9ACD948C44FF9872F692E231C90482">
    <w:name w:val="FA49ACD948C44FF9872F692E231C9048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6BC16EB047D6B8C2C8478239BFF92">
    <w:name w:val="589E6BC16EB047D6B8C2C8478239BFF9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90F8CB11149AE9C26577F2DA0E6CD2">
    <w:name w:val="46590F8CB11149AE9C26577F2DA0E6CD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6590209C40E69A07408B0A6F7FC12">
    <w:name w:val="90E16590209C40E69A07408B0A6F7FC1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2">
    <w:name w:val="82BA3AAC6E98481BA76F124232A712FD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2">
    <w:name w:val="9CEF57C936804C15B1F35947AF98F416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2">
    <w:name w:val="E32C0B23108E42329ED29DAC91302C71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2">
    <w:name w:val="6CEB67F97A55452899C63E062C351B54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2">
    <w:name w:val="B7BA0682F44E4200AFF537F8EEDBF36F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2">
    <w:name w:val="FFA17D6A1C234DCDBDF86C76805BD0A5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680542B4447B4921FF34D1011F4996">
    <w:name w:val="BA2680542B4447B4921FF34D1011F499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DF05D95B41A5A7A49F5CBF2BF1413">
    <w:name w:val="6032DF05D95B41A5A7A49F5CBF2BF141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CEBAB979475BA6054469A1197DDB3">
    <w:name w:val="32A1CEBAB979475BA6054469A1197DDB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09D3EC0B4E588512E3D7EF5B51AB3">
    <w:name w:val="F00C09D3EC0B4E588512E3D7EF5B51AB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F671596749B88143DD932CEF0BFE3">
    <w:name w:val="D04CF671596749B88143DD932CEF0BFE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6768E9A7C409C95295E5A32BAE5683">
    <w:name w:val="68B6768E9A7C409C95295E5A32BAE568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EFADF8CEE43B393AEA498AC24351C3">
    <w:name w:val="42AEFADF8CEE43B393AEA498AC24351C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A9E922AD483C9786EA456D4B9DD33">
    <w:name w:val="2C7CA9E922AD483C9786EA456D4B9DD3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8E6F3B594523982EAE26571991E83">
    <w:name w:val="13078E6F3B594523982EAE26571991E8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FB87E79A646F6B06AEA2FDC60F2EE3">
    <w:name w:val="43FFB87E79A646F6B06AEA2FDC60F2EE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E5C12A5A74EF8928246CCE9049DA83">
    <w:name w:val="D60E5C12A5A74EF8928246CCE9049DA8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F3B59CE0C4FDAB56BD3B84B2A65423">
    <w:name w:val="B8FF3B59CE0C4FDAB56BD3B84B2A6542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B61DDE93C4449AAE1DB2D3933D0B23">
    <w:name w:val="BCCB61DDE93C4449AAE1DB2D3933D0B2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DF574472448DAAE38E625724F52413">
    <w:name w:val="215DF574472448DAAE38E625724F5241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88993E56848FE883AD1D4578ADF443">
    <w:name w:val="D6C88993E56848FE883AD1D4578ADF44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90320B144E81919D26E0B2ADDFC43">
    <w:name w:val="838B90320B144E81919D26E0B2ADDFC4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E06C3E6F458390B2B937838BA6B73">
    <w:name w:val="405FE06C3E6F458390B2B937838BA6B7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2F6796F4594B2406FEA497036233">
    <w:name w:val="AC4162F6796F4594B2406FEA49703623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D310DE084886AFD5192566401C053">
    <w:name w:val="E038D310DE084886AFD5192566401C05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B3D562904774BE40DD1DC839B9753">
    <w:name w:val="1A10B3D562904774BE40DD1DC839B975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9ACD948C44FF9872F692E231C90483">
    <w:name w:val="FA49ACD948C44FF9872F692E231C9048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6BC16EB047D6B8C2C8478239BFF93">
    <w:name w:val="589E6BC16EB047D6B8C2C8478239BFF9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90F8CB11149AE9C26577F2DA0E6CD3">
    <w:name w:val="46590F8CB11149AE9C26577F2DA0E6CD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6590209C40E69A07408B0A6F7FC13">
    <w:name w:val="90E16590209C40E69A07408B0A6F7FC1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3">
    <w:name w:val="82BA3AAC6E98481BA76F124232A712FD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3">
    <w:name w:val="9CEF57C936804C15B1F35947AF98F416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3">
    <w:name w:val="E32C0B23108E42329ED29DAC91302C71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3">
    <w:name w:val="6CEB67F97A55452899C63E062C351B54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3">
    <w:name w:val="B7BA0682F44E4200AFF537F8EEDBF36F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3">
    <w:name w:val="FFA17D6A1C234DCDBDF86C76805BD0A5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ECB6A7B44C4082518CC5E13A724E">
    <w:name w:val="3006ECB6A7B44C4082518CC5E13A724E"/>
    <w:rsid w:val="00A3286A"/>
  </w:style>
  <w:style w:type="paragraph" w:customStyle="1" w:styleId="816E0FAF305145588659CF5B14EFC5F4">
    <w:name w:val="816E0FAF305145588659CF5B14EFC5F4"/>
    <w:rsid w:val="00A3286A"/>
  </w:style>
  <w:style w:type="paragraph" w:customStyle="1" w:styleId="5AE94DBB4D2C40F1B36A82D935AF8834">
    <w:name w:val="5AE94DBB4D2C40F1B36A82D935AF8834"/>
    <w:rsid w:val="00A3286A"/>
  </w:style>
  <w:style w:type="paragraph" w:customStyle="1" w:styleId="1FCAE6C14A394671850D055C00F798D7">
    <w:name w:val="1FCAE6C14A394671850D055C00F798D7"/>
    <w:rsid w:val="00A3286A"/>
  </w:style>
  <w:style w:type="paragraph" w:customStyle="1" w:styleId="753DDA3FDEF44E2F84DC8BA5A75FB3EC">
    <w:name w:val="753DDA3FDEF44E2F84DC8BA5A75FB3EC"/>
    <w:rsid w:val="00A3286A"/>
  </w:style>
  <w:style w:type="paragraph" w:customStyle="1" w:styleId="76A954E7A37A48E689C6C4260BC38902">
    <w:name w:val="76A954E7A37A48E689C6C4260BC38902"/>
    <w:rsid w:val="00A3286A"/>
  </w:style>
  <w:style w:type="paragraph" w:customStyle="1" w:styleId="E3EC0A21E48343A1B90574CC6D4A90DD">
    <w:name w:val="E3EC0A21E48343A1B90574CC6D4A90DD"/>
    <w:rsid w:val="00A3286A"/>
  </w:style>
  <w:style w:type="paragraph" w:customStyle="1" w:styleId="4700D1F0AEAF4F1BB6574C5262378AEB">
    <w:name w:val="4700D1F0AEAF4F1BB6574C5262378AEB"/>
    <w:rsid w:val="00A3286A"/>
  </w:style>
  <w:style w:type="paragraph" w:customStyle="1" w:styleId="4808E6D20838404290DA9CB08046D4B1">
    <w:name w:val="4808E6D20838404290DA9CB08046D4B1"/>
    <w:rsid w:val="00A3286A"/>
  </w:style>
  <w:style w:type="paragraph" w:customStyle="1" w:styleId="B686E36010EB44C18E9C5E7A001F439F">
    <w:name w:val="B686E36010EB44C18E9C5E7A001F439F"/>
    <w:rsid w:val="00A3286A"/>
  </w:style>
  <w:style w:type="paragraph" w:customStyle="1" w:styleId="D73A154F6AEB4261941B0EF18982D66B">
    <w:name w:val="D73A154F6AEB4261941B0EF18982D66B"/>
    <w:rsid w:val="00A3286A"/>
  </w:style>
  <w:style w:type="paragraph" w:customStyle="1" w:styleId="38A15A82F9D0466D8E330A97B6315D58">
    <w:name w:val="38A15A82F9D0466D8E330A97B6315D58"/>
    <w:rsid w:val="00A3286A"/>
  </w:style>
  <w:style w:type="paragraph" w:customStyle="1" w:styleId="B67EB24C1D4045178C173A1DC8C283B3">
    <w:name w:val="B67EB24C1D4045178C173A1DC8C283B3"/>
    <w:rsid w:val="00A3286A"/>
  </w:style>
  <w:style w:type="paragraph" w:customStyle="1" w:styleId="6B9C54F752FA4CF789A48C1EF0129BE2">
    <w:name w:val="6B9C54F752FA4CF789A48C1EF0129BE2"/>
    <w:rsid w:val="00A3286A"/>
  </w:style>
  <w:style w:type="paragraph" w:customStyle="1" w:styleId="2C1A432325524AABBC9482FB551FB0B6">
    <w:name w:val="2C1A432325524AABBC9482FB551FB0B6"/>
    <w:rsid w:val="00A3286A"/>
  </w:style>
  <w:style w:type="paragraph" w:customStyle="1" w:styleId="8A5A4EEC87334448BD6A0D8BB1430A26">
    <w:name w:val="8A5A4EEC87334448BD6A0D8BB1430A26"/>
    <w:rsid w:val="00A3286A"/>
  </w:style>
  <w:style w:type="paragraph" w:customStyle="1" w:styleId="4F6FD3C99E1B456181B6CAEC2C05B362">
    <w:name w:val="4F6FD3C99E1B456181B6CAEC2C05B362"/>
    <w:rsid w:val="00A3286A"/>
  </w:style>
  <w:style w:type="paragraph" w:customStyle="1" w:styleId="4FB1517F933D45C08B59C3D909CCA97F">
    <w:name w:val="4FB1517F933D45C08B59C3D909CCA97F"/>
    <w:rsid w:val="00A3286A"/>
  </w:style>
  <w:style w:type="paragraph" w:customStyle="1" w:styleId="B835B923FAD84F6D9F23BBFB6C1ADC96">
    <w:name w:val="B835B923FAD84F6D9F23BBFB6C1ADC96"/>
    <w:rsid w:val="00A3286A"/>
  </w:style>
  <w:style w:type="paragraph" w:customStyle="1" w:styleId="44F574CB1ED5420B9DDBD425E79B26BE">
    <w:name w:val="44F574CB1ED5420B9DDBD425E79B26BE"/>
    <w:rsid w:val="00A3286A"/>
  </w:style>
  <w:style w:type="paragraph" w:customStyle="1" w:styleId="4E84FDA447FD486B85BB0F4A85596144">
    <w:name w:val="4E84FDA447FD486B85BB0F4A85596144"/>
    <w:rsid w:val="00A3286A"/>
  </w:style>
  <w:style w:type="paragraph" w:customStyle="1" w:styleId="DD3B98A931594F3FB87B733EC1C3BFD7">
    <w:name w:val="DD3B98A931594F3FB87B733EC1C3BFD7"/>
    <w:rsid w:val="00A3286A"/>
  </w:style>
  <w:style w:type="paragraph" w:customStyle="1" w:styleId="52EC0876FC454AFEA0404CEE85E8460C">
    <w:name w:val="52EC0876FC454AFEA0404CEE85E8460C"/>
    <w:rsid w:val="00A3286A"/>
  </w:style>
  <w:style w:type="paragraph" w:customStyle="1" w:styleId="AA6D22BAC656408581F7513748C8E012">
    <w:name w:val="AA6D22BAC656408581F7513748C8E012"/>
    <w:rsid w:val="00A3286A"/>
  </w:style>
  <w:style w:type="paragraph" w:customStyle="1" w:styleId="0D85303656644EEA90399A6B3AB0C296">
    <w:name w:val="0D85303656644EEA90399A6B3AB0C296"/>
    <w:rsid w:val="00A3286A"/>
  </w:style>
  <w:style w:type="paragraph" w:customStyle="1" w:styleId="0E48DC4451FF439A8A14F6E5DC252B2B">
    <w:name w:val="0E48DC4451FF439A8A14F6E5DC252B2B"/>
    <w:rsid w:val="00A3286A"/>
  </w:style>
  <w:style w:type="paragraph" w:customStyle="1" w:styleId="20E5560D72D343F29CC46F03A9748CE9">
    <w:name w:val="20E5560D72D343F29CC46F03A9748CE9"/>
    <w:rsid w:val="00A3286A"/>
  </w:style>
  <w:style w:type="paragraph" w:customStyle="1" w:styleId="31DE1CA671354462BEA59BE2C8290B86">
    <w:name w:val="31DE1CA671354462BEA59BE2C8290B86"/>
    <w:rsid w:val="00A3286A"/>
  </w:style>
  <w:style w:type="paragraph" w:customStyle="1" w:styleId="58E3C6059FDE417B8838494EC46C329F">
    <w:name w:val="58E3C6059FDE417B8838494EC46C329F"/>
    <w:rsid w:val="00A3286A"/>
  </w:style>
  <w:style w:type="paragraph" w:customStyle="1" w:styleId="9D26EA4F786A4544818D4319C81C7F9D">
    <w:name w:val="9D26EA4F786A4544818D4319C81C7F9D"/>
    <w:rsid w:val="00A3286A"/>
  </w:style>
  <w:style w:type="paragraph" w:customStyle="1" w:styleId="1992858738CA43E19897F281CC80EF68">
    <w:name w:val="1992858738CA43E19897F281CC80EF68"/>
    <w:rsid w:val="00A3286A"/>
  </w:style>
  <w:style w:type="paragraph" w:customStyle="1" w:styleId="EA1E64F80EED4FDCBE9423D0F83D690C">
    <w:name w:val="EA1E64F80EED4FDCBE9423D0F83D690C"/>
    <w:rsid w:val="00A3286A"/>
  </w:style>
  <w:style w:type="paragraph" w:customStyle="1" w:styleId="22B2A6C160844B4CB6EB7DFC25A44257">
    <w:name w:val="22B2A6C160844B4CB6EB7DFC25A44257"/>
    <w:rsid w:val="00A3286A"/>
  </w:style>
  <w:style w:type="paragraph" w:customStyle="1" w:styleId="01E274FA40464FB8BCF1674C2B60A63C">
    <w:name w:val="01E274FA40464FB8BCF1674C2B60A63C"/>
    <w:rsid w:val="00A3286A"/>
  </w:style>
  <w:style w:type="paragraph" w:customStyle="1" w:styleId="23FF457BB1154599B044409890FCDD05">
    <w:name w:val="23FF457BB1154599B044409890FCDD05"/>
    <w:rsid w:val="00A3286A"/>
  </w:style>
  <w:style w:type="paragraph" w:customStyle="1" w:styleId="2645A92898AB4170AC3769F422ACA03E">
    <w:name w:val="2645A92898AB4170AC3769F422ACA03E"/>
    <w:rsid w:val="00A3286A"/>
  </w:style>
  <w:style w:type="paragraph" w:customStyle="1" w:styleId="DDED9CFB94624A4F9A7509ECB08C7158">
    <w:name w:val="DDED9CFB94624A4F9A7509ECB08C7158"/>
    <w:rsid w:val="00A3286A"/>
  </w:style>
  <w:style w:type="paragraph" w:customStyle="1" w:styleId="C7E567F3E8CA45CFBE5A5385A54F8AFC">
    <w:name w:val="C7E567F3E8CA45CFBE5A5385A54F8AFC"/>
    <w:rsid w:val="00A3286A"/>
  </w:style>
  <w:style w:type="paragraph" w:customStyle="1" w:styleId="30408CE04DD048D594B04C53EDF881E1">
    <w:name w:val="30408CE04DD048D594B04C53EDF881E1"/>
    <w:rsid w:val="00A3286A"/>
  </w:style>
  <w:style w:type="paragraph" w:customStyle="1" w:styleId="3D313B6EC508497F9599E7A999ED8D84">
    <w:name w:val="3D313B6EC508497F9599E7A999ED8D84"/>
    <w:rsid w:val="00A3286A"/>
  </w:style>
  <w:style w:type="paragraph" w:customStyle="1" w:styleId="1A10D30C0F6943E18974C18EE426B14B">
    <w:name w:val="1A10D30C0F6943E18974C18EE426B14B"/>
    <w:rsid w:val="00A3286A"/>
  </w:style>
  <w:style w:type="paragraph" w:customStyle="1" w:styleId="F6ED52C5CEBB4671B759B69D545A99C2">
    <w:name w:val="F6ED52C5CEBB4671B759B69D545A99C2"/>
    <w:rsid w:val="00A3286A"/>
  </w:style>
  <w:style w:type="paragraph" w:customStyle="1" w:styleId="7BC133110F624687B6F7A262B33B926B">
    <w:name w:val="7BC133110F624687B6F7A262B33B926B"/>
    <w:rsid w:val="00A3286A"/>
  </w:style>
  <w:style w:type="paragraph" w:customStyle="1" w:styleId="11BD9A66CF4344AB84539E784B9A130A">
    <w:name w:val="11BD9A66CF4344AB84539E784B9A130A"/>
    <w:rsid w:val="00A3286A"/>
  </w:style>
  <w:style w:type="paragraph" w:customStyle="1" w:styleId="2DCB6F5157EA441C99A35361AD1740EC">
    <w:name w:val="2DCB6F5157EA441C99A35361AD1740EC"/>
    <w:rsid w:val="00A3286A"/>
  </w:style>
  <w:style w:type="paragraph" w:customStyle="1" w:styleId="3C9E6BCC91F44F88B88683843CFE92E5">
    <w:name w:val="3C9E6BCC91F44F88B88683843CFE92E5"/>
    <w:rsid w:val="00A3286A"/>
  </w:style>
  <w:style w:type="paragraph" w:customStyle="1" w:styleId="92FAA71FCEC54BE491D63E8463A973CA">
    <w:name w:val="92FAA71FCEC54BE491D63E8463A973CA"/>
    <w:rsid w:val="00A3286A"/>
  </w:style>
  <w:style w:type="paragraph" w:customStyle="1" w:styleId="0300ABBDFC62430EB2D49DFCACA3AE25">
    <w:name w:val="0300ABBDFC62430EB2D49DFCACA3AE25"/>
    <w:rsid w:val="00A3286A"/>
  </w:style>
  <w:style w:type="paragraph" w:customStyle="1" w:styleId="694D026104CE46E4B4B70B06FEB6DC12">
    <w:name w:val="694D026104CE46E4B4B70B06FEB6DC12"/>
    <w:rsid w:val="00A3286A"/>
  </w:style>
  <w:style w:type="paragraph" w:customStyle="1" w:styleId="415F927C92CD48F2A131C07CABFA2572">
    <w:name w:val="415F927C92CD48F2A131C07CABFA2572"/>
    <w:rsid w:val="00A3286A"/>
  </w:style>
  <w:style w:type="paragraph" w:customStyle="1" w:styleId="0850AA4B5C4D4D7092BC3E4CE1E6ACED">
    <w:name w:val="0850AA4B5C4D4D7092BC3E4CE1E6ACED"/>
    <w:rsid w:val="00A3286A"/>
  </w:style>
  <w:style w:type="paragraph" w:customStyle="1" w:styleId="9F4D4418E971430AA3869DC0EE78E21A">
    <w:name w:val="9F4D4418E971430AA3869DC0EE78E21A"/>
    <w:rsid w:val="00A3286A"/>
  </w:style>
  <w:style w:type="paragraph" w:customStyle="1" w:styleId="B607031F791C49B4B023A1137B000A5B">
    <w:name w:val="B607031F791C49B4B023A1137B000A5B"/>
    <w:rsid w:val="00A3286A"/>
  </w:style>
  <w:style w:type="paragraph" w:customStyle="1" w:styleId="DD53F18589A4461AA95AC6AC778E3459">
    <w:name w:val="DD53F18589A4461AA95AC6AC778E3459"/>
    <w:rsid w:val="00A3286A"/>
  </w:style>
  <w:style w:type="paragraph" w:customStyle="1" w:styleId="A288391D7F93467593A22829FB36F620">
    <w:name w:val="A288391D7F93467593A22829FB36F620"/>
    <w:rsid w:val="00A3286A"/>
  </w:style>
  <w:style w:type="paragraph" w:customStyle="1" w:styleId="ED03CBAEC2EB4160990F606249F2409F">
    <w:name w:val="ED03CBAEC2EB4160990F606249F2409F"/>
    <w:rsid w:val="00A3286A"/>
  </w:style>
  <w:style w:type="paragraph" w:customStyle="1" w:styleId="7D56ABC420E146189415977908EF89D4">
    <w:name w:val="7D56ABC420E146189415977908EF89D4"/>
    <w:rsid w:val="00A3286A"/>
  </w:style>
  <w:style w:type="paragraph" w:customStyle="1" w:styleId="220196A6CB274D8589AFAFAA3895ABE5">
    <w:name w:val="220196A6CB274D8589AFAFAA3895ABE5"/>
    <w:rsid w:val="00A3286A"/>
  </w:style>
  <w:style w:type="paragraph" w:customStyle="1" w:styleId="07C19982784C4CDD8BD657DCC437E685">
    <w:name w:val="07C19982784C4CDD8BD657DCC437E685"/>
    <w:rsid w:val="00A3286A"/>
  </w:style>
  <w:style w:type="paragraph" w:customStyle="1" w:styleId="E406F9EE1049435A979682B51694A6CC">
    <w:name w:val="E406F9EE1049435A979682B51694A6CC"/>
    <w:rsid w:val="00A3286A"/>
  </w:style>
  <w:style w:type="paragraph" w:customStyle="1" w:styleId="69C43DDCDB964F39BAAE4BD58983801D">
    <w:name w:val="69C43DDCDB964F39BAAE4BD58983801D"/>
    <w:rsid w:val="00A3286A"/>
  </w:style>
  <w:style w:type="paragraph" w:customStyle="1" w:styleId="8A655D7E95514D8EBDD23A8236F86998">
    <w:name w:val="8A655D7E95514D8EBDD23A8236F86998"/>
    <w:rsid w:val="00A3286A"/>
  </w:style>
  <w:style w:type="paragraph" w:customStyle="1" w:styleId="B5A237B9D2D84F5185E55F0EFD82EDC9">
    <w:name w:val="B5A237B9D2D84F5185E55F0EFD82EDC9"/>
    <w:rsid w:val="00A3286A"/>
  </w:style>
  <w:style w:type="paragraph" w:customStyle="1" w:styleId="51F4E2CFB87A426E840A4AD2FA99C926">
    <w:name w:val="51F4E2CFB87A426E840A4AD2FA99C926"/>
    <w:rsid w:val="00A3286A"/>
  </w:style>
  <w:style w:type="paragraph" w:customStyle="1" w:styleId="755D7A589E2B4C749AD1E96FA8EA1D71">
    <w:name w:val="755D7A589E2B4C749AD1E96FA8EA1D71"/>
    <w:rsid w:val="00A3286A"/>
  </w:style>
  <w:style w:type="paragraph" w:customStyle="1" w:styleId="DB302681A2F94A0E89345CA58669F37B">
    <w:name w:val="DB302681A2F94A0E89345CA58669F37B"/>
    <w:rsid w:val="00A3286A"/>
  </w:style>
  <w:style w:type="paragraph" w:customStyle="1" w:styleId="BA2680542B4447B4921FF34D1011F4997">
    <w:name w:val="BA2680542B4447B4921FF34D1011F4997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DF05D95B41A5A7A49F5CBF2BF1414">
    <w:name w:val="6032DF05D95B41A5A7A49F5CBF2BF141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CEBAB979475BA6054469A1197DDB4">
    <w:name w:val="32A1CEBAB979475BA6054469A1197DDB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09D3EC0B4E588512E3D7EF5B51AB4">
    <w:name w:val="F00C09D3EC0B4E588512E3D7EF5B51AB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F671596749B88143DD932CEF0BFE4">
    <w:name w:val="D04CF671596749B88143DD932CEF0BFE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6768E9A7C409C95295E5A32BAE5684">
    <w:name w:val="68B6768E9A7C409C95295E5A32BAE568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EFADF8CEE43B393AEA498AC24351C4">
    <w:name w:val="42AEFADF8CEE43B393AEA498AC24351C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A9E922AD483C9786EA456D4B9DD34">
    <w:name w:val="2C7CA9E922AD483C9786EA456D4B9DD3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8E6F3B594523982EAE26571991E84">
    <w:name w:val="13078E6F3B594523982EAE26571991E8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FB87E79A646F6B06AEA2FDC60F2EE4">
    <w:name w:val="43FFB87E79A646F6B06AEA2FDC60F2EE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E5C12A5A74EF8928246CCE9049DA84">
    <w:name w:val="D60E5C12A5A74EF8928246CCE9049DA8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F3B59CE0C4FDAB56BD3B84B2A65424">
    <w:name w:val="B8FF3B59CE0C4FDAB56BD3B84B2A6542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B61DDE93C4449AAE1DB2D3933D0B24">
    <w:name w:val="BCCB61DDE93C4449AAE1DB2D3933D0B2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DF574472448DAAE38E625724F52414">
    <w:name w:val="215DF574472448DAAE38E625724F5241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88993E56848FE883AD1D4578ADF444">
    <w:name w:val="D6C88993E56848FE883AD1D4578ADF44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90320B144E81919D26E0B2ADDFC44">
    <w:name w:val="838B90320B144E81919D26E0B2ADDFC4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E06C3E6F458390B2B937838BA6B74">
    <w:name w:val="405FE06C3E6F458390B2B937838BA6B7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2F6796F4594B2406FEA497036234">
    <w:name w:val="AC4162F6796F4594B2406FEA49703623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D310DE084886AFD5192566401C054">
    <w:name w:val="E038D310DE084886AFD5192566401C05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B3D562904774BE40DD1DC839B9754">
    <w:name w:val="1A10B3D562904774BE40DD1DC839B975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9ACD948C44FF9872F692E231C90484">
    <w:name w:val="FA49ACD948C44FF9872F692E231C9048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6BC16EB047D6B8C2C8478239BFF94">
    <w:name w:val="589E6BC16EB047D6B8C2C8478239BFF9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90F8CB11149AE9C26577F2DA0E6CD4">
    <w:name w:val="46590F8CB11149AE9C26577F2DA0E6CD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6590209C40E69A07408B0A6F7FC14">
    <w:name w:val="90E16590209C40E69A07408B0A6F7FC1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ECB6A7B44C4082518CC5E13A724E1">
    <w:name w:val="3006ECB6A7B44C4082518CC5E13A724E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0FAF305145588659CF5B14EFC5F41">
    <w:name w:val="816E0FAF305145588659CF5B14EFC5F4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94DBB4D2C40F1B36A82D935AF88341">
    <w:name w:val="5AE94DBB4D2C40F1B36A82D935AF8834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E6C14A394671850D055C00F798D71">
    <w:name w:val="1FCAE6C14A394671850D055C00F798D7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DA3FDEF44E2F84DC8BA5A75FB3EC1">
    <w:name w:val="753DDA3FDEF44E2F84DC8BA5A75FB3EC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954E7A37A48E689C6C4260BC389021">
    <w:name w:val="76A954E7A37A48E689C6C4260BC3890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4">
    <w:name w:val="82BA3AAC6E98481BA76F124232A712FD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4">
    <w:name w:val="9CEF57C936804C15B1F35947AF98F416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4">
    <w:name w:val="E32C0B23108E42329ED29DAC91302C71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4">
    <w:name w:val="6CEB67F97A55452899C63E062C351B54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4">
    <w:name w:val="B7BA0682F44E4200AFF537F8EEDBF36F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4">
    <w:name w:val="FFA17D6A1C234DCDBDF86C76805BD0A54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0A21E48343A1B90574CC6D4A90DD1">
    <w:name w:val="E3EC0A21E48343A1B90574CC6D4A90DD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D1F0AEAF4F1BB6574C5262378AEB1">
    <w:name w:val="4700D1F0AEAF4F1BB6574C5262378AE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E6D20838404290DA9CB08046D4B11">
    <w:name w:val="4808E6D20838404290DA9CB08046D4B1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E36010EB44C18E9C5E7A001F439F1">
    <w:name w:val="B686E36010EB44C18E9C5E7A001F439F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A154F6AEB4261941B0EF18982D66B1">
    <w:name w:val="D73A154F6AEB4261941B0EF18982D66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5A82F9D0466D8E330A97B6315D581">
    <w:name w:val="38A15A82F9D0466D8E330A97B6315D58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EB24C1D4045178C173A1DC8C283B31">
    <w:name w:val="B67EB24C1D4045178C173A1DC8C283B3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54F752FA4CF789A48C1EF0129BE21">
    <w:name w:val="6B9C54F752FA4CF789A48C1EF0129BE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A432325524AABBC9482FB551FB0B61">
    <w:name w:val="2C1A432325524AABBC9482FB551FB0B6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A4EEC87334448BD6A0D8BB1430A261">
    <w:name w:val="8A5A4EEC87334448BD6A0D8BB1430A26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FD3C99E1B456181B6CAEC2C05B3621">
    <w:name w:val="4F6FD3C99E1B456181B6CAEC2C05B36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1517F933D45C08B59C3D909CCA97F1">
    <w:name w:val="4FB1517F933D45C08B59C3D909CCA97F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B923FAD84F6D9F23BBFB6C1ADC961">
    <w:name w:val="B835B923FAD84F6D9F23BBFB6C1ADC96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574CB1ED5420B9DDBD425E79B26BE1">
    <w:name w:val="44F574CB1ED5420B9DDBD425E79B26BE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4FDA447FD486B85BB0F4A855961441">
    <w:name w:val="4E84FDA447FD486B85BB0F4A85596144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98A931594F3FB87B733EC1C3BFD71">
    <w:name w:val="DD3B98A931594F3FB87B733EC1C3BFD7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C0876FC454AFEA0404CEE85E8460C1">
    <w:name w:val="52EC0876FC454AFEA0404CEE85E8460C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D22BAC656408581F7513748C8E0121">
    <w:name w:val="AA6D22BAC656408581F7513748C8E01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5303656644EEA90399A6B3AB0C2961">
    <w:name w:val="0D85303656644EEA90399A6B3AB0C296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8DC4451FF439A8A14F6E5DC252B2B1">
    <w:name w:val="0E48DC4451FF439A8A14F6E5DC252B2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560D72D343F29CC46F03A9748CE91">
    <w:name w:val="20E5560D72D343F29CC46F03A9748CE9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E1CA671354462BEA59BE2C8290B861">
    <w:name w:val="31DE1CA671354462BEA59BE2C8290B86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3C6059FDE417B8838494EC46C329F1">
    <w:name w:val="58E3C6059FDE417B8838494EC46C329F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6EA4F786A4544818D4319C81C7F9D1">
    <w:name w:val="9D26EA4F786A4544818D4319C81C7F9D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2858738CA43E19897F281CC80EF681">
    <w:name w:val="1992858738CA43E19897F281CC80EF68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E64F80EED4FDCBE9423D0F83D690C1">
    <w:name w:val="EA1E64F80EED4FDCBE9423D0F83D690C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2A6C160844B4CB6EB7DFC25A442571">
    <w:name w:val="22B2A6C160844B4CB6EB7DFC25A44257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274FA40464FB8BCF1674C2B60A63C1">
    <w:name w:val="01E274FA40464FB8BCF1674C2B60A63C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457BB1154599B044409890FCDD051">
    <w:name w:val="23FF457BB1154599B044409890FCDD05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A92898AB4170AC3769F422ACA03E1">
    <w:name w:val="2645A92898AB4170AC3769F422ACA03E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9CFB94624A4F9A7509ECB08C71581">
    <w:name w:val="DDED9CFB94624A4F9A7509ECB08C7158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567F3E8CA45CFBE5A5385A54F8AFC1">
    <w:name w:val="C7E567F3E8CA45CFBE5A5385A54F8AFC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08CE04DD048D594B04C53EDF881E11">
    <w:name w:val="30408CE04DD048D594B04C53EDF881E1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13B6EC508497F9599E7A999ED8D841">
    <w:name w:val="3D313B6EC508497F9599E7A999ED8D84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D30C0F6943E18974C18EE426B14B1">
    <w:name w:val="1A10D30C0F6943E18974C18EE426B14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D52C5CEBB4671B759B69D545A99C21">
    <w:name w:val="F6ED52C5CEBB4671B759B69D545A99C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3110F624687B6F7A262B33B926B1">
    <w:name w:val="7BC133110F624687B6F7A262B33B926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D9A66CF4344AB84539E784B9A130A1">
    <w:name w:val="11BD9A66CF4344AB84539E784B9A130A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B6F5157EA441C99A35361AD1740EC1">
    <w:name w:val="2DCB6F5157EA441C99A35361AD1740EC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E6BCC91F44F88B88683843CFE92E51">
    <w:name w:val="3C9E6BCC91F44F88B88683843CFE92E5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AA71FCEC54BE491D63E8463A973CA1">
    <w:name w:val="92FAA71FCEC54BE491D63E8463A973CA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0ABBDFC62430EB2D49DFCACA3AE251">
    <w:name w:val="0300ABBDFC62430EB2D49DFCACA3AE25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D026104CE46E4B4B70B06FEB6DC121">
    <w:name w:val="694D026104CE46E4B4B70B06FEB6DC1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F927C92CD48F2A131C07CABFA25721">
    <w:name w:val="415F927C92CD48F2A131C07CABFA257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AA4B5C4D4D7092BC3E4CE1E6ACED1">
    <w:name w:val="0850AA4B5C4D4D7092BC3E4CE1E6ACED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D4418E971430AA3869DC0EE78E21A1">
    <w:name w:val="9F4D4418E971430AA3869DC0EE78E21A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7031F791C49B4B023A1137B000A5B1">
    <w:name w:val="B607031F791C49B4B023A1137B000A5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F18589A4461AA95AC6AC778E34591">
    <w:name w:val="DD53F18589A4461AA95AC6AC778E3459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391D7F93467593A22829FB36F6201">
    <w:name w:val="A288391D7F93467593A22829FB36F620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CBAEC2EB4160990F606249F2409F1">
    <w:name w:val="ED03CBAEC2EB4160990F606249F2409F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6ABC420E146189415977908EF89D41">
    <w:name w:val="7D56ABC420E146189415977908EF89D4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196A6CB274D8589AFAFAA3895ABE51">
    <w:name w:val="220196A6CB274D8589AFAFAA3895ABE5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19982784C4CDD8BD657DCC437E6851">
    <w:name w:val="07C19982784C4CDD8BD657DCC437E685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6F9EE1049435A979682B51694A6CC1">
    <w:name w:val="E406F9EE1049435A979682B51694A6CC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3DDCDB964F39BAAE4BD58983801D1">
    <w:name w:val="69C43DDCDB964F39BAAE4BD58983801D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D7E95514D8EBDD23A8236F869981">
    <w:name w:val="8A655D7E95514D8EBDD23A8236F86998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237B9D2D84F5185E55F0EFD82EDC91">
    <w:name w:val="B5A237B9D2D84F5185E55F0EFD82EDC9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E2CFB87A426E840A4AD2FA99C9261">
    <w:name w:val="51F4E2CFB87A426E840A4AD2FA99C926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D7A589E2B4C749AD1E96FA8EA1D711">
    <w:name w:val="755D7A589E2B4C749AD1E96FA8EA1D71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02681A2F94A0E89345CA58669F37B1">
    <w:name w:val="DB302681A2F94A0E89345CA58669F37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69B92B604F21A66AAB2985EF3D4B">
    <w:name w:val="EFCB69B92B604F21A66AAB2985EF3D4B"/>
    <w:rsid w:val="00A3286A"/>
  </w:style>
  <w:style w:type="paragraph" w:customStyle="1" w:styleId="02D2DE8996C44DEF87D029D4B610190E">
    <w:name w:val="02D2DE8996C44DEF87D029D4B610190E"/>
    <w:rsid w:val="00A3286A"/>
  </w:style>
  <w:style w:type="paragraph" w:customStyle="1" w:styleId="0189C52FFC02446882C953B4F886A8AC">
    <w:name w:val="0189C52FFC02446882C953B4F886A8AC"/>
    <w:rsid w:val="00A3286A"/>
  </w:style>
  <w:style w:type="paragraph" w:customStyle="1" w:styleId="C2ACA02B8B6B4655A4651765CAA7F243">
    <w:name w:val="C2ACA02B8B6B4655A4651765CAA7F243"/>
    <w:rsid w:val="00A3286A"/>
  </w:style>
  <w:style w:type="paragraph" w:customStyle="1" w:styleId="CEEB98BE47404E5885A443755AB049E7">
    <w:name w:val="CEEB98BE47404E5885A443755AB049E7"/>
    <w:rsid w:val="00A3286A"/>
  </w:style>
  <w:style w:type="paragraph" w:customStyle="1" w:styleId="9E8D786675CD4786A1533B45E3B31A41">
    <w:name w:val="9E8D786675CD4786A1533B45E3B31A41"/>
    <w:rsid w:val="00A3286A"/>
  </w:style>
  <w:style w:type="paragraph" w:customStyle="1" w:styleId="16F3248BBB1D464C9C6B3DDBD7748E03">
    <w:name w:val="16F3248BBB1D464C9C6B3DDBD7748E03"/>
    <w:rsid w:val="00A3286A"/>
  </w:style>
  <w:style w:type="paragraph" w:customStyle="1" w:styleId="06D43FEA9F364222B2AADB53FC0CE927">
    <w:name w:val="06D43FEA9F364222B2AADB53FC0CE927"/>
    <w:rsid w:val="00A3286A"/>
  </w:style>
  <w:style w:type="paragraph" w:customStyle="1" w:styleId="E7D6E94F10E64769ADBFD5DF109BFDED">
    <w:name w:val="E7D6E94F10E64769ADBFD5DF109BFDED"/>
    <w:rsid w:val="00A3286A"/>
  </w:style>
  <w:style w:type="paragraph" w:customStyle="1" w:styleId="6B18373477C0457CA5C89DBA7A6126AB">
    <w:name w:val="6B18373477C0457CA5C89DBA7A6126AB"/>
    <w:rsid w:val="00A3286A"/>
  </w:style>
  <w:style w:type="paragraph" w:customStyle="1" w:styleId="0CB3494891E04D3FAF5F51380F6110EB">
    <w:name w:val="0CB3494891E04D3FAF5F51380F6110EB"/>
    <w:rsid w:val="00A3286A"/>
  </w:style>
  <w:style w:type="paragraph" w:customStyle="1" w:styleId="9816BAEB1C4C4963913505A717509618">
    <w:name w:val="9816BAEB1C4C4963913505A717509618"/>
    <w:rsid w:val="00A3286A"/>
  </w:style>
  <w:style w:type="paragraph" w:customStyle="1" w:styleId="E5AD3878583E4371A4AA8B63A85ABF77">
    <w:name w:val="E5AD3878583E4371A4AA8B63A85ABF77"/>
    <w:rsid w:val="00A3286A"/>
  </w:style>
  <w:style w:type="paragraph" w:customStyle="1" w:styleId="7E3A9FF94837458BA21CBBB0B7646EF1">
    <w:name w:val="7E3A9FF94837458BA21CBBB0B7646EF1"/>
    <w:rsid w:val="00A3286A"/>
  </w:style>
  <w:style w:type="paragraph" w:customStyle="1" w:styleId="3F7992CED4A847D593BCF13D30017238">
    <w:name w:val="3F7992CED4A847D593BCF13D30017238"/>
    <w:rsid w:val="00A3286A"/>
  </w:style>
  <w:style w:type="paragraph" w:customStyle="1" w:styleId="22812D1944F54CBF870F1DFF6D63F04A">
    <w:name w:val="22812D1944F54CBF870F1DFF6D63F04A"/>
    <w:rsid w:val="00A3286A"/>
  </w:style>
  <w:style w:type="paragraph" w:customStyle="1" w:styleId="D2B799BD709E41D282144466AAE2909D">
    <w:name w:val="D2B799BD709E41D282144466AAE2909D"/>
    <w:rsid w:val="00A3286A"/>
  </w:style>
  <w:style w:type="paragraph" w:customStyle="1" w:styleId="C4DB107F4A3B4FAEB4B02AF3128F4422">
    <w:name w:val="C4DB107F4A3B4FAEB4B02AF3128F4422"/>
    <w:rsid w:val="00A3286A"/>
  </w:style>
  <w:style w:type="paragraph" w:customStyle="1" w:styleId="35D92C676DE44B98B1D2F07FD16B1AEF">
    <w:name w:val="35D92C676DE44B98B1D2F07FD16B1AEF"/>
    <w:rsid w:val="00A3286A"/>
  </w:style>
  <w:style w:type="paragraph" w:customStyle="1" w:styleId="FFFC562ADC694EC192E3FE3A3B966839">
    <w:name w:val="FFFC562ADC694EC192E3FE3A3B966839"/>
    <w:rsid w:val="00A3286A"/>
  </w:style>
  <w:style w:type="paragraph" w:customStyle="1" w:styleId="63EAF1080DD94BBDA0FB3D6424BAF9C2">
    <w:name w:val="63EAF1080DD94BBDA0FB3D6424BAF9C2"/>
    <w:rsid w:val="00A3286A"/>
  </w:style>
  <w:style w:type="paragraph" w:customStyle="1" w:styleId="B3AFE066C0C94224BF14383DFDC6B7EB">
    <w:name w:val="B3AFE066C0C94224BF14383DFDC6B7EB"/>
    <w:rsid w:val="00A3286A"/>
  </w:style>
  <w:style w:type="paragraph" w:customStyle="1" w:styleId="4AFD7F79E6FE4148AA6C6016822931DF">
    <w:name w:val="4AFD7F79E6FE4148AA6C6016822931DF"/>
    <w:rsid w:val="00A3286A"/>
  </w:style>
  <w:style w:type="paragraph" w:customStyle="1" w:styleId="A12CF9FDC18D47A39B68A51A0BF42D9E">
    <w:name w:val="A12CF9FDC18D47A39B68A51A0BF42D9E"/>
    <w:rsid w:val="00A3286A"/>
  </w:style>
  <w:style w:type="paragraph" w:customStyle="1" w:styleId="1FACB837A79047EBA05F0EEE89D96336">
    <w:name w:val="1FACB837A79047EBA05F0EEE89D96336"/>
    <w:rsid w:val="00A3286A"/>
  </w:style>
  <w:style w:type="paragraph" w:customStyle="1" w:styleId="2A82DF3308E94DF4B3E8E99FC0EA2362">
    <w:name w:val="2A82DF3308E94DF4B3E8E99FC0EA2362"/>
    <w:rsid w:val="00A3286A"/>
  </w:style>
  <w:style w:type="paragraph" w:customStyle="1" w:styleId="71CC0CFC3EE2436FB2D0B6DBB3BC2A7F">
    <w:name w:val="71CC0CFC3EE2436FB2D0B6DBB3BC2A7F"/>
    <w:rsid w:val="00A3286A"/>
  </w:style>
  <w:style w:type="paragraph" w:customStyle="1" w:styleId="267A602D4D714024A6523C05F67288CC">
    <w:name w:val="267A602D4D714024A6523C05F67288CC"/>
    <w:rsid w:val="00A3286A"/>
  </w:style>
  <w:style w:type="paragraph" w:customStyle="1" w:styleId="A9C68514411C4ACD9B3FF665D282B679">
    <w:name w:val="A9C68514411C4ACD9B3FF665D282B679"/>
    <w:rsid w:val="00A3286A"/>
  </w:style>
  <w:style w:type="paragraph" w:customStyle="1" w:styleId="5991A235856B497685BC6254EE5A88D8">
    <w:name w:val="5991A235856B497685BC6254EE5A88D8"/>
    <w:rsid w:val="00A3286A"/>
  </w:style>
  <w:style w:type="paragraph" w:customStyle="1" w:styleId="6B5D51E9CE07459BB9B4E2B9D4A5B0D3">
    <w:name w:val="6B5D51E9CE07459BB9B4E2B9D4A5B0D3"/>
    <w:rsid w:val="00A3286A"/>
  </w:style>
  <w:style w:type="paragraph" w:customStyle="1" w:styleId="A5C07137DF7D4192B0C114BC097D7A1F">
    <w:name w:val="A5C07137DF7D4192B0C114BC097D7A1F"/>
    <w:rsid w:val="00A3286A"/>
  </w:style>
  <w:style w:type="paragraph" w:customStyle="1" w:styleId="128CFE9003B644C4A8E1F099FC489000">
    <w:name w:val="128CFE9003B644C4A8E1F099FC489000"/>
    <w:rsid w:val="00A3286A"/>
  </w:style>
  <w:style w:type="paragraph" w:customStyle="1" w:styleId="1E90F65F15784D58892B6A08F1513D7B">
    <w:name w:val="1E90F65F15784D58892B6A08F1513D7B"/>
    <w:rsid w:val="00A3286A"/>
  </w:style>
  <w:style w:type="paragraph" w:customStyle="1" w:styleId="61522BA0A736482899EE05D734AD0364">
    <w:name w:val="61522BA0A736482899EE05D734AD0364"/>
    <w:rsid w:val="00A3286A"/>
  </w:style>
  <w:style w:type="paragraph" w:customStyle="1" w:styleId="A92393D8AFF24E268F6660AB1F478AAC">
    <w:name w:val="A92393D8AFF24E268F6660AB1F478AAC"/>
    <w:rsid w:val="00A3286A"/>
  </w:style>
  <w:style w:type="paragraph" w:customStyle="1" w:styleId="ADD81418491647C086501621F0B408AD">
    <w:name w:val="ADD81418491647C086501621F0B408AD"/>
    <w:rsid w:val="00A3286A"/>
  </w:style>
  <w:style w:type="paragraph" w:customStyle="1" w:styleId="8242135A3A014687B91E05A3E47FD7A2">
    <w:name w:val="8242135A3A014687B91E05A3E47FD7A2"/>
    <w:rsid w:val="00A3286A"/>
  </w:style>
  <w:style w:type="paragraph" w:customStyle="1" w:styleId="0FB9E694BA1148F086F3F3F7985B8D90">
    <w:name w:val="0FB9E694BA1148F086F3F3F7985B8D90"/>
    <w:rsid w:val="00A3286A"/>
  </w:style>
  <w:style w:type="paragraph" w:customStyle="1" w:styleId="18A187CD0F87462487F12EF2A246B0D3">
    <w:name w:val="18A187CD0F87462487F12EF2A246B0D3"/>
    <w:rsid w:val="00A3286A"/>
  </w:style>
  <w:style w:type="paragraph" w:customStyle="1" w:styleId="29569369449849B5814A2E3D514811A0">
    <w:name w:val="29569369449849B5814A2E3D514811A0"/>
    <w:rsid w:val="00A3286A"/>
  </w:style>
  <w:style w:type="paragraph" w:customStyle="1" w:styleId="FE9BB6DF2CA043AA9BDC9150857B30AA">
    <w:name w:val="FE9BB6DF2CA043AA9BDC9150857B30AA"/>
    <w:rsid w:val="00A3286A"/>
  </w:style>
  <w:style w:type="paragraph" w:customStyle="1" w:styleId="2A7CF7F6A6EF4DBCA8CAEDA7DE3F6458">
    <w:name w:val="2A7CF7F6A6EF4DBCA8CAEDA7DE3F6458"/>
    <w:rsid w:val="00A3286A"/>
  </w:style>
  <w:style w:type="paragraph" w:customStyle="1" w:styleId="EA9AEDD05DC848C48F0C0B6161716252">
    <w:name w:val="EA9AEDD05DC848C48F0C0B6161716252"/>
    <w:rsid w:val="00A3286A"/>
  </w:style>
  <w:style w:type="paragraph" w:customStyle="1" w:styleId="C2AA60C11E98490D8FFF66FEDBC18444">
    <w:name w:val="C2AA60C11E98490D8FFF66FEDBC18444"/>
    <w:rsid w:val="00A3286A"/>
  </w:style>
  <w:style w:type="paragraph" w:customStyle="1" w:styleId="C21C2059BAB043C89F76B3A622670EF1">
    <w:name w:val="C21C2059BAB043C89F76B3A622670EF1"/>
    <w:rsid w:val="00A3286A"/>
  </w:style>
  <w:style w:type="paragraph" w:customStyle="1" w:styleId="0AC3CCA566D142AC908650A3A5F1274A">
    <w:name w:val="0AC3CCA566D142AC908650A3A5F1274A"/>
    <w:rsid w:val="00A3286A"/>
  </w:style>
  <w:style w:type="paragraph" w:customStyle="1" w:styleId="0A1635D846754633BCCC2E91AB5A2590">
    <w:name w:val="0A1635D846754633BCCC2E91AB5A2590"/>
    <w:rsid w:val="00A3286A"/>
  </w:style>
  <w:style w:type="paragraph" w:customStyle="1" w:styleId="BA2680542B4447B4921FF34D1011F4998">
    <w:name w:val="BA2680542B4447B4921FF34D1011F4998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DF05D95B41A5A7A49F5CBF2BF1415">
    <w:name w:val="6032DF05D95B41A5A7A49F5CBF2BF141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CEBAB979475BA6054469A1197DDB5">
    <w:name w:val="32A1CEBAB979475BA6054469A1197DDB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09D3EC0B4E588512E3D7EF5B51AB5">
    <w:name w:val="F00C09D3EC0B4E588512E3D7EF5B51AB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F671596749B88143DD932CEF0BFE5">
    <w:name w:val="D04CF671596749B88143DD932CEF0BFE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6768E9A7C409C95295E5A32BAE5685">
    <w:name w:val="68B6768E9A7C409C95295E5A32BAE568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EFADF8CEE43B393AEA498AC24351C5">
    <w:name w:val="42AEFADF8CEE43B393AEA498AC24351C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A9E922AD483C9786EA456D4B9DD35">
    <w:name w:val="2C7CA9E922AD483C9786EA456D4B9DD3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8E6F3B594523982EAE26571991E85">
    <w:name w:val="13078E6F3B594523982EAE26571991E8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FB87E79A646F6B06AEA2FDC60F2EE5">
    <w:name w:val="43FFB87E79A646F6B06AEA2FDC60F2EE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E5C12A5A74EF8928246CCE9049DA85">
    <w:name w:val="D60E5C12A5A74EF8928246CCE9049DA8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F3B59CE0C4FDAB56BD3B84B2A65425">
    <w:name w:val="B8FF3B59CE0C4FDAB56BD3B84B2A6542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B61DDE93C4449AAE1DB2D3933D0B25">
    <w:name w:val="BCCB61DDE93C4449AAE1DB2D3933D0B2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DF574472448DAAE38E625724F52415">
    <w:name w:val="215DF574472448DAAE38E625724F5241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88993E56848FE883AD1D4578ADF445">
    <w:name w:val="D6C88993E56848FE883AD1D4578ADF44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90320B144E81919D26E0B2ADDFC45">
    <w:name w:val="838B90320B144E81919D26E0B2ADDFC4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E06C3E6F458390B2B937838BA6B75">
    <w:name w:val="405FE06C3E6F458390B2B937838BA6B7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2F6796F4594B2406FEA497036235">
    <w:name w:val="AC4162F6796F4594B2406FEA49703623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D310DE084886AFD5192566401C055">
    <w:name w:val="E038D310DE084886AFD5192566401C05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B3D562904774BE40DD1DC839B9755">
    <w:name w:val="1A10B3D562904774BE40DD1DC839B975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9ACD948C44FF9872F692E231C90485">
    <w:name w:val="FA49ACD948C44FF9872F692E231C9048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6BC16EB047D6B8C2C8478239BFF95">
    <w:name w:val="589E6BC16EB047D6B8C2C8478239BFF9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90F8CB11149AE9C26577F2DA0E6CD5">
    <w:name w:val="46590F8CB11149AE9C26577F2DA0E6CD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6590209C40E69A07408B0A6F7FC15">
    <w:name w:val="90E16590209C40E69A07408B0A6F7FC1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ECB6A7B44C4082518CC5E13A724E2">
    <w:name w:val="3006ECB6A7B44C4082518CC5E13A724E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0FAF305145588659CF5B14EFC5F42">
    <w:name w:val="816E0FAF305145588659CF5B14EFC5F4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94DBB4D2C40F1B36A82D935AF88342">
    <w:name w:val="5AE94DBB4D2C40F1B36A82D935AF8834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E6C14A394671850D055C00F798D72">
    <w:name w:val="1FCAE6C14A394671850D055C00F798D7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DA3FDEF44E2F84DC8BA5A75FB3EC2">
    <w:name w:val="753DDA3FDEF44E2F84DC8BA5A75FB3EC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954E7A37A48E689C6C4260BC389022">
    <w:name w:val="76A954E7A37A48E689C6C4260BC38902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5">
    <w:name w:val="82BA3AAC6E98481BA76F124232A712FD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5">
    <w:name w:val="9CEF57C936804C15B1F35947AF98F416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5">
    <w:name w:val="E32C0B23108E42329ED29DAC91302C71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5">
    <w:name w:val="6CEB67F97A55452899C63E062C351B54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5">
    <w:name w:val="B7BA0682F44E4200AFF537F8EEDBF36F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5">
    <w:name w:val="FFA17D6A1C234DCDBDF86C76805BD0A55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69B92B604F21A66AAB2985EF3D4B1">
    <w:name w:val="EFCB69B92B604F21A66AAB2985EF3D4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2DE8996C44DEF87D029D4B610190E1">
    <w:name w:val="02D2DE8996C44DEF87D029D4B610190E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C52FFC02446882C953B4F886A8AC1">
    <w:name w:val="0189C52FFC02446882C953B4F886A8AC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CA02B8B6B4655A4651765CAA7F2431">
    <w:name w:val="C2ACA02B8B6B4655A4651765CAA7F243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B98BE47404E5885A443755AB049E71">
    <w:name w:val="CEEB98BE47404E5885A443755AB049E7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D786675CD4786A1533B45E3B31A411">
    <w:name w:val="9E8D786675CD4786A1533B45E3B31A41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248BBB1D464C9C6B3DDBD7748E031">
    <w:name w:val="16F3248BBB1D464C9C6B3DDBD7748E03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43FEA9F364222B2AADB53FC0CE9271">
    <w:name w:val="06D43FEA9F364222B2AADB53FC0CE927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E94F10E64769ADBFD5DF109BFDED1">
    <w:name w:val="E7D6E94F10E64769ADBFD5DF109BFDED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8373477C0457CA5C89DBA7A6126AB1">
    <w:name w:val="6B18373477C0457CA5C89DBA7A6126A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3494891E04D3FAF5F51380F6110EB1">
    <w:name w:val="0CB3494891E04D3FAF5F51380F6110E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6BAEB1C4C4963913505A7175096181">
    <w:name w:val="9816BAEB1C4C4963913505A717509618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3878583E4371A4AA8B63A85ABF771">
    <w:name w:val="E5AD3878583E4371A4AA8B63A85ABF77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9FF94837458BA21CBBB0B7646EF11">
    <w:name w:val="7E3A9FF94837458BA21CBBB0B7646EF1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992CED4A847D593BCF13D300172381">
    <w:name w:val="3F7992CED4A847D593BCF13D30017238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2D1944F54CBF870F1DFF6D63F04A1">
    <w:name w:val="22812D1944F54CBF870F1DFF6D63F04A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99BD709E41D282144466AAE2909D1">
    <w:name w:val="D2B799BD709E41D282144466AAE2909D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107F4A3B4FAEB4B02AF3128F44221">
    <w:name w:val="C4DB107F4A3B4FAEB4B02AF3128F442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92C676DE44B98B1D2F07FD16B1AEF1">
    <w:name w:val="35D92C676DE44B98B1D2F07FD16B1AEF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62ADC694EC192E3FE3A3B9668391">
    <w:name w:val="FFFC562ADC694EC192E3FE3A3B966839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F1080DD94BBDA0FB3D6424BAF9C21">
    <w:name w:val="63EAF1080DD94BBDA0FB3D6424BAF9C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E066C0C94224BF14383DFDC6B7EB1">
    <w:name w:val="B3AFE066C0C94224BF14383DFDC6B7E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7F79E6FE4148AA6C6016822931DF1">
    <w:name w:val="4AFD7F79E6FE4148AA6C6016822931DF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F9FDC18D47A39B68A51A0BF42D9E1">
    <w:name w:val="A12CF9FDC18D47A39B68A51A0BF42D9E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CB837A79047EBA05F0EEE89D963361">
    <w:name w:val="1FACB837A79047EBA05F0EEE89D96336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DF3308E94DF4B3E8E99FC0EA23621">
    <w:name w:val="2A82DF3308E94DF4B3E8E99FC0EA236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C0CFC3EE2436FB2D0B6DBB3BC2A7F1">
    <w:name w:val="71CC0CFC3EE2436FB2D0B6DBB3BC2A7F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A602D4D714024A6523C05F67288CC1">
    <w:name w:val="267A602D4D714024A6523C05F67288CC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68514411C4ACD9B3FF665D282B6791">
    <w:name w:val="A9C68514411C4ACD9B3FF665D282B679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A235856B497685BC6254EE5A88D81">
    <w:name w:val="5991A235856B497685BC6254EE5A88D8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51E9CE07459BB9B4E2B9D4A5B0D31">
    <w:name w:val="6B5D51E9CE07459BB9B4E2B9D4A5B0D3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07137DF7D4192B0C114BC097D7A1F1">
    <w:name w:val="A5C07137DF7D4192B0C114BC097D7A1F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CFE9003B644C4A8E1F099FC4890001">
    <w:name w:val="128CFE9003B644C4A8E1F099FC489000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0F65F15784D58892B6A08F1513D7B1">
    <w:name w:val="1E90F65F15784D58892B6A08F1513D7B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2BA0A736482899EE05D734AD03641">
    <w:name w:val="61522BA0A736482899EE05D734AD0364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3D8AFF24E268F6660AB1F478AAC1">
    <w:name w:val="A92393D8AFF24E268F6660AB1F478AAC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81418491647C086501621F0B408AD1">
    <w:name w:val="ADD81418491647C086501621F0B408AD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2135A3A014687B91E05A3E47FD7A21">
    <w:name w:val="8242135A3A014687B91E05A3E47FD7A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9E694BA1148F086F3F3F7985B8D901">
    <w:name w:val="0FB9E694BA1148F086F3F3F7985B8D90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187CD0F87462487F12EF2A246B0D31">
    <w:name w:val="18A187CD0F87462487F12EF2A246B0D3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69369449849B5814A2E3D514811A01">
    <w:name w:val="29569369449849B5814A2E3D514811A0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BB6DF2CA043AA9BDC9150857B30AA1">
    <w:name w:val="FE9BB6DF2CA043AA9BDC9150857B30AA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CF7F6A6EF4DBCA8CAEDA7DE3F64581">
    <w:name w:val="2A7CF7F6A6EF4DBCA8CAEDA7DE3F6458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AEDD05DC848C48F0C0B61617162521">
    <w:name w:val="EA9AEDD05DC848C48F0C0B6161716252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A60C11E98490D8FFF66FEDBC184441">
    <w:name w:val="C2AA60C11E98490D8FFF66FEDBC18444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2059BAB043C89F76B3A622670EF11">
    <w:name w:val="C21C2059BAB043C89F76B3A622670EF1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3CCA566D142AC908650A3A5F1274A1">
    <w:name w:val="0AC3CCA566D142AC908650A3A5F1274A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635D846754633BCCC2E91AB5A25901">
    <w:name w:val="0A1635D846754633BCCC2E91AB5A25901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680542B4447B4921FF34D1011F4999">
    <w:name w:val="BA2680542B4447B4921FF34D1011F4999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DF05D95B41A5A7A49F5CBF2BF1416">
    <w:name w:val="6032DF05D95B41A5A7A49F5CBF2BF141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CEBAB979475BA6054469A1197DDB6">
    <w:name w:val="32A1CEBAB979475BA6054469A1197DDB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09D3EC0B4E588512E3D7EF5B51AB6">
    <w:name w:val="F00C09D3EC0B4E588512E3D7EF5B51AB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F671596749B88143DD932CEF0BFE6">
    <w:name w:val="D04CF671596749B88143DD932CEF0BFE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6768E9A7C409C95295E5A32BAE5686">
    <w:name w:val="68B6768E9A7C409C95295E5A32BAE568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EFADF8CEE43B393AEA498AC24351C6">
    <w:name w:val="42AEFADF8CEE43B393AEA498AC24351C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A9E922AD483C9786EA456D4B9DD36">
    <w:name w:val="2C7CA9E922AD483C9786EA456D4B9DD3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8E6F3B594523982EAE26571991E86">
    <w:name w:val="13078E6F3B594523982EAE26571991E8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FB87E79A646F6B06AEA2FDC60F2EE6">
    <w:name w:val="43FFB87E79A646F6B06AEA2FDC60F2EE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E5C12A5A74EF8928246CCE9049DA86">
    <w:name w:val="D60E5C12A5A74EF8928246CCE9049DA8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F3B59CE0C4FDAB56BD3B84B2A65426">
    <w:name w:val="B8FF3B59CE0C4FDAB56BD3B84B2A6542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B61DDE93C4449AAE1DB2D3933D0B26">
    <w:name w:val="BCCB61DDE93C4449AAE1DB2D3933D0B2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DF574472448DAAE38E625724F52416">
    <w:name w:val="215DF574472448DAAE38E625724F5241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88993E56848FE883AD1D4578ADF446">
    <w:name w:val="D6C88993E56848FE883AD1D4578ADF44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90320B144E81919D26E0B2ADDFC46">
    <w:name w:val="838B90320B144E81919D26E0B2ADDFC4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E06C3E6F458390B2B937838BA6B76">
    <w:name w:val="405FE06C3E6F458390B2B937838BA6B7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2F6796F4594B2406FEA497036236">
    <w:name w:val="AC4162F6796F4594B2406FEA49703623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D310DE084886AFD5192566401C056">
    <w:name w:val="E038D310DE084886AFD5192566401C05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B3D562904774BE40DD1DC839B9756">
    <w:name w:val="1A10B3D562904774BE40DD1DC839B975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9ACD948C44FF9872F692E231C90486">
    <w:name w:val="FA49ACD948C44FF9872F692E231C9048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6BC16EB047D6B8C2C8478239BFF96">
    <w:name w:val="589E6BC16EB047D6B8C2C8478239BFF9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90F8CB11149AE9C26577F2DA0E6CD6">
    <w:name w:val="46590F8CB11149AE9C26577F2DA0E6CD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6590209C40E69A07408B0A6F7FC16">
    <w:name w:val="90E16590209C40E69A07408B0A6F7FC1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ECB6A7B44C4082518CC5E13A724E3">
    <w:name w:val="3006ECB6A7B44C4082518CC5E13A724E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0FAF305145588659CF5B14EFC5F43">
    <w:name w:val="816E0FAF305145588659CF5B14EFC5F4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94DBB4D2C40F1B36A82D935AF88343">
    <w:name w:val="5AE94DBB4D2C40F1B36A82D935AF8834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E6C14A394671850D055C00F798D73">
    <w:name w:val="1FCAE6C14A394671850D055C00F798D7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DA3FDEF44E2F84DC8BA5A75FB3EC3">
    <w:name w:val="753DDA3FDEF44E2F84DC8BA5A75FB3EC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954E7A37A48E689C6C4260BC389023">
    <w:name w:val="76A954E7A37A48E689C6C4260BC389023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6">
    <w:name w:val="82BA3AAC6E98481BA76F124232A712FD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6">
    <w:name w:val="9CEF57C936804C15B1F35947AF98F416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6">
    <w:name w:val="E32C0B23108E42329ED29DAC91302C71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6">
    <w:name w:val="6CEB67F97A55452899C63E062C351B54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6">
    <w:name w:val="B7BA0682F44E4200AFF537F8EEDBF36F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6">
    <w:name w:val="FFA17D6A1C234DCDBDF86C76805BD0A56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69B92B604F21A66AAB2985EF3D4B2">
    <w:name w:val="EFCB69B92B604F21A66AAB2985EF3D4B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2DE8996C44DEF87D029D4B610190E2">
    <w:name w:val="02D2DE8996C44DEF87D029D4B610190E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C52FFC02446882C953B4F886A8AC2">
    <w:name w:val="0189C52FFC02446882C953B4F886A8AC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CA02B8B6B4655A4651765CAA7F2432">
    <w:name w:val="C2ACA02B8B6B4655A4651765CAA7F243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B98BE47404E5885A443755AB049E72">
    <w:name w:val="CEEB98BE47404E5885A443755AB049E7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D786675CD4786A1533B45E3B31A412">
    <w:name w:val="9E8D786675CD4786A1533B45E3B31A41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248BBB1D464C9C6B3DDBD7748E032">
    <w:name w:val="16F3248BBB1D464C9C6B3DDBD7748E03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43FEA9F364222B2AADB53FC0CE9272">
    <w:name w:val="06D43FEA9F364222B2AADB53FC0CE927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E94F10E64769ADBFD5DF109BFDED2">
    <w:name w:val="E7D6E94F10E64769ADBFD5DF109BFDED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8373477C0457CA5C89DBA7A6126AB2">
    <w:name w:val="6B18373477C0457CA5C89DBA7A6126AB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3494891E04D3FAF5F51380F6110EB2">
    <w:name w:val="0CB3494891E04D3FAF5F51380F6110EB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6BAEB1C4C4963913505A7175096182">
    <w:name w:val="9816BAEB1C4C4963913505A717509618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3878583E4371A4AA8B63A85ABF772">
    <w:name w:val="E5AD3878583E4371A4AA8B63A85ABF77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9FF94837458BA21CBBB0B7646EF12">
    <w:name w:val="7E3A9FF94837458BA21CBBB0B7646EF1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992CED4A847D593BCF13D300172382">
    <w:name w:val="3F7992CED4A847D593BCF13D30017238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2D1944F54CBF870F1DFF6D63F04A2">
    <w:name w:val="22812D1944F54CBF870F1DFF6D63F04A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99BD709E41D282144466AAE2909D2">
    <w:name w:val="D2B799BD709E41D282144466AAE2909D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107F4A3B4FAEB4B02AF3128F44222">
    <w:name w:val="C4DB107F4A3B4FAEB4B02AF3128F4422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92C676DE44B98B1D2F07FD16B1AEF2">
    <w:name w:val="35D92C676DE44B98B1D2F07FD16B1AEF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62ADC694EC192E3FE3A3B9668392">
    <w:name w:val="FFFC562ADC694EC192E3FE3A3B966839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F1080DD94BBDA0FB3D6424BAF9C22">
    <w:name w:val="63EAF1080DD94BBDA0FB3D6424BAF9C2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E066C0C94224BF14383DFDC6B7EB2">
    <w:name w:val="B3AFE066C0C94224BF14383DFDC6B7EB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7F79E6FE4148AA6C6016822931DF2">
    <w:name w:val="4AFD7F79E6FE4148AA6C6016822931DF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F9FDC18D47A39B68A51A0BF42D9E2">
    <w:name w:val="A12CF9FDC18D47A39B68A51A0BF42D9E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CB837A79047EBA05F0EEE89D963362">
    <w:name w:val="1FACB837A79047EBA05F0EEE89D96336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DF3308E94DF4B3E8E99FC0EA23622">
    <w:name w:val="2A82DF3308E94DF4B3E8E99FC0EA2362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C0CFC3EE2436FB2D0B6DBB3BC2A7F2">
    <w:name w:val="71CC0CFC3EE2436FB2D0B6DBB3BC2A7F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A602D4D714024A6523C05F67288CC2">
    <w:name w:val="267A602D4D714024A6523C05F67288CC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68514411C4ACD9B3FF665D282B6792">
    <w:name w:val="A9C68514411C4ACD9B3FF665D282B679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A235856B497685BC6254EE5A88D82">
    <w:name w:val="5991A235856B497685BC6254EE5A88D8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51E9CE07459BB9B4E2B9D4A5B0D32">
    <w:name w:val="6B5D51E9CE07459BB9B4E2B9D4A5B0D3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07137DF7D4192B0C114BC097D7A1F2">
    <w:name w:val="A5C07137DF7D4192B0C114BC097D7A1F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CFE9003B644C4A8E1F099FC4890002">
    <w:name w:val="128CFE9003B644C4A8E1F099FC489000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0F65F15784D58892B6A08F1513D7B2">
    <w:name w:val="1E90F65F15784D58892B6A08F1513D7B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2BA0A736482899EE05D734AD03642">
    <w:name w:val="61522BA0A736482899EE05D734AD0364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3D8AFF24E268F6660AB1F478AAC2">
    <w:name w:val="A92393D8AFF24E268F6660AB1F478AAC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81418491647C086501621F0B408AD2">
    <w:name w:val="ADD81418491647C086501621F0B408AD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2135A3A014687B91E05A3E47FD7A22">
    <w:name w:val="8242135A3A014687B91E05A3E47FD7A2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9E694BA1148F086F3F3F7985B8D902">
    <w:name w:val="0FB9E694BA1148F086F3F3F7985B8D90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187CD0F87462487F12EF2A246B0D32">
    <w:name w:val="18A187CD0F87462487F12EF2A246B0D3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69369449849B5814A2E3D514811A02">
    <w:name w:val="29569369449849B5814A2E3D514811A0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BB6DF2CA043AA9BDC9150857B30AA2">
    <w:name w:val="FE9BB6DF2CA043AA9BDC9150857B30AA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CF7F6A6EF4DBCA8CAEDA7DE3F64582">
    <w:name w:val="2A7CF7F6A6EF4DBCA8CAEDA7DE3F6458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AEDD05DC848C48F0C0B61617162522">
    <w:name w:val="EA9AEDD05DC848C48F0C0B6161716252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A60C11E98490D8FFF66FEDBC184442">
    <w:name w:val="C2AA60C11E98490D8FFF66FEDBC18444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2059BAB043C89F76B3A622670EF12">
    <w:name w:val="C21C2059BAB043C89F76B3A622670EF1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3CCA566D142AC908650A3A5F1274A2">
    <w:name w:val="0AC3CCA566D142AC908650A3A5F1274A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635D846754633BCCC2E91AB5A25902">
    <w:name w:val="0A1635D846754633BCCC2E91AB5A25902"/>
    <w:rsid w:val="00A3286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55BDEDA7D450480DBE292BD06830E">
    <w:name w:val="9DB55BDEDA7D450480DBE292BD06830E"/>
    <w:rsid w:val="008F2A22"/>
  </w:style>
  <w:style w:type="paragraph" w:customStyle="1" w:styleId="2A5D9836B52F4FFBAA493FBDC7D4D146">
    <w:name w:val="2A5D9836B52F4FFBAA493FBDC7D4D146"/>
    <w:rsid w:val="008F2A22"/>
  </w:style>
  <w:style w:type="paragraph" w:customStyle="1" w:styleId="E9AD23459A1342BA97592C47AE5D4C7D">
    <w:name w:val="E9AD23459A1342BA97592C47AE5D4C7D"/>
    <w:rsid w:val="008F2A22"/>
  </w:style>
  <w:style w:type="paragraph" w:customStyle="1" w:styleId="2FFEBFCEC73E43048FFDD10AA44D8006">
    <w:name w:val="2FFEBFCEC73E43048FFDD10AA44D8006"/>
    <w:rsid w:val="008F2A22"/>
  </w:style>
  <w:style w:type="paragraph" w:customStyle="1" w:styleId="775308CBC3D44F1785DFE87C2D3A06BE">
    <w:name w:val="775308CBC3D44F1785DFE87C2D3A06BE"/>
    <w:rsid w:val="008F2A22"/>
  </w:style>
  <w:style w:type="paragraph" w:customStyle="1" w:styleId="4A7943857B6F4CEC9ADF046E741213BA">
    <w:name w:val="4A7943857B6F4CEC9ADF046E741213BA"/>
    <w:rsid w:val="008F2A22"/>
  </w:style>
  <w:style w:type="paragraph" w:customStyle="1" w:styleId="A831BA12D68F42FBBAC306DF96C8ADC1">
    <w:name w:val="A831BA12D68F42FBBAC306DF96C8ADC1"/>
    <w:rsid w:val="008F2A22"/>
  </w:style>
  <w:style w:type="paragraph" w:customStyle="1" w:styleId="57C97C22B9814604AEC23F26DAAA7220">
    <w:name w:val="57C97C22B9814604AEC23F26DAAA7220"/>
    <w:rsid w:val="008F2A22"/>
  </w:style>
  <w:style w:type="paragraph" w:customStyle="1" w:styleId="32AC309378554FEF80724CA35894F232">
    <w:name w:val="32AC309378554FEF80724CA35894F232"/>
    <w:rsid w:val="008F2A22"/>
  </w:style>
  <w:style w:type="paragraph" w:customStyle="1" w:styleId="BA5D2C6A11764E64A148B4B42F26530A">
    <w:name w:val="BA5D2C6A11764E64A148B4B42F26530A"/>
    <w:rsid w:val="008F2A22"/>
  </w:style>
  <w:style w:type="paragraph" w:customStyle="1" w:styleId="74F5A2DDF7394EBF8874ABE2D8AF7CF6">
    <w:name w:val="74F5A2DDF7394EBF8874ABE2D8AF7CF6"/>
    <w:rsid w:val="008F2A22"/>
  </w:style>
  <w:style w:type="paragraph" w:customStyle="1" w:styleId="2FF9C3D33D1245D186ED987DCAC6B608">
    <w:name w:val="2FF9C3D33D1245D186ED987DCAC6B608"/>
    <w:rsid w:val="008F2A22"/>
  </w:style>
  <w:style w:type="paragraph" w:customStyle="1" w:styleId="5C40C9EF86764F20BEA252F1D5BA66FD">
    <w:name w:val="5C40C9EF86764F20BEA252F1D5BA66FD"/>
    <w:rsid w:val="008F2A22"/>
  </w:style>
  <w:style w:type="paragraph" w:customStyle="1" w:styleId="C350E0655BD0442686CE5B1F8AA29678">
    <w:name w:val="C350E0655BD0442686CE5B1F8AA29678"/>
    <w:rsid w:val="008F2A22"/>
  </w:style>
  <w:style w:type="paragraph" w:customStyle="1" w:styleId="063F5F5E619C4766B067DD7A4FDFE268">
    <w:name w:val="063F5F5E619C4766B067DD7A4FDFE268"/>
    <w:rsid w:val="008F2A22"/>
  </w:style>
  <w:style w:type="paragraph" w:customStyle="1" w:styleId="A72FC8A3A6C14B579CB9930AEC532A1C">
    <w:name w:val="A72FC8A3A6C14B579CB9930AEC532A1C"/>
    <w:rsid w:val="008F2A22"/>
  </w:style>
  <w:style w:type="paragraph" w:customStyle="1" w:styleId="35B5987E5D7B48C9807710FD34EACFF3">
    <w:name w:val="35B5987E5D7B48C9807710FD34EACFF3"/>
    <w:rsid w:val="008F2A22"/>
  </w:style>
  <w:style w:type="paragraph" w:customStyle="1" w:styleId="646DB10CA8DE42C281A0D7B062CB11E1">
    <w:name w:val="646DB10CA8DE42C281A0D7B062CB11E1"/>
    <w:rsid w:val="008F2A22"/>
  </w:style>
  <w:style w:type="paragraph" w:customStyle="1" w:styleId="BF83C11B69F0423A8252D7A8F042AAF8">
    <w:name w:val="BF83C11B69F0423A8252D7A8F042AAF8"/>
    <w:rsid w:val="008F2A22"/>
  </w:style>
  <w:style w:type="paragraph" w:customStyle="1" w:styleId="D7FE3E7C7E1449B1A1F6901109DFE22D">
    <w:name w:val="D7FE3E7C7E1449B1A1F6901109DFE22D"/>
    <w:rsid w:val="008F2A22"/>
  </w:style>
  <w:style w:type="paragraph" w:customStyle="1" w:styleId="50F8701BBFAB489D950326E2803925BA">
    <w:name w:val="50F8701BBFAB489D950326E2803925BA"/>
    <w:rsid w:val="008F2A22"/>
  </w:style>
  <w:style w:type="paragraph" w:customStyle="1" w:styleId="0220266EED704E92A349214E47C06949">
    <w:name w:val="0220266EED704E92A349214E47C06949"/>
    <w:rsid w:val="008F2A22"/>
  </w:style>
  <w:style w:type="paragraph" w:customStyle="1" w:styleId="F3DEAB67149B4848B46421B9890188B4">
    <w:name w:val="F3DEAB67149B4848B46421B9890188B4"/>
    <w:rsid w:val="00F3165C"/>
  </w:style>
  <w:style w:type="paragraph" w:customStyle="1" w:styleId="B468F14B25E74A0AAA5EC85F20A3708D">
    <w:name w:val="B468F14B25E74A0AAA5EC85F20A3708D"/>
    <w:rsid w:val="00F3165C"/>
  </w:style>
  <w:style w:type="paragraph" w:customStyle="1" w:styleId="69FD221FB7F24D1E9017DA58FD8034DB">
    <w:name w:val="69FD221FB7F24D1E9017DA58FD8034DB"/>
    <w:rsid w:val="00F3165C"/>
  </w:style>
  <w:style w:type="paragraph" w:customStyle="1" w:styleId="BAE91262EA354E3A8F28C115B6762099">
    <w:name w:val="BAE91262EA354E3A8F28C115B6762099"/>
    <w:rsid w:val="00F3165C"/>
  </w:style>
  <w:style w:type="paragraph" w:customStyle="1" w:styleId="B3C71EC16CE044FBAA93D7F8FE11F90D">
    <w:name w:val="B3C71EC16CE044FBAA93D7F8FE11F90D"/>
    <w:rsid w:val="00F3165C"/>
  </w:style>
  <w:style w:type="paragraph" w:customStyle="1" w:styleId="5854122D6B0743C29FCAF65CF05FE9A9">
    <w:name w:val="5854122D6B0743C29FCAF65CF05FE9A9"/>
    <w:rsid w:val="00F3165C"/>
  </w:style>
  <w:style w:type="paragraph" w:customStyle="1" w:styleId="8D982B33890D4E62AB7EE11481FE0FBF">
    <w:name w:val="8D982B33890D4E62AB7EE11481FE0FBF"/>
    <w:rsid w:val="00F3165C"/>
  </w:style>
  <w:style w:type="paragraph" w:customStyle="1" w:styleId="EFA4AB94C5534E079259105C4BD5B5C5">
    <w:name w:val="EFA4AB94C5534E079259105C4BD5B5C5"/>
    <w:rsid w:val="00F3165C"/>
  </w:style>
  <w:style w:type="paragraph" w:customStyle="1" w:styleId="62C4F64241FA467299051D889A43627F">
    <w:name w:val="62C4F64241FA467299051D889A43627F"/>
    <w:rsid w:val="00F3165C"/>
  </w:style>
  <w:style w:type="paragraph" w:customStyle="1" w:styleId="8ACDCA7B30F04575A9A8E53555ED8D21">
    <w:name w:val="8ACDCA7B30F04575A9A8E53555ED8D21"/>
    <w:rsid w:val="00F3165C"/>
  </w:style>
  <w:style w:type="paragraph" w:customStyle="1" w:styleId="C6571BFDE2424ADB9F192F6404B8B495">
    <w:name w:val="C6571BFDE2424ADB9F192F6404B8B495"/>
    <w:rsid w:val="00F3165C"/>
  </w:style>
  <w:style w:type="paragraph" w:customStyle="1" w:styleId="05991ED50B534CA0A4FEF695D8A0F093">
    <w:name w:val="05991ED50B534CA0A4FEF695D8A0F093"/>
    <w:rsid w:val="00F3165C"/>
  </w:style>
  <w:style w:type="paragraph" w:customStyle="1" w:styleId="F8527076B8884C45B677C2FBD9CDED95">
    <w:name w:val="F8527076B8884C45B677C2FBD9CDED95"/>
    <w:rsid w:val="00F3165C"/>
  </w:style>
  <w:style w:type="paragraph" w:customStyle="1" w:styleId="BA2680542B4447B4921FF34D1011F49910">
    <w:name w:val="BA2680542B4447B4921FF34D1011F499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DF05D95B41A5A7A49F5CBF2BF1417">
    <w:name w:val="6032DF05D95B41A5A7A49F5CBF2BF141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27076B8884C45B677C2FBD9CDED951">
    <w:name w:val="F8527076B8884C45B677C2FBD9CDED95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1ED50B534CA0A4FEF695D8A0F0931">
    <w:name w:val="05991ED50B534CA0A4FEF695D8A0F093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1BFDE2424ADB9F192F6404B8B4951">
    <w:name w:val="C6571BFDE2424ADB9F192F6404B8B495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CEBAB979475BA6054469A1197DDB7">
    <w:name w:val="32A1CEBAB979475BA6054469A1197DDB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09D3EC0B4E588512E3D7EF5B51AB7">
    <w:name w:val="F00C09D3EC0B4E588512E3D7EF5B51AB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F671596749B88143DD932CEF0BFE7">
    <w:name w:val="D04CF671596749B88143DD932CEF0BFE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6768E9A7C409C95295E5A32BAE5687">
    <w:name w:val="68B6768E9A7C409C95295E5A32BAE568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EFADF8CEE43B393AEA498AC24351C7">
    <w:name w:val="42AEFADF8CEE43B393AEA498AC24351C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A9E922AD483C9786EA456D4B9DD37">
    <w:name w:val="2C7CA9E922AD483C9786EA456D4B9DD3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8E6F3B594523982EAE26571991E87">
    <w:name w:val="13078E6F3B594523982EAE26571991E8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FB87E79A646F6B06AEA2FDC60F2EE7">
    <w:name w:val="43FFB87E79A646F6B06AEA2FDC60F2EE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E5C12A5A74EF8928246CCE9049DA87">
    <w:name w:val="D60E5C12A5A74EF8928246CCE9049DA8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6BC16EB047D6B8C2C8478239BFF97">
    <w:name w:val="589E6BC16EB047D6B8C2C8478239BFF9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90F8CB11149AE9C26577F2DA0E6CD7">
    <w:name w:val="46590F8CB11149AE9C26577F2DA0E6CD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6590209C40E69A07408B0A6F7FC17">
    <w:name w:val="90E16590209C40E69A07408B0A6F7FC1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ECB6A7B44C4082518CC5E13A724E4">
    <w:name w:val="3006ECB6A7B44C4082518CC5E13A724E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0FAF305145588659CF5B14EFC5F44">
    <w:name w:val="816E0FAF305145588659CF5B14EFC5F4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94DBB4D2C40F1B36A82D935AF88344">
    <w:name w:val="5AE94DBB4D2C40F1B36A82D935AF8834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E6C14A394671850D055C00F798D74">
    <w:name w:val="1FCAE6C14A394671850D055C00F798D7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DA3FDEF44E2F84DC8BA5A75FB3EC4">
    <w:name w:val="753DDA3FDEF44E2F84DC8BA5A75FB3EC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954E7A37A48E689C6C4260BC389024">
    <w:name w:val="76A954E7A37A48E689C6C4260BC38902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7">
    <w:name w:val="82BA3AAC6E98481BA76F124232A712FD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7">
    <w:name w:val="9CEF57C936804C15B1F35947AF98F416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7">
    <w:name w:val="E32C0B23108E42329ED29DAC91302C71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7">
    <w:name w:val="6CEB67F97A55452899C63E062C351B54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7">
    <w:name w:val="B7BA0682F44E4200AFF537F8EEDBF36F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7">
    <w:name w:val="FFA17D6A1C234DCDBDF86C76805BD0A5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69B92B604F21A66AAB2985EF3D4B3">
    <w:name w:val="EFCB69B92B604F21A66AAB2985EF3D4B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2DE8996C44DEF87D029D4B610190E3">
    <w:name w:val="02D2DE8996C44DEF87D029D4B610190E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C52FFC02446882C953B4F886A8AC3">
    <w:name w:val="0189C52FFC02446882C953B4F886A8AC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CA02B8B6B4655A4651765CAA7F2433">
    <w:name w:val="C2ACA02B8B6B4655A4651765CAA7F243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B98BE47404E5885A443755AB049E73">
    <w:name w:val="CEEB98BE47404E5885A443755AB049E7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D786675CD4786A1533B45E3B31A413">
    <w:name w:val="9E8D786675CD4786A1533B45E3B31A41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248BBB1D464C9C6B3DDBD7748E033">
    <w:name w:val="16F3248BBB1D464C9C6B3DDBD7748E03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43FEA9F364222B2AADB53FC0CE9273">
    <w:name w:val="06D43FEA9F364222B2AADB53FC0CE927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E94F10E64769ADBFD5DF109BFDED3">
    <w:name w:val="E7D6E94F10E64769ADBFD5DF109BFDED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8373477C0457CA5C89DBA7A6126AB3">
    <w:name w:val="6B18373477C0457CA5C89DBA7A6126AB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3494891E04D3FAF5F51380F6110EB3">
    <w:name w:val="0CB3494891E04D3FAF5F51380F6110EB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6BAEB1C4C4963913505A7175096183">
    <w:name w:val="9816BAEB1C4C4963913505A717509618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3878583E4371A4AA8B63A85ABF773">
    <w:name w:val="E5AD3878583E4371A4AA8B63A85ABF77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9FF94837458BA21CBBB0B7646EF13">
    <w:name w:val="7E3A9FF94837458BA21CBBB0B7646EF1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992CED4A847D593BCF13D300172383">
    <w:name w:val="3F7992CED4A847D593BCF13D30017238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2D1944F54CBF870F1DFF6D63F04A3">
    <w:name w:val="22812D1944F54CBF870F1DFF6D63F04A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99BD709E41D282144466AAE2909D3">
    <w:name w:val="D2B799BD709E41D282144466AAE2909D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107F4A3B4FAEB4B02AF3128F44223">
    <w:name w:val="C4DB107F4A3B4FAEB4B02AF3128F4422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92C676DE44B98B1D2F07FD16B1AEF3">
    <w:name w:val="35D92C676DE44B98B1D2F07FD16B1AEF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62ADC694EC192E3FE3A3B9668393">
    <w:name w:val="FFFC562ADC694EC192E3FE3A3B966839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F1080DD94BBDA0FB3D6424BAF9C23">
    <w:name w:val="63EAF1080DD94BBDA0FB3D6424BAF9C2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E066C0C94224BF14383DFDC6B7EB3">
    <w:name w:val="B3AFE066C0C94224BF14383DFDC6B7EB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7F79E6FE4148AA6C6016822931DF3">
    <w:name w:val="4AFD7F79E6FE4148AA6C6016822931DF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F9FDC18D47A39B68A51A0BF42D9E3">
    <w:name w:val="A12CF9FDC18D47A39B68A51A0BF42D9E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CB837A79047EBA05F0EEE89D963363">
    <w:name w:val="1FACB837A79047EBA05F0EEE89D96336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DF3308E94DF4B3E8E99FC0EA23623">
    <w:name w:val="2A82DF3308E94DF4B3E8E99FC0EA2362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C0CFC3EE2436FB2D0B6DBB3BC2A7F3">
    <w:name w:val="71CC0CFC3EE2436FB2D0B6DBB3BC2A7F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A602D4D714024A6523C05F67288CC3">
    <w:name w:val="267A602D4D714024A6523C05F67288CC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68514411C4ACD9B3FF665D282B6793">
    <w:name w:val="A9C68514411C4ACD9B3FF665D282B679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A235856B497685BC6254EE5A88D83">
    <w:name w:val="5991A235856B497685BC6254EE5A88D8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51E9CE07459BB9B4E2B9D4A5B0D33">
    <w:name w:val="6B5D51E9CE07459BB9B4E2B9D4A5B0D3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07137DF7D4192B0C114BC097D7A1F3">
    <w:name w:val="A5C07137DF7D4192B0C114BC097D7A1F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CFE9003B644C4A8E1F099FC4890003">
    <w:name w:val="128CFE9003B644C4A8E1F099FC489000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0F65F15784D58892B6A08F1513D7B3">
    <w:name w:val="1E90F65F15784D58892B6A08F1513D7B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2BA0A736482899EE05D734AD03643">
    <w:name w:val="61522BA0A736482899EE05D734AD0364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3D8AFF24E268F6660AB1F478AAC3">
    <w:name w:val="A92393D8AFF24E268F6660AB1F478AAC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81418491647C086501621F0B408AD3">
    <w:name w:val="ADD81418491647C086501621F0B408AD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2135A3A014687B91E05A3E47FD7A23">
    <w:name w:val="8242135A3A014687B91E05A3E47FD7A2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9E694BA1148F086F3F3F7985B8D903">
    <w:name w:val="0FB9E694BA1148F086F3F3F7985B8D90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187CD0F87462487F12EF2A246B0D33">
    <w:name w:val="18A187CD0F87462487F12EF2A246B0D3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69369449849B5814A2E3D514811A03">
    <w:name w:val="29569369449849B5814A2E3D514811A0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BB6DF2CA043AA9BDC9150857B30AA3">
    <w:name w:val="FE9BB6DF2CA043AA9BDC9150857B30AA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CF7F6A6EF4DBCA8CAEDA7DE3F64583">
    <w:name w:val="2A7CF7F6A6EF4DBCA8CAEDA7DE3F6458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AEDD05DC848C48F0C0B61617162523">
    <w:name w:val="EA9AEDD05DC848C48F0C0B6161716252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A60C11E98490D8FFF66FEDBC184443">
    <w:name w:val="C2AA60C11E98490D8FFF66FEDBC18444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2059BAB043C89F76B3A622670EF13">
    <w:name w:val="C21C2059BAB043C89F76B3A622670EF1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3CCA566D142AC908650A3A5F1274A3">
    <w:name w:val="0AC3CCA566D142AC908650A3A5F1274A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635D846754633BCCC2E91AB5A25903">
    <w:name w:val="0A1635D846754633BCCC2E91AB5A2590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A1922C5444116BF35D81570AB4B88">
    <w:name w:val="E72A1922C5444116BF35D81570AB4B88"/>
    <w:rsid w:val="00F3165C"/>
  </w:style>
  <w:style w:type="paragraph" w:customStyle="1" w:styleId="088EECC3CAB34F3EA4654181A3AB7606">
    <w:name w:val="088EECC3CAB34F3EA4654181A3AB7606"/>
    <w:rsid w:val="00F3165C"/>
  </w:style>
  <w:style w:type="paragraph" w:customStyle="1" w:styleId="2BE6968B9DB247D58B65740B725D1FA3">
    <w:name w:val="2BE6968B9DB247D58B65740B725D1FA3"/>
    <w:rsid w:val="00F3165C"/>
  </w:style>
  <w:style w:type="paragraph" w:customStyle="1" w:styleId="3D91EE7B3FBB470E931353B5E3C34714">
    <w:name w:val="3D91EE7B3FBB470E931353B5E3C34714"/>
    <w:rsid w:val="00F3165C"/>
  </w:style>
  <w:style w:type="paragraph" w:customStyle="1" w:styleId="D0CCD058E53E4609A9FD47098B62A351">
    <w:name w:val="D0CCD058E53E4609A9FD47098B62A351"/>
    <w:rsid w:val="00F3165C"/>
  </w:style>
  <w:style w:type="paragraph" w:customStyle="1" w:styleId="C91CDEAB42724F8C8BBD824FF19EA350">
    <w:name w:val="C91CDEAB42724F8C8BBD824FF19EA350"/>
    <w:rsid w:val="00F3165C"/>
  </w:style>
  <w:style w:type="paragraph" w:customStyle="1" w:styleId="E5BA5AB0968E433CAB93C3CA44E7203B">
    <w:name w:val="E5BA5AB0968E433CAB93C3CA44E7203B"/>
    <w:rsid w:val="00F3165C"/>
  </w:style>
  <w:style w:type="paragraph" w:customStyle="1" w:styleId="A1FF83D7FAB24E39873DC21E9395DF33">
    <w:name w:val="A1FF83D7FAB24E39873DC21E9395DF33"/>
    <w:rsid w:val="00F3165C"/>
  </w:style>
  <w:style w:type="paragraph" w:customStyle="1" w:styleId="39DC2CEA8F63472087E45C7843285B88">
    <w:name w:val="39DC2CEA8F63472087E45C7843285B88"/>
    <w:rsid w:val="00F3165C"/>
  </w:style>
  <w:style w:type="paragraph" w:customStyle="1" w:styleId="52F83DF1D2354BB391DC2946B65CE7F8">
    <w:name w:val="52F83DF1D2354BB391DC2946B65CE7F8"/>
    <w:rsid w:val="00F3165C"/>
  </w:style>
  <w:style w:type="paragraph" w:customStyle="1" w:styleId="F8644ADF71EC402F91B1FF678A62EB89">
    <w:name w:val="F8644ADF71EC402F91B1FF678A62EB89"/>
    <w:rsid w:val="00F3165C"/>
  </w:style>
  <w:style w:type="paragraph" w:customStyle="1" w:styleId="810F5652182D4B7E8D6CD8E5DDD76217">
    <w:name w:val="810F5652182D4B7E8D6CD8E5DDD76217"/>
    <w:rsid w:val="00F3165C"/>
  </w:style>
  <w:style w:type="paragraph" w:customStyle="1" w:styleId="A3E09C62FEE5489AAC20CA9648163F6C">
    <w:name w:val="A3E09C62FEE5489AAC20CA9648163F6C"/>
    <w:rsid w:val="00F3165C"/>
  </w:style>
  <w:style w:type="paragraph" w:customStyle="1" w:styleId="1D80149210B440ED944301C5778475A8">
    <w:name w:val="1D80149210B440ED944301C5778475A8"/>
    <w:rsid w:val="00F3165C"/>
  </w:style>
  <w:style w:type="paragraph" w:customStyle="1" w:styleId="41B5AB09A3CC4E47943776DD54162A5F">
    <w:name w:val="41B5AB09A3CC4E47943776DD54162A5F"/>
    <w:rsid w:val="00F3165C"/>
  </w:style>
  <w:style w:type="paragraph" w:customStyle="1" w:styleId="4BC45C7F3731449F9005E3B16079F7A2">
    <w:name w:val="4BC45C7F3731449F9005E3B16079F7A2"/>
    <w:rsid w:val="00F3165C"/>
  </w:style>
  <w:style w:type="paragraph" w:customStyle="1" w:styleId="6B90FDC251624FC79DB0B7E7E0BBC1F7">
    <w:name w:val="6B90FDC251624FC79DB0B7E7E0BBC1F7"/>
    <w:rsid w:val="00F3165C"/>
  </w:style>
  <w:style w:type="paragraph" w:customStyle="1" w:styleId="A95AE59ECF4E44F5B7C4C3C68EFEA076">
    <w:name w:val="A95AE59ECF4E44F5B7C4C3C68EFEA076"/>
    <w:rsid w:val="00F3165C"/>
  </w:style>
  <w:style w:type="paragraph" w:customStyle="1" w:styleId="10DC55280C1D4875B698A701593A7B43">
    <w:name w:val="10DC55280C1D4875B698A701593A7B43"/>
    <w:rsid w:val="00F3165C"/>
  </w:style>
  <w:style w:type="paragraph" w:customStyle="1" w:styleId="886FBF650A0E4367AF635E16C48D3280">
    <w:name w:val="886FBF650A0E4367AF635E16C48D3280"/>
    <w:rsid w:val="00F3165C"/>
  </w:style>
  <w:style w:type="paragraph" w:customStyle="1" w:styleId="AFDBAB6933C04079A926AD1F48861E96">
    <w:name w:val="AFDBAB6933C04079A926AD1F48861E96"/>
    <w:rsid w:val="00F3165C"/>
  </w:style>
  <w:style w:type="paragraph" w:customStyle="1" w:styleId="D5BDF5493BA643159E6DC481605CA52D">
    <w:name w:val="D5BDF5493BA643159E6DC481605CA52D"/>
    <w:rsid w:val="00F3165C"/>
  </w:style>
  <w:style w:type="paragraph" w:customStyle="1" w:styleId="CA63A78225D34F309FDE477BC47BC8B2">
    <w:name w:val="CA63A78225D34F309FDE477BC47BC8B2"/>
    <w:rsid w:val="00F3165C"/>
  </w:style>
  <w:style w:type="paragraph" w:customStyle="1" w:styleId="BA2680542B4447B4921FF34D1011F49911">
    <w:name w:val="BA2680542B4447B4921FF34D1011F4991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DF05D95B41A5A7A49F5CBF2BF1418">
    <w:name w:val="6032DF05D95B41A5A7A49F5CBF2BF141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27076B8884C45B677C2FBD9CDED952">
    <w:name w:val="F8527076B8884C45B677C2FBD9CDED95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A1922C5444116BF35D81570AB4B881">
    <w:name w:val="E72A1922C5444116BF35D81570AB4B88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D058E53E4609A9FD47098B62A3511">
    <w:name w:val="D0CCD058E53E4609A9FD47098B62A351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F83D7FAB24E39873DC21E9395DF331">
    <w:name w:val="A1FF83D7FAB24E39873DC21E9395DF33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2CEA8F63472087E45C7843285B881">
    <w:name w:val="39DC2CEA8F63472087E45C7843285B88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3DF1D2354BB391DC2946B65CE7F81">
    <w:name w:val="52F83DF1D2354BB391DC2946B65CE7F8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4ADF71EC402F91B1FF678A62EB891">
    <w:name w:val="F8644ADF71EC402F91B1FF678A62EB89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652182D4B7E8D6CD8E5DDD762171">
    <w:name w:val="810F5652182D4B7E8D6CD8E5DDD76217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C62FEE5489AAC20CA9648163F6C1">
    <w:name w:val="A3E09C62FEE5489AAC20CA9648163F6C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149210B440ED944301C5778475A81">
    <w:name w:val="1D80149210B440ED944301C5778475A8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AB09A3CC4E47943776DD54162A5F1">
    <w:name w:val="41B5AB09A3CC4E47943776DD54162A5F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C7F3731449F9005E3B16079F7A21">
    <w:name w:val="4BC45C7F3731449F9005E3B16079F7A2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B6933C04079A926AD1F48861E961">
    <w:name w:val="AFDBAB6933C04079A926AD1F48861E96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5493BA643159E6DC481605CA52D1">
    <w:name w:val="D5BDF5493BA643159E6DC481605CA52D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78225D34F309FDE477BC47BC8B21">
    <w:name w:val="CA63A78225D34F309FDE477BC47BC8B2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E59ECF4E44F5B7C4C3C68EFEA0761">
    <w:name w:val="A95AE59ECF4E44F5B7C4C3C68EFEA076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C55280C1D4875B698A701593A7B431">
    <w:name w:val="10DC55280C1D4875B698A701593A7B43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ECB6A7B44C4082518CC5E13A724E5">
    <w:name w:val="3006ECB6A7B44C4082518CC5E13A724E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0FAF305145588659CF5B14EFC5F45">
    <w:name w:val="816E0FAF305145588659CF5B14EFC5F4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94DBB4D2C40F1B36A82D935AF88345">
    <w:name w:val="5AE94DBB4D2C40F1B36A82D935AF8834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E6C14A394671850D055C00F798D75">
    <w:name w:val="1FCAE6C14A394671850D055C00F798D7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DA3FDEF44E2F84DC8BA5A75FB3EC5">
    <w:name w:val="753DDA3FDEF44E2F84DC8BA5A75FB3EC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954E7A37A48E689C6C4260BC389025">
    <w:name w:val="76A954E7A37A48E689C6C4260BC38902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8">
    <w:name w:val="82BA3AAC6E98481BA76F124232A712FD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8">
    <w:name w:val="9CEF57C936804C15B1F35947AF98F416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8">
    <w:name w:val="E32C0B23108E42329ED29DAC91302C71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8">
    <w:name w:val="6CEB67F97A55452899C63E062C351B54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8">
    <w:name w:val="B7BA0682F44E4200AFF537F8EEDBF36F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8">
    <w:name w:val="FFA17D6A1C234DCDBDF86C76805BD0A5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69B92B604F21A66AAB2985EF3D4B4">
    <w:name w:val="EFCB69B92B604F21A66AAB2985EF3D4B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2DE8996C44DEF87D029D4B610190E4">
    <w:name w:val="02D2DE8996C44DEF87D029D4B610190E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C52FFC02446882C953B4F886A8AC4">
    <w:name w:val="0189C52FFC02446882C953B4F886A8AC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CA02B8B6B4655A4651765CAA7F2434">
    <w:name w:val="C2ACA02B8B6B4655A4651765CAA7F243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B98BE47404E5885A443755AB049E74">
    <w:name w:val="CEEB98BE47404E5885A443755AB049E7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D786675CD4786A1533B45E3B31A414">
    <w:name w:val="9E8D786675CD4786A1533B45E3B31A41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248BBB1D464C9C6B3DDBD7748E034">
    <w:name w:val="16F3248BBB1D464C9C6B3DDBD7748E03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43FEA9F364222B2AADB53FC0CE9274">
    <w:name w:val="06D43FEA9F364222B2AADB53FC0CE927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E94F10E64769ADBFD5DF109BFDED4">
    <w:name w:val="E7D6E94F10E64769ADBFD5DF109BFDED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8373477C0457CA5C89DBA7A6126AB4">
    <w:name w:val="6B18373477C0457CA5C89DBA7A6126AB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3494891E04D3FAF5F51380F6110EB4">
    <w:name w:val="0CB3494891E04D3FAF5F51380F6110EB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6BAEB1C4C4963913505A7175096184">
    <w:name w:val="9816BAEB1C4C4963913505A717509618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3878583E4371A4AA8B63A85ABF774">
    <w:name w:val="E5AD3878583E4371A4AA8B63A85ABF77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9FF94837458BA21CBBB0B7646EF14">
    <w:name w:val="7E3A9FF94837458BA21CBBB0B7646EF1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992CED4A847D593BCF13D300172384">
    <w:name w:val="3F7992CED4A847D593BCF13D30017238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2D1944F54CBF870F1DFF6D63F04A4">
    <w:name w:val="22812D1944F54CBF870F1DFF6D63F04A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99BD709E41D282144466AAE2909D4">
    <w:name w:val="D2B799BD709E41D282144466AAE2909D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107F4A3B4FAEB4B02AF3128F44224">
    <w:name w:val="C4DB107F4A3B4FAEB4B02AF3128F4422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92C676DE44B98B1D2F07FD16B1AEF4">
    <w:name w:val="35D92C676DE44B98B1D2F07FD16B1AEF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62ADC694EC192E3FE3A3B9668394">
    <w:name w:val="FFFC562ADC694EC192E3FE3A3B966839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F1080DD94BBDA0FB3D6424BAF9C24">
    <w:name w:val="63EAF1080DD94BBDA0FB3D6424BAF9C2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E066C0C94224BF14383DFDC6B7EB4">
    <w:name w:val="B3AFE066C0C94224BF14383DFDC6B7EB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7F79E6FE4148AA6C6016822931DF4">
    <w:name w:val="4AFD7F79E6FE4148AA6C6016822931DF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F9FDC18D47A39B68A51A0BF42D9E4">
    <w:name w:val="A12CF9FDC18D47A39B68A51A0BF42D9E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CB837A79047EBA05F0EEE89D963364">
    <w:name w:val="1FACB837A79047EBA05F0EEE89D96336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DF3308E94DF4B3E8E99FC0EA23624">
    <w:name w:val="2A82DF3308E94DF4B3E8E99FC0EA2362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C0CFC3EE2436FB2D0B6DBB3BC2A7F4">
    <w:name w:val="71CC0CFC3EE2436FB2D0B6DBB3BC2A7F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A602D4D714024A6523C05F67288CC4">
    <w:name w:val="267A602D4D714024A6523C05F67288CC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68514411C4ACD9B3FF665D282B6794">
    <w:name w:val="A9C68514411C4ACD9B3FF665D282B679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A235856B497685BC6254EE5A88D84">
    <w:name w:val="5991A235856B497685BC6254EE5A88D8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51E9CE07459BB9B4E2B9D4A5B0D34">
    <w:name w:val="6B5D51E9CE07459BB9B4E2B9D4A5B0D3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07137DF7D4192B0C114BC097D7A1F4">
    <w:name w:val="A5C07137DF7D4192B0C114BC097D7A1F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CFE9003B644C4A8E1F099FC4890004">
    <w:name w:val="128CFE9003B644C4A8E1F099FC489000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0F65F15784D58892B6A08F1513D7B4">
    <w:name w:val="1E90F65F15784D58892B6A08F1513D7B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2BA0A736482899EE05D734AD03644">
    <w:name w:val="61522BA0A736482899EE05D734AD0364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3D8AFF24E268F6660AB1F478AAC4">
    <w:name w:val="A92393D8AFF24E268F6660AB1F478AAC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81418491647C086501621F0B408AD4">
    <w:name w:val="ADD81418491647C086501621F0B408AD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2135A3A014687B91E05A3E47FD7A24">
    <w:name w:val="8242135A3A014687B91E05A3E47FD7A2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9E694BA1148F086F3F3F7985B8D904">
    <w:name w:val="0FB9E694BA1148F086F3F3F7985B8D90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187CD0F87462487F12EF2A246B0D34">
    <w:name w:val="18A187CD0F87462487F12EF2A246B0D3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69369449849B5814A2E3D514811A04">
    <w:name w:val="29569369449849B5814A2E3D514811A0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BB6DF2CA043AA9BDC9150857B30AA4">
    <w:name w:val="FE9BB6DF2CA043AA9BDC9150857B30AA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CF7F6A6EF4DBCA8CAEDA7DE3F64584">
    <w:name w:val="2A7CF7F6A6EF4DBCA8CAEDA7DE3F6458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AEDD05DC848C48F0C0B61617162524">
    <w:name w:val="EA9AEDD05DC848C48F0C0B6161716252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A60C11E98490D8FFF66FEDBC184444">
    <w:name w:val="C2AA60C11E98490D8FFF66FEDBC18444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2059BAB043C89F76B3A622670EF14">
    <w:name w:val="C21C2059BAB043C89F76B3A622670EF1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3CCA566D142AC908650A3A5F1274A4">
    <w:name w:val="0AC3CCA566D142AC908650A3A5F1274A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635D846754633BCCC2E91AB5A25904">
    <w:name w:val="0A1635D846754633BCCC2E91AB5A2590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ABAEC9B84738B8BB17124EF4B2DC">
    <w:name w:val="DF16ABAEC9B84738B8BB17124EF4B2DC"/>
    <w:rsid w:val="00F3165C"/>
  </w:style>
  <w:style w:type="paragraph" w:customStyle="1" w:styleId="F018D187A4904C27BD5BB77F50260196">
    <w:name w:val="F018D187A4904C27BD5BB77F50260196"/>
    <w:rsid w:val="00F3165C"/>
  </w:style>
  <w:style w:type="paragraph" w:customStyle="1" w:styleId="B0D1DB439AF3427EA342E6DE20461082">
    <w:name w:val="B0D1DB439AF3427EA342E6DE20461082"/>
    <w:rsid w:val="00F3165C"/>
  </w:style>
  <w:style w:type="paragraph" w:customStyle="1" w:styleId="94F364B7CDCE425384B9598F5D7BBDF0">
    <w:name w:val="94F364B7CDCE425384B9598F5D7BBDF0"/>
    <w:rsid w:val="00F3165C"/>
  </w:style>
  <w:style w:type="paragraph" w:customStyle="1" w:styleId="E14ABFBB421B41C7BF38202399D09D96">
    <w:name w:val="E14ABFBB421B41C7BF38202399D09D96"/>
    <w:rsid w:val="00F3165C"/>
  </w:style>
  <w:style w:type="paragraph" w:customStyle="1" w:styleId="BA2680542B4447B4921FF34D1011F49912">
    <w:name w:val="BA2680542B4447B4921FF34D1011F4991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DB439AF3427EA342E6DE204610821">
    <w:name w:val="B0D1DB439AF3427EA342E6DE20461082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ABFBB421B41C7BF38202399D09D961">
    <w:name w:val="E14ABFBB421B41C7BF38202399D09D96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ABAEC9B84738B8BB17124EF4B2DC1">
    <w:name w:val="DF16ABAEC9B84738B8BB17124EF4B2DC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D058E53E4609A9FD47098B62A3512">
    <w:name w:val="D0CCD058E53E4609A9FD47098B62A351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F83D7FAB24E39873DC21E9395DF332">
    <w:name w:val="A1FF83D7FAB24E39873DC21E9395DF33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2CEA8F63472087E45C7843285B882">
    <w:name w:val="39DC2CEA8F63472087E45C7843285B88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3DF1D2354BB391DC2946B65CE7F82">
    <w:name w:val="52F83DF1D2354BB391DC2946B65CE7F8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4ADF71EC402F91B1FF678A62EB892">
    <w:name w:val="F8644ADF71EC402F91B1FF678A62EB89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652182D4B7E8D6CD8E5DDD762172">
    <w:name w:val="810F5652182D4B7E8D6CD8E5DDD76217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C62FEE5489AAC20CA9648163F6C2">
    <w:name w:val="A3E09C62FEE5489AAC20CA9648163F6C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149210B440ED944301C5778475A82">
    <w:name w:val="1D80149210B440ED944301C5778475A8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AB09A3CC4E47943776DD54162A5F2">
    <w:name w:val="41B5AB09A3CC4E47943776DD54162A5F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C7F3731449F9005E3B16079F7A22">
    <w:name w:val="4BC45C7F3731449F9005E3B16079F7A2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B6933C04079A926AD1F48861E962">
    <w:name w:val="AFDBAB6933C04079A926AD1F48861E96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5493BA643159E6DC481605CA52D2">
    <w:name w:val="D5BDF5493BA643159E6DC481605CA52D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78225D34F309FDE477BC47BC8B22">
    <w:name w:val="CA63A78225D34F309FDE477BC47BC8B2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E59ECF4E44F5B7C4C3C68EFEA0762">
    <w:name w:val="A95AE59ECF4E44F5B7C4C3C68EFEA076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C55280C1D4875B698A701593A7B432">
    <w:name w:val="10DC55280C1D4875B698A701593A7B43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ECB6A7B44C4082518CC5E13A724E6">
    <w:name w:val="3006ECB6A7B44C4082518CC5E13A724E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0FAF305145588659CF5B14EFC5F46">
    <w:name w:val="816E0FAF305145588659CF5B14EFC5F4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94DBB4D2C40F1B36A82D935AF88346">
    <w:name w:val="5AE94DBB4D2C40F1B36A82D935AF8834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E6C14A394671850D055C00F798D76">
    <w:name w:val="1FCAE6C14A394671850D055C00F798D7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DA3FDEF44E2F84DC8BA5A75FB3EC6">
    <w:name w:val="753DDA3FDEF44E2F84DC8BA5A75FB3EC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954E7A37A48E689C6C4260BC389026">
    <w:name w:val="76A954E7A37A48E689C6C4260BC38902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9">
    <w:name w:val="82BA3AAC6E98481BA76F124232A712FD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9">
    <w:name w:val="9CEF57C936804C15B1F35947AF98F416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9">
    <w:name w:val="E32C0B23108E42329ED29DAC91302C71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9">
    <w:name w:val="6CEB67F97A55452899C63E062C351B54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9">
    <w:name w:val="B7BA0682F44E4200AFF537F8EEDBF36F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9">
    <w:name w:val="FFA17D6A1C234DCDBDF86C76805BD0A5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69B92B604F21A66AAB2985EF3D4B5">
    <w:name w:val="EFCB69B92B604F21A66AAB2985EF3D4B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2DE8996C44DEF87D029D4B610190E5">
    <w:name w:val="02D2DE8996C44DEF87D029D4B610190E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C52FFC02446882C953B4F886A8AC5">
    <w:name w:val="0189C52FFC02446882C953B4F886A8AC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CA02B8B6B4655A4651765CAA7F2435">
    <w:name w:val="C2ACA02B8B6B4655A4651765CAA7F243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B98BE47404E5885A443755AB049E75">
    <w:name w:val="CEEB98BE47404E5885A443755AB049E7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D786675CD4786A1533B45E3B31A415">
    <w:name w:val="9E8D786675CD4786A1533B45E3B31A41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248BBB1D464C9C6B3DDBD7748E035">
    <w:name w:val="16F3248BBB1D464C9C6B3DDBD7748E03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43FEA9F364222B2AADB53FC0CE9275">
    <w:name w:val="06D43FEA9F364222B2AADB53FC0CE927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E94F10E64769ADBFD5DF109BFDED5">
    <w:name w:val="E7D6E94F10E64769ADBFD5DF109BFDED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8373477C0457CA5C89DBA7A6126AB5">
    <w:name w:val="6B18373477C0457CA5C89DBA7A6126AB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3494891E04D3FAF5F51380F6110EB5">
    <w:name w:val="0CB3494891E04D3FAF5F51380F6110EB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6BAEB1C4C4963913505A7175096185">
    <w:name w:val="9816BAEB1C4C4963913505A717509618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3878583E4371A4AA8B63A85ABF775">
    <w:name w:val="E5AD3878583E4371A4AA8B63A85ABF77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9FF94837458BA21CBBB0B7646EF15">
    <w:name w:val="7E3A9FF94837458BA21CBBB0B7646EF1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992CED4A847D593BCF13D300172385">
    <w:name w:val="3F7992CED4A847D593BCF13D30017238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2D1944F54CBF870F1DFF6D63F04A5">
    <w:name w:val="22812D1944F54CBF870F1DFF6D63F04A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99BD709E41D282144466AAE2909D5">
    <w:name w:val="D2B799BD709E41D282144466AAE2909D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107F4A3B4FAEB4B02AF3128F44225">
    <w:name w:val="C4DB107F4A3B4FAEB4B02AF3128F4422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92C676DE44B98B1D2F07FD16B1AEF5">
    <w:name w:val="35D92C676DE44B98B1D2F07FD16B1AEF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62ADC694EC192E3FE3A3B9668395">
    <w:name w:val="FFFC562ADC694EC192E3FE3A3B966839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F1080DD94BBDA0FB3D6424BAF9C25">
    <w:name w:val="63EAF1080DD94BBDA0FB3D6424BAF9C2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E066C0C94224BF14383DFDC6B7EB5">
    <w:name w:val="B3AFE066C0C94224BF14383DFDC6B7EB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7F79E6FE4148AA6C6016822931DF5">
    <w:name w:val="4AFD7F79E6FE4148AA6C6016822931DF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F9FDC18D47A39B68A51A0BF42D9E5">
    <w:name w:val="A12CF9FDC18D47A39B68A51A0BF42D9E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CB837A79047EBA05F0EEE89D963365">
    <w:name w:val="1FACB837A79047EBA05F0EEE89D96336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DF3308E94DF4B3E8E99FC0EA23625">
    <w:name w:val="2A82DF3308E94DF4B3E8E99FC0EA2362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C0CFC3EE2436FB2D0B6DBB3BC2A7F5">
    <w:name w:val="71CC0CFC3EE2436FB2D0B6DBB3BC2A7F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A602D4D714024A6523C05F67288CC5">
    <w:name w:val="267A602D4D714024A6523C05F67288CC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68514411C4ACD9B3FF665D282B6795">
    <w:name w:val="A9C68514411C4ACD9B3FF665D282B679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A235856B497685BC6254EE5A88D85">
    <w:name w:val="5991A235856B497685BC6254EE5A88D8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51E9CE07459BB9B4E2B9D4A5B0D35">
    <w:name w:val="6B5D51E9CE07459BB9B4E2B9D4A5B0D3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07137DF7D4192B0C114BC097D7A1F5">
    <w:name w:val="A5C07137DF7D4192B0C114BC097D7A1F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CFE9003B644C4A8E1F099FC4890005">
    <w:name w:val="128CFE9003B644C4A8E1F099FC489000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0F65F15784D58892B6A08F1513D7B5">
    <w:name w:val="1E90F65F15784D58892B6A08F1513D7B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2BA0A736482899EE05D734AD03645">
    <w:name w:val="61522BA0A736482899EE05D734AD0364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3D8AFF24E268F6660AB1F478AAC5">
    <w:name w:val="A92393D8AFF24E268F6660AB1F478AAC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81418491647C086501621F0B408AD5">
    <w:name w:val="ADD81418491647C086501621F0B408AD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2135A3A014687B91E05A3E47FD7A25">
    <w:name w:val="8242135A3A014687B91E05A3E47FD7A2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9E694BA1148F086F3F3F7985B8D905">
    <w:name w:val="0FB9E694BA1148F086F3F3F7985B8D90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187CD0F87462487F12EF2A246B0D35">
    <w:name w:val="18A187CD0F87462487F12EF2A246B0D3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69369449849B5814A2E3D514811A05">
    <w:name w:val="29569369449849B5814A2E3D514811A0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BB6DF2CA043AA9BDC9150857B30AA5">
    <w:name w:val="FE9BB6DF2CA043AA9BDC9150857B30AA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CF7F6A6EF4DBCA8CAEDA7DE3F64585">
    <w:name w:val="2A7CF7F6A6EF4DBCA8CAEDA7DE3F6458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AEDD05DC848C48F0C0B61617162525">
    <w:name w:val="EA9AEDD05DC848C48F0C0B6161716252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A60C11E98490D8FFF66FEDBC184445">
    <w:name w:val="C2AA60C11E98490D8FFF66FEDBC18444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2059BAB043C89F76B3A622670EF15">
    <w:name w:val="C21C2059BAB043C89F76B3A622670EF1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3CCA566D142AC908650A3A5F1274A5">
    <w:name w:val="0AC3CCA566D142AC908650A3A5F1274A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635D846754633BCCC2E91AB5A25905">
    <w:name w:val="0A1635D846754633BCCC2E91AB5A2590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680542B4447B4921FF34D1011F49913">
    <w:name w:val="BA2680542B4447B4921FF34D1011F4991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DB439AF3427EA342E6DE204610822">
    <w:name w:val="B0D1DB439AF3427EA342E6DE20461082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ABFBB421B41C7BF38202399D09D962">
    <w:name w:val="E14ABFBB421B41C7BF38202399D09D96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ABAEC9B84738B8BB17124EF4B2DC2">
    <w:name w:val="DF16ABAEC9B84738B8BB17124EF4B2DC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D058E53E4609A9FD47098B62A3513">
    <w:name w:val="D0CCD058E53E4609A9FD47098B62A351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F83D7FAB24E39873DC21E9395DF333">
    <w:name w:val="A1FF83D7FAB24E39873DC21E9395DF33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2CEA8F63472087E45C7843285B883">
    <w:name w:val="39DC2CEA8F63472087E45C7843285B88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3DF1D2354BB391DC2946B65CE7F83">
    <w:name w:val="52F83DF1D2354BB391DC2946B65CE7F8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4ADF71EC402F91B1FF678A62EB893">
    <w:name w:val="F8644ADF71EC402F91B1FF678A62EB89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652182D4B7E8D6CD8E5DDD762173">
    <w:name w:val="810F5652182D4B7E8D6CD8E5DDD76217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C62FEE5489AAC20CA9648163F6C3">
    <w:name w:val="A3E09C62FEE5489AAC20CA9648163F6C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149210B440ED944301C5778475A83">
    <w:name w:val="1D80149210B440ED944301C5778475A8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AB09A3CC4E47943776DD54162A5F3">
    <w:name w:val="41B5AB09A3CC4E47943776DD54162A5F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C7F3731449F9005E3B16079F7A23">
    <w:name w:val="4BC45C7F3731449F9005E3B16079F7A2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B6933C04079A926AD1F48861E963">
    <w:name w:val="AFDBAB6933C04079A926AD1F48861E96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5493BA643159E6DC481605CA52D3">
    <w:name w:val="D5BDF5493BA643159E6DC481605CA52D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78225D34F309FDE477BC47BC8B23">
    <w:name w:val="CA63A78225D34F309FDE477BC47BC8B2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E59ECF4E44F5B7C4C3C68EFEA0763">
    <w:name w:val="A95AE59ECF4E44F5B7C4C3C68EFEA076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C55280C1D4875B698A701593A7B433">
    <w:name w:val="10DC55280C1D4875B698A701593A7B43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ECB6A7B44C4082518CC5E13A724E7">
    <w:name w:val="3006ECB6A7B44C4082518CC5E13A724E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0FAF305145588659CF5B14EFC5F47">
    <w:name w:val="816E0FAF305145588659CF5B14EFC5F4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94DBB4D2C40F1B36A82D935AF88347">
    <w:name w:val="5AE94DBB4D2C40F1B36A82D935AF8834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E6C14A394671850D055C00F798D77">
    <w:name w:val="1FCAE6C14A394671850D055C00F798D7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DA3FDEF44E2F84DC8BA5A75FB3EC7">
    <w:name w:val="753DDA3FDEF44E2F84DC8BA5A75FB3EC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954E7A37A48E689C6C4260BC389027">
    <w:name w:val="76A954E7A37A48E689C6C4260BC38902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10">
    <w:name w:val="82BA3AAC6E98481BA76F124232A712FD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10">
    <w:name w:val="9CEF57C936804C15B1F35947AF98F416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10">
    <w:name w:val="E32C0B23108E42329ED29DAC91302C71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10">
    <w:name w:val="6CEB67F97A55452899C63E062C351B54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10">
    <w:name w:val="B7BA0682F44E4200AFF537F8EEDBF36F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10">
    <w:name w:val="FFA17D6A1C234DCDBDF86C76805BD0A5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69B92B604F21A66AAB2985EF3D4B6">
    <w:name w:val="EFCB69B92B604F21A66AAB2985EF3D4B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2DE8996C44DEF87D029D4B610190E6">
    <w:name w:val="02D2DE8996C44DEF87D029D4B610190E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C52FFC02446882C953B4F886A8AC6">
    <w:name w:val="0189C52FFC02446882C953B4F886A8AC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CA02B8B6B4655A4651765CAA7F2436">
    <w:name w:val="C2ACA02B8B6B4655A4651765CAA7F243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B98BE47404E5885A443755AB049E76">
    <w:name w:val="CEEB98BE47404E5885A443755AB049E7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D786675CD4786A1533B45E3B31A416">
    <w:name w:val="9E8D786675CD4786A1533B45E3B31A41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248BBB1D464C9C6B3DDBD7748E036">
    <w:name w:val="16F3248BBB1D464C9C6B3DDBD7748E03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43FEA9F364222B2AADB53FC0CE9276">
    <w:name w:val="06D43FEA9F364222B2AADB53FC0CE927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E94F10E64769ADBFD5DF109BFDED6">
    <w:name w:val="E7D6E94F10E64769ADBFD5DF109BFDED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8373477C0457CA5C89DBA7A6126AB6">
    <w:name w:val="6B18373477C0457CA5C89DBA7A6126AB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3494891E04D3FAF5F51380F6110EB6">
    <w:name w:val="0CB3494891E04D3FAF5F51380F6110EB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6BAEB1C4C4963913505A7175096186">
    <w:name w:val="9816BAEB1C4C4963913505A717509618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3878583E4371A4AA8B63A85ABF776">
    <w:name w:val="E5AD3878583E4371A4AA8B63A85ABF77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9FF94837458BA21CBBB0B7646EF16">
    <w:name w:val="7E3A9FF94837458BA21CBBB0B7646EF1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992CED4A847D593BCF13D300172386">
    <w:name w:val="3F7992CED4A847D593BCF13D30017238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2D1944F54CBF870F1DFF6D63F04A6">
    <w:name w:val="22812D1944F54CBF870F1DFF6D63F04A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99BD709E41D282144466AAE2909D6">
    <w:name w:val="D2B799BD709E41D282144466AAE2909D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107F4A3B4FAEB4B02AF3128F44226">
    <w:name w:val="C4DB107F4A3B4FAEB4B02AF3128F4422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92C676DE44B98B1D2F07FD16B1AEF6">
    <w:name w:val="35D92C676DE44B98B1D2F07FD16B1AEF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62ADC694EC192E3FE3A3B9668396">
    <w:name w:val="FFFC562ADC694EC192E3FE3A3B966839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F1080DD94BBDA0FB3D6424BAF9C26">
    <w:name w:val="63EAF1080DD94BBDA0FB3D6424BAF9C2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E066C0C94224BF14383DFDC6B7EB6">
    <w:name w:val="B3AFE066C0C94224BF14383DFDC6B7EB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7F79E6FE4148AA6C6016822931DF6">
    <w:name w:val="4AFD7F79E6FE4148AA6C6016822931DF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F9FDC18D47A39B68A51A0BF42D9E6">
    <w:name w:val="A12CF9FDC18D47A39B68A51A0BF42D9E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CB837A79047EBA05F0EEE89D963366">
    <w:name w:val="1FACB837A79047EBA05F0EEE89D96336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DF3308E94DF4B3E8E99FC0EA23626">
    <w:name w:val="2A82DF3308E94DF4B3E8E99FC0EA2362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C0CFC3EE2436FB2D0B6DBB3BC2A7F6">
    <w:name w:val="71CC0CFC3EE2436FB2D0B6DBB3BC2A7F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A602D4D714024A6523C05F67288CC6">
    <w:name w:val="267A602D4D714024A6523C05F67288CC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68514411C4ACD9B3FF665D282B6796">
    <w:name w:val="A9C68514411C4ACD9B3FF665D282B679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A235856B497685BC6254EE5A88D86">
    <w:name w:val="5991A235856B497685BC6254EE5A88D8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51E9CE07459BB9B4E2B9D4A5B0D36">
    <w:name w:val="6B5D51E9CE07459BB9B4E2B9D4A5B0D3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07137DF7D4192B0C114BC097D7A1F6">
    <w:name w:val="A5C07137DF7D4192B0C114BC097D7A1F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CFE9003B644C4A8E1F099FC4890006">
    <w:name w:val="128CFE9003B644C4A8E1F099FC489000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0F65F15784D58892B6A08F1513D7B6">
    <w:name w:val="1E90F65F15784D58892B6A08F1513D7B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2BA0A736482899EE05D734AD03646">
    <w:name w:val="61522BA0A736482899EE05D734AD0364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3D8AFF24E268F6660AB1F478AAC6">
    <w:name w:val="A92393D8AFF24E268F6660AB1F478AAC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81418491647C086501621F0B408AD6">
    <w:name w:val="ADD81418491647C086501621F0B408AD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2135A3A014687B91E05A3E47FD7A26">
    <w:name w:val="8242135A3A014687B91E05A3E47FD7A2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9E694BA1148F086F3F3F7985B8D906">
    <w:name w:val="0FB9E694BA1148F086F3F3F7985B8D90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187CD0F87462487F12EF2A246B0D36">
    <w:name w:val="18A187CD0F87462487F12EF2A246B0D3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69369449849B5814A2E3D514811A06">
    <w:name w:val="29569369449849B5814A2E3D514811A0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BB6DF2CA043AA9BDC9150857B30AA6">
    <w:name w:val="FE9BB6DF2CA043AA9BDC9150857B30AA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CF7F6A6EF4DBCA8CAEDA7DE3F64586">
    <w:name w:val="2A7CF7F6A6EF4DBCA8CAEDA7DE3F6458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AEDD05DC848C48F0C0B61617162526">
    <w:name w:val="EA9AEDD05DC848C48F0C0B6161716252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A60C11E98490D8FFF66FEDBC184446">
    <w:name w:val="C2AA60C11E98490D8FFF66FEDBC18444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2059BAB043C89F76B3A622670EF16">
    <w:name w:val="C21C2059BAB043C89F76B3A622670EF1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3CCA566D142AC908650A3A5F1274A6">
    <w:name w:val="0AC3CCA566D142AC908650A3A5F1274A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635D846754633BCCC2E91AB5A25906">
    <w:name w:val="0A1635D846754633BCCC2E91AB5A2590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680542B4447B4921FF34D1011F49914">
    <w:name w:val="BA2680542B4447B4921FF34D1011F4991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DB439AF3427EA342E6DE204610823">
    <w:name w:val="B0D1DB439AF3427EA342E6DE20461082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ABFBB421B41C7BF38202399D09D963">
    <w:name w:val="E14ABFBB421B41C7BF38202399D09D96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ABAEC9B84738B8BB17124EF4B2DC3">
    <w:name w:val="DF16ABAEC9B84738B8BB17124EF4B2DC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D058E53E4609A9FD47098B62A3514">
    <w:name w:val="D0CCD058E53E4609A9FD47098B62A351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F83D7FAB24E39873DC21E9395DF334">
    <w:name w:val="A1FF83D7FAB24E39873DC21E9395DF33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2CEA8F63472087E45C7843285B884">
    <w:name w:val="39DC2CEA8F63472087E45C7843285B88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3DF1D2354BB391DC2946B65CE7F84">
    <w:name w:val="52F83DF1D2354BB391DC2946B65CE7F8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4ADF71EC402F91B1FF678A62EB894">
    <w:name w:val="F8644ADF71EC402F91B1FF678A62EB89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652182D4B7E8D6CD8E5DDD762174">
    <w:name w:val="810F5652182D4B7E8D6CD8E5DDD76217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C62FEE5489AAC20CA9648163F6C4">
    <w:name w:val="A3E09C62FEE5489AAC20CA9648163F6C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149210B440ED944301C5778475A84">
    <w:name w:val="1D80149210B440ED944301C5778475A8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AB09A3CC4E47943776DD54162A5F4">
    <w:name w:val="41B5AB09A3CC4E47943776DD54162A5F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C7F3731449F9005E3B16079F7A24">
    <w:name w:val="4BC45C7F3731449F9005E3B16079F7A2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B6933C04079A926AD1F48861E964">
    <w:name w:val="AFDBAB6933C04079A926AD1F48861E96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5493BA643159E6DC481605CA52D4">
    <w:name w:val="D5BDF5493BA643159E6DC481605CA52D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78225D34F309FDE477BC47BC8B24">
    <w:name w:val="CA63A78225D34F309FDE477BC47BC8B2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E59ECF4E44F5B7C4C3C68EFEA0764">
    <w:name w:val="A95AE59ECF4E44F5B7C4C3C68EFEA076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C55280C1D4875B698A701593A7B434">
    <w:name w:val="10DC55280C1D4875B698A701593A7B43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ECB6A7B44C4082518CC5E13A724E8">
    <w:name w:val="3006ECB6A7B44C4082518CC5E13A724E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0FAF305145588659CF5B14EFC5F48">
    <w:name w:val="816E0FAF305145588659CF5B14EFC5F4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94DBB4D2C40F1B36A82D935AF88348">
    <w:name w:val="5AE94DBB4D2C40F1B36A82D935AF8834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E6C14A394671850D055C00F798D78">
    <w:name w:val="1FCAE6C14A394671850D055C00F798D7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DA3FDEF44E2F84DC8BA5A75FB3EC8">
    <w:name w:val="753DDA3FDEF44E2F84DC8BA5A75FB3EC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954E7A37A48E689C6C4260BC389028">
    <w:name w:val="76A954E7A37A48E689C6C4260BC38902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11">
    <w:name w:val="82BA3AAC6E98481BA76F124232A712FD1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11">
    <w:name w:val="9CEF57C936804C15B1F35947AF98F4161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11">
    <w:name w:val="E32C0B23108E42329ED29DAC91302C711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11">
    <w:name w:val="6CEB67F97A55452899C63E062C351B541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11">
    <w:name w:val="B7BA0682F44E4200AFF537F8EEDBF36F1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11">
    <w:name w:val="FFA17D6A1C234DCDBDF86C76805BD0A51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69B92B604F21A66AAB2985EF3D4B7">
    <w:name w:val="EFCB69B92B604F21A66AAB2985EF3D4B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2DE8996C44DEF87D029D4B610190E7">
    <w:name w:val="02D2DE8996C44DEF87D029D4B610190E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C52FFC02446882C953B4F886A8AC7">
    <w:name w:val="0189C52FFC02446882C953B4F886A8AC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CA02B8B6B4655A4651765CAA7F2437">
    <w:name w:val="C2ACA02B8B6B4655A4651765CAA7F243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B98BE47404E5885A443755AB049E77">
    <w:name w:val="CEEB98BE47404E5885A443755AB049E7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D786675CD4786A1533B45E3B31A417">
    <w:name w:val="9E8D786675CD4786A1533B45E3B31A41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248BBB1D464C9C6B3DDBD7748E037">
    <w:name w:val="16F3248BBB1D464C9C6B3DDBD7748E03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43FEA9F364222B2AADB53FC0CE9277">
    <w:name w:val="06D43FEA9F364222B2AADB53FC0CE927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E94F10E64769ADBFD5DF109BFDED7">
    <w:name w:val="E7D6E94F10E64769ADBFD5DF109BFDED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8373477C0457CA5C89DBA7A6126AB7">
    <w:name w:val="6B18373477C0457CA5C89DBA7A6126AB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3494891E04D3FAF5F51380F6110EB7">
    <w:name w:val="0CB3494891E04D3FAF5F51380F6110EB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6BAEB1C4C4963913505A7175096187">
    <w:name w:val="9816BAEB1C4C4963913505A717509618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3878583E4371A4AA8B63A85ABF777">
    <w:name w:val="E5AD3878583E4371A4AA8B63A85ABF77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9FF94837458BA21CBBB0B7646EF17">
    <w:name w:val="7E3A9FF94837458BA21CBBB0B7646EF1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992CED4A847D593BCF13D300172387">
    <w:name w:val="3F7992CED4A847D593BCF13D30017238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2D1944F54CBF870F1DFF6D63F04A7">
    <w:name w:val="22812D1944F54CBF870F1DFF6D63F04A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99BD709E41D282144466AAE2909D7">
    <w:name w:val="D2B799BD709E41D282144466AAE2909D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107F4A3B4FAEB4B02AF3128F44227">
    <w:name w:val="C4DB107F4A3B4FAEB4B02AF3128F4422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92C676DE44B98B1D2F07FD16B1AEF7">
    <w:name w:val="35D92C676DE44B98B1D2F07FD16B1AEF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62ADC694EC192E3FE3A3B9668397">
    <w:name w:val="FFFC562ADC694EC192E3FE3A3B966839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F1080DD94BBDA0FB3D6424BAF9C27">
    <w:name w:val="63EAF1080DD94BBDA0FB3D6424BAF9C2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E066C0C94224BF14383DFDC6B7EB7">
    <w:name w:val="B3AFE066C0C94224BF14383DFDC6B7EB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7F79E6FE4148AA6C6016822931DF7">
    <w:name w:val="4AFD7F79E6FE4148AA6C6016822931DF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F9FDC18D47A39B68A51A0BF42D9E7">
    <w:name w:val="A12CF9FDC18D47A39B68A51A0BF42D9E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CB837A79047EBA05F0EEE89D963367">
    <w:name w:val="1FACB837A79047EBA05F0EEE89D96336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DF3308E94DF4B3E8E99FC0EA23627">
    <w:name w:val="2A82DF3308E94DF4B3E8E99FC0EA2362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C0CFC3EE2436FB2D0B6DBB3BC2A7F7">
    <w:name w:val="71CC0CFC3EE2436FB2D0B6DBB3BC2A7F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A602D4D714024A6523C05F67288CC7">
    <w:name w:val="267A602D4D714024A6523C05F67288CC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68514411C4ACD9B3FF665D282B6797">
    <w:name w:val="A9C68514411C4ACD9B3FF665D282B679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A235856B497685BC6254EE5A88D87">
    <w:name w:val="5991A235856B497685BC6254EE5A88D8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51E9CE07459BB9B4E2B9D4A5B0D37">
    <w:name w:val="6B5D51E9CE07459BB9B4E2B9D4A5B0D3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07137DF7D4192B0C114BC097D7A1F7">
    <w:name w:val="A5C07137DF7D4192B0C114BC097D7A1F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CFE9003B644C4A8E1F099FC4890007">
    <w:name w:val="128CFE9003B644C4A8E1F099FC489000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0F65F15784D58892B6A08F1513D7B7">
    <w:name w:val="1E90F65F15784D58892B6A08F1513D7B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2BA0A736482899EE05D734AD03647">
    <w:name w:val="61522BA0A736482899EE05D734AD0364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3D8AFF24E268F6660AB1F478AAC7">
    <w:name w:val="A92393D8AFF24E268F6660AB1F478AAC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81418491647C086501621F0B408AD7">
    <w:name w:val="ADD81418491647C086501621F0B408AD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2135A3A014687B91E05A3E47FD7A27">
    <w:name w:val="8242135A3A014687B91E05A3E47FD7A2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9E694BA1148F086F3F3F7985B8D907">
    <w:name w:val="0FB9E694BA1148F086F3F3F7985B8D90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187CD0F87462487F12EF2A246B0D37">
    <w:name w:val="18A187CD0F87462487F12EF2A246B0D3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69369449849B5814A2E3D514811A07">
    <w:name w:val="29569369449849B5814A2E3D514811A0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BB6DF2CA043AA9BDC9150857B30AA7">
    <w:name w:val="FE9BB6DF2CA043AA9BDC9150857B30AA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CF7F6A6EF4DBCA8CAEDA7DE3F64587">
    <w:name w:val="2A7CF7F6A6EF4DBCA8CAEDA7DE3F6458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AEDD05DC848C48F0C0B61617162527">
    <w:name w:val="EA9AEDD05DC848C48F0C0B6161716252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A60C11E98490D8FFF66FEDBC184447">
    <w:name w:val="C2AA60C11E98490D8FFF66FEDBC18444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2059BAB043C89F76B3A622670EF17">
    <w:name w:val="C21C2059BAB043C89F76B3A622670EF1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3CCA566D142AC908650A3A5F1274A7">
    <w:name w:val="0AC3CCA566D142AC908650A3A5F1274A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635D846754633BCCC2E91AB5A25907">
    <w:name w:val="0A1635D846754633BCCC2E91AB5A2590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680542B4447B4921FF34D1011F49915">
    <w:name w:val="BA2680542B4447B4921FF34D1011F4991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DB439AF3427EA342E6DE204610824">
    <w:name w:val="B0D1DB439AF3427EA342E6DE20461082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ABFBB421B41C7BF38202399D09D964">
    <w:name w:val="E14ABFBB421B41C7BF38202399D09D96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ABAEC9B84738B8BB17124EF4B2DC4">
    <w:name w:val="DF16ABAEC9B84738B8BB17124EF4B2DC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D058E53E4609A9FD47098B62A3515">
    <w:name w:val="D0CCD058E53E4609A9FD47098B62A351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F83D7FAB24E39873DC21E9395DF335">
    <w:name w:val="A1FF83D7FAB24E39873DC21E9395DF33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2CEA8F63472087E45C7843285B885">
    <w:name w:val="39DC2CEA8F63472087E45C7843285B88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3DF1D2354BB391DC2946B65CE7F85">
    <w:name w:val="52F83DF1D2354BB391DC2946B65CE7F8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4ADF71EC402F91B1FF678A62EB895">
    <w:name w:val="F8644ADF71EC402F91B1FF678A62EB89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652182D4B7E8D6CD8E5DDD762175">
    <w:name w:val="810F5652182D4B7E8D6CD8E5DDD76217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C62FEE5489AAC20CA9648163F6C5">
    <w:name w:val="A3E09C62FEE5489AAC20CA9648163F6C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149210B440ED944301C5778475A85">
    <w:name w:val="1D80149210B440ED944301C5778475A8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AB09A3CC4E47943776DD54162A5F5">
    <w:name w:val="41B5AB09A3CC4E47943776DD54162A5F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C7F3731449F9005E3B16079F7A25">
    <w:name w:val="4BC45C7F3731449F9005E3B16079F7A2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B6933C04079A926AD1F48861E965">
    <w:name w:val="AFDBAB6933C04079A926AD1F48861E96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5493BA643159E6DC481605CA52D5">
    <w:name w:val="D5BDF5493BA643159E6DC481605CA52D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78225D34F309FDE477BC47BC8B25">
    <w:name w:val="CA63A78225D34F309FDE477BC47BC8B2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E59ECF4E44F5B7C4C3C68EFEA0765">
    <w:name w:val="A95AE59ECF4E44F5B7C4C3C68EFEA076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C55280C1D4875B698A701593A7B435">
    <w:name w:val="10DC55280C1D4875B698A701593A7B43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ECB6A7B44C4082518CC5E13A724E9">
    <w:name w:val="3006ECB6A7B44C4082518CC5E13A724E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0FAF305145588659CF5B14EFC5F49">
    <w:name w:val="816E0FAF305145588659CF5B14EFC5F4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94DBB4D2C40F1B36A82D935AF88349">
    <w:name w:val="5AE94DBB4D2C40F1B36A82D935AF8834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E6C14A394671850D055C00F798D79">
    <w:name w:val="1FCAE6C14A394671850D055C00F798D7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DA3FDEF44E2F84DC8BA5A75FB3EC9">
    <w:name w:val="753DDA3FDEF44E2F84DC8BA5A75FB3EC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954E7A37A48E689C6C4260BC389029">
    <w:name w:val="76A954E7A37A48E689C6C4260BC38902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12">
    <w:name w:val="82BA3AAC6E98481BA76F124232A712FD1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12">
    <w:name w:val="9CEF57C936804C15B1F35947AF98F4161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12">
    <w:name w:val="E32C0B23108E42329ED29DAC91302C711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12">
    <w:name w:val="6CEB67F97A55452899C63E062C351B541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12">
    <w:name w:val="B7BA0682F44E4200AFF537F8EEDBF36F1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12">
    <w:name w:val="FFA17D6A1C234DCDBDF86C76805BD0A51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69B92B604F21A66AAB2985EF3D4B8">
    <w:name w:val="EFCB69B92B604F21A66AAB2985EF3D4B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2DE8996C44DEF87D029D4B610190E8">
    <w:name w:val="02D2DE8996C44DEF87D029D4B610190E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C52FFC02446882C953B4F886A8AC8">
    <w:name w:val="0189C52FFC02446882C953B4F886A8AC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CA02B8B6B4655A4651765CAA7F2438">
    <w:name w:val="C2ACA02B8B6B4655A4651765CAA7F243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B98BE47404E5885A443755AB049E78">
    <w:name w:val="CEEB98BE47404E5885A443755AB049E7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D786675CD4786A1533B45E3B31A418">
    <w:name w:val="9E8D786675CD4786A1533B45E3B31A41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248BBB1D464C9C6B3DDBD7748E038">
    <w:name w:val="16F3248BBB1D464C9C6B3DDBD7748E03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43FEA9F364222B2AADB53FC0CE9278">
    <w:name w:val="06D43FEA9F364222B2AADB53FC0CE927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E94F10E64769ADBFD5DF109BFDED8">
    <w:name w:val="E7D6E94F10E64769ADBFD5DF109BFDED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8373477C0457CA5C89DBA7A6126AB8">
    <w:name w:val="6B18373477C0457CA5C89DBA7A6126AB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3494891E04D3FAF5F51380F6110EB8">
    <w:name w:val="0CB3494891E04D3FAF5F51380F6110EB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6BAEB1C4C4963913505A7175096188">
    <w:name w:val="9816BAEB1C4C4963913505A717509618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3878583E4371A4AA8B63A85ABF778">
    <w:name w:val="E5AD3878583E4371A4AA8B63A85ABF77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9FF94837458BA21CBBB0B7646EF18">
    <w:name w:val="7E3A9FF94837458BA21CBBB0B7646EF1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992CED4A847D593BCF13D300172388">
    <w:name w:val="3F7992CED4A847D593BCF13D30017238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2D1944F54CBF870F1DFF6D63F04A8">
    <w:name w:val="22812D1944F54CBF870F1DFF6D63F04A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99BD709E41D282144466AAE2909D8">
    <w:name w:val="D2B799BD709E41D282144466AAE2909D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107F4A3B4FAEB4B02AF3128F44228">
    <w:name w:val="C4DB107F4A3B4FAEB4B02AF3128F4422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92C676DE44B98B1D2F07FD16B1AEF8">
    <w:name w:val="35D92C676DE44B98B1D2F07FD16B1AEF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62ADC694EC192E3FE3A3B9668398">
    <w:name w:val="FFFC562ADC694EC192E3FE3A3B966839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F1080DD94BBDA0FB3D6424BAF9C28">
    <w:name w:val="63EAF1080DD94BBDA0FB3D6424BAF9C2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E066C0C94224BF14383DFDC6B7EB8">
    <w:name w:val="B3AFE066C0C94224BF14383DFDC6B7EB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7F79E6FE4148AA6C6016822931DF8">
    <w:name w:val="4AFD7F79E6FE4148AA6C6016822931DF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F9FDC18D47A39B68A51A0BF42D9E8">
    <w:name w:val="A12CF9FDC18D47A39B68A51A0BF42D9E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CB837A79047EBA05F0EEE89D963368">
    <w:name w:val="1FACB837A79047EBA05F0EEE89D96336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DF3308E94DF4B3E8E99FC0EA23628">
    <w:name w:val="2A82DF3308E94DF4B3E8E99FC0EA2362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C0CFC3EE2436FB2D0B6DBB3BC2A7F8">
    <w:name w:val="71CC0CFC3EE2436FB2D0B6DBB3BC2A7F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A602D4D714024A6523C05F67288CC8">
    <w:name w:val="267A602D4D714024A6523C05F67288CC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68514411C4ACD9B3FF665D282B6798">
    <w:name w:val="A9C68514411C4ACD9B3FF665D282B679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A235856B497685BC6254EE5A88D88">
    <w:name w:val="5991A235856B497685BC6254EE5A88D8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51E9CE07459BB9B4E2B9D4A5B0D38">
    <w:name w:val="6B5D51E9CE07459BB9B4E2B9D4A5B0D3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07137DF7D4192B0C114BC097D7A1F8">
    <w:name w:val="A5C07137DF7D4192B0C114BC097D7A1F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CFE9003B644C4A8E1F099FC4890008">
    <w:name w:val="128CFE9003B644C4A8E1F099FC489000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0F65F15784D58892B6A08F1513D7B8">
    <w:name w:val="1E90F65F15784D58892B6A08F1513D7B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2BA0A736482899EE05D734AD03648">
    <w:name w:val="61522BA0A736482899EE05D734AD0364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3D8AFF24E268F6660AB1F478AAC8">
    <w:name w:val="A92393D8AFF24E268F6660AB1F478AAC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81418491647C086501621F0B408AD8">
    <w:name w:val="ADD81418491647C086501621F0B408AD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2135A3A014687B91E05A3E47FD7A28">
    <w:name w:val="8242135A3A014687B91E05A3E47FD7A2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9E694BA1148F086F3F3F7985B8D908">
    <w:name w:val="0FB9E694BA1148F086F3F3F7985B8D90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187CD0F87462487F12EF2A246B0D38">
    <w:name w:val="18A187CD0F87462487F12EF2A246B0D3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69369449849B5814A2E3D514811A08">
    <w:name w:val="29569369449849B5814A2E3D514811A0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BB6DF2CA043AA9BDC9150857B30AA8">
    <w:name w:val="FE9BB6DF2CA043AA9BDC9150857B30AA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CF7F6A6EF4DBCA8CAEDA7DE3F64588">
    <w:name w:val="2A7CF7F6A6EF4DBCA8CAEDA7DE3F6458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AEDD05DC848C48F0C0B61617162528">
    <w:name w:val="EA9AEDD05DC848C48F0C0B6161716252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A60C11E98490D8FFF66FEDBC184448">
    <w:name w:val="C2AA60C11E98490D8FFF66FEDBC18444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2059BAB043C89F76B3A622670EF18">
    <w:name w:val="C21C2059BAB043C89F76B3A622670EF1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3CCA566D142AC908650A3A5F1274A8">
    <w:name w:val="0AC3CCA566D142AC908650A3A5F1274A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635D846754633BCCC2E91AB5A25908">
    <w:name w:val="0A1635D846754633BCCC2E91AB5A25908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9AC9C712469185204B931F5ACB00">
    <w:name w:val="A6129AC9C712469185204B931F5ACB00"/>
    <w:rsid w:val="00F3165C"/>
  </w:style>
  <w:style w:type="paragraph" w:customStyle="1" w:styleId="3ED64A310CB643FEADC6561B2B71629E">
    <w:name w:val="3ED64A310CB643FEADC6561B2B71629E"/>
    <w:rsid w:val="00F3165C"/>
  </w:style>
  <w:style w:type="paragraph" w:customStyle="1" w:styleId="BA2680542B4447B4921FF34D1011F49916">
    <w:name w:val="BA2680542B4447B4921FF34D1011F4991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DB439AF3427EA342E6DE204610825">
    <w:name w:val="B0D1DB439AF3427EA342E6DE20461082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ABFBB421B41C7BF38202399D09D965">
    <w:name w:val="E14ABFBB421B41C7BF38202399D09D96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ABAEC9B84738B8BB17124EF4B2DC5">
    <w:name w:val="DF16ABAEC9B84738B8BB17124EF4B2DC5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D058E53E4609A9FD47098B62A3516">
    <w:name w:val="D0CCD058E53E4609A9FD47098B62A351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F83D7FAB24E39873DC21E9395DF336">
    <w:name w:val="A1FF83D7FAB24E39873DC21E9395DF33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2CEA8F63472087E45C7843285B886">
    <w:name w:val="39DC2CEA8F63472087E45C7843285B88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3DF1D2354BB391DC2946B65CE7F86">
    <w:name w:val="52F83DF1D2354BB391DC2946B65CE7F8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4ADF71EC402F91B1FF678A62EB896">
    <w:name w:val="F8644ADF71EC402F91B1FF678A62EB89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652182D4B7E8D6CD8E5DDD762176">
    <w:name w:val="810F5652182D4B7E8D6CD8E5DDD76217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C62FEE5489AAC20CA9648163F6C6">
    <w:name w:val="A3E09C62FEE5489AAC20CA9648163F6C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149210B440ED944301C5778475A86">
    <w:name w:val="1D80149210B440ED944301C5778475A8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AB09A3CC4E47943776DD54162A5F6">
    <w:name w:val="41B5AB09A3CC4E47943776DD54162A5F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C7F3731449F9005E3B16079F7A26">
    <w:name w:val="4BC45C7F3731449F9005E3B16079F7A2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B6933C04079A926AD1F48861E966">
    <w:name w:val="AFDBAB6933C04079A926AD1F48861E96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5493BA643159E6DC481605CA52D6">
    <w:name w:val="D5BDF5493BA643159E6DC481605CA52D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78225D34F309FDE477BC47BC8B26">
    <w:name w:val="CA63A78225D34F309FDE477BC47BC8B2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E59ECF4E44F5B7C4C3C68EFEA0766">
    <w:name w:val="A95AE59ECF4E44F5B7C4C3C68EFEA076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C55280C1D4875B698A701593A7B436">
    <w:name w:val="10DC55280C1D4875B698A701593A7B43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ECB6A7B44C4082518CC5E13A724E10">
    <w:name w:val="3006ECB6A7B44C4082518CC5E13A724E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4A310CB643FEADC6561B2B71629E1">
    <w:name w:val="3ED64A310CB643FEADC6561B2B71629E1"/>
    <w:rsid w:val="00F3165C"/>
    <w:pPr>
      <w:spacing w:after="0" w:line="240" w:lineRule="auto"/>
      <w:ind w:left="720" w:right="11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94DBB4D2C40F1B36A82D935AF883410">
    <w:name w:val="5AE94DBB4D2C40F1B36A82D935AF8834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E6C14A394671850D055C00F798D710">
    <w:name w:val="1FCAE6C14A394671850D055C00F798D7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DA3FDEF44E2F84DC8BA5A75FB3EC10">
    <w:name w:val="753DDA3FDEF44E2F84DC8BA5A75FB3EC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954E7A37A48E689C6C4260BC3890210">
    <w:name w:val="76A954E7A37A48E689C6C4260BC38902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13">
    <w:name w:val="82BA3AAC6E98481BA76F124232A712FD1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13">
    <w:name w:val="9CEF57C936804C15B1F35947AF98F4161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13">
    <w:name w:val="E32C0B23108E42329ED29DAC91302C711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13">
    <w:name w:val="6CEB67F97A55452899C63E062C351B541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13">
    <w:name w:val="B7BA0682F44E4200AFF537F8EEDBF36F1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13">
    <w:name w:val="FFA17D6A1C234DCDBDF86C76805BD0A513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69B92B604F21A66AAB2985EF3D4B9">
    <w:name w:val="EFCB69B92B604F21A66AAB2985EF3D4B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2DE8996C44DEF87D029D4B610190E9">
    <w:name w:val="02D2DE8996C44DEF87D029D4B610190E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C52FFC02446882C953B4F886A8AC9">
    <w:name w:val="0189C52FFC02446882C953B4F886A8AC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CA02B8B6B4655A4651765CAA7F2439">
    <w:name w:val="C2ACA02B8B6B4655A4651765CAA7F243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B98BE47404E5885A443755AB049E79">
    <w:name w:val="CEEB98BE47404E5885A443755AB049E7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D786675CD4786A1533B45E3B31A419">
    <w:name w:val="9E8D786675CD4786A1533B45E3B31A41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248BBB1D464C9C6B3DDBD7748E039">
    <w:name w:val="16F3248BBB1D464C9C6B3DDBD7748E03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43FEA9F364222B2AADB53FC0CE9279">
    <w:name w:val="06D43FEA9F364222B2AADB53FC0CE927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E94F10E64769ADBFD5DF109BFDED9">
    <w:name w:val="E7D6E94F10E64769ADBFD5DF109BFDED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8373477C0457CA5C89DBA7A6126AB9">
    <w:name w:val="6B18373477C0457CA5C89DBA7A6126AB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3494891E04D3FAF5F51380F6110EB9">
    <w:name w:val="0CB3494891E04D3FAF5F51380F6110EB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6BAEB1C4C4963913505A7175096189">
    <w:name w:val="9816BAEB1C4C4963913505A717509618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3878583E4371A4AA8B63A85ABF779">
    <w:name w:val="E5AD3878583E4371A4AA8B63A85ABF77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9FF94837458BA21CBBB0B7646EF19">
    <w:name w:val="7E3A9FF94837458BA21CBBB0B7646EF1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992CED4A847D593BCF13D300172389">
    <w:name w:val="3F7992CED4A847D593BCF13D30017238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2D1944F54CBF870F1DFF6D63F04A9">
    <w:name w:val="22812D1944F54CBF870F1DFF6D63F04A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99BD709E41D282144466AAE2909D9">
    <w:name w:val="D2B799BD709E41D282144466AAE2909D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107F4A3B4FAEB4B02AF3128F44229">
    <w:name w:val="C4DB107F4A3B4FAEB4B02AF3128F4422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92C676DE44B98B1D2F07FD16B1AEF9">
    <w:name w:val="35D92C676DE44B98B1D2F07FD16B1AEF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62ADC694EC192E3FE3A3B9668399">
    <w:name w:val="FFFC562ADC694EC192E3FE3A3B966839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F1080DD94BBDA0FB3D6424BAF9C29">
    <w:name w:val="63EAF1080DD94BBDA0FB3D6424BAF9C2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E066C0C94224BF14383DFDC6B7EB9">
    <w:name w:val="B3AFE066C0C94224BF14383DFDC6B7EB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7F79E6FE4148AA6C6016822931DF9">
    <w:name w:val="4AFD7F79E6FE4148AA6C6016822931DF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F9FDC18D47A39B68A51A0BF42D9E9">
    <w:name w:val="A12CF9FDC18D47A39B68A51A0BF42D9E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CB837A79047EBA05F0EEE89D963369">
    <w:name w:val="1FACB837A79047EBA05F0EEE89D96336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DF3308E94DF4B3E8E99FC0EA23629">
    <w:name w:val="2A82DF3308E94DF4B3E8E99FC0EA2362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C0CFC3EE2436FB2D0B6DBB3BC2A7F9">
    <w:name w:val="71CC0CFC3EE2436FB2D0B6DBB3BC2A7F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A602D4D714024A6523C05F67288CC9">
    <w:name w:val="267A602D4D714024A6523C05F67288CC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68514411C4ACD9B3FF665D282B6799">
    <w:name w:val="A9C68514411C4ACD9B3FF665D282B679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A235856B497685BC6254EE5A88D89">
    <w:name w:val="5991A235856B497685BC6254EE5A88D8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51E9CE07459BB9B4E2B9D4A5B0D39">
    <w:name w:val="6B5D51E9CE07459BB9B4E2B9D4A5B0D3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07137DF7D4192B0C114BC097D7A1F9">
    <w:name w:val="A5C07137DF7D4192B0C114BC097D7A1F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CFE9003B644C4A8E1F099FC4890009">
    <w:name w:val="128CFE9003B644C4A8E1F099FC489000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0F65F15784D58892B6A08F1513D7B9">
    <w:name w:val="1E90F65F15784D58892B6A08F1513D7B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2BA0A736482899EE05D734AD03649">
    <w:name w:val="61522BA0A736482899EE05D734AD0364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3D8AFF24E268F6660AB1F478AAC9">
    <w:name w:val="A92393D8AFF24E268F6660AB1F478AAC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81418491647C086501621F0B408AD9">
    <w:name w:val="ADD81418491647C086501621F0B408AD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2135A3A014687B91E05A3E47FD7A29">
    <w:name w:val="8242135A3A014687B91E05A3E47FD7A2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9E694BA1148F086F3F3F7985B8D909">
    <w:name w:val="0FB9E694BA1148F086F3F3F7985B8D90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187CD0F87462487F12EF2A246B0D39">
    <w:name w:val="18A187CD0F87462487F12EF2A246B0D3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69369449849B5814A2E3D514811A09">
    <w:name w:val="29569369449849B5814A2E3D514811A0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BB6DF2CA043AA9BDC9150857B30AA9">
    <w:name w:val="FE9BB6DF2CA043AA9BDC9150857B30AA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CF7F6A6EF4DBCA8CAEDA7DE3F64589">
    <w:name w:val="2A7CF7F6A6EF4DBCA8CAEDA7DE3F6458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AEDD05DC848C48F0C0B61617162529">
    <w:name w:val="EA9AEDD05DC848C48F0C0B6161716252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A60C11E98490D8FFF66FEDBC184449">
    <w:name w:val="C2AA60C11E98490D8FFF66FEDBC18444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2059BAB043C89F76B3A622670EF19">
    <w:name w:val="C21C2059BAB043C89F76B3A622670EF1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3CCA566D142AC908650A3A5F1274A9">
    <w:name w:val="0AC3CCA566D142AC908650A3A5F1274A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635D846754633BCCC2E91AB5A25909">
    <w:name w:val="0A1635D846754633BCCC2E91AB5A25909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C60D829F4878A84119921ED7963C">
    <w:name w:val="F821C60D829F4878A84119921ED7963C"/>
    <w:rsid w:val="00F3165C"/>
  </w:style>
  <w:style w:type="paragraph" w:customStyle="1" w:styleId="BA2680542B4447B4921FF34D1011F49917">
    <w:name w:val="BA2680542B4447B4921FF34D1011F4991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DB439AF3427EA342E6DE204610826">
    <w:name w:val="B0D1DB439AF3427EA342E6DE20461082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ABFBB421B41C7BF38202399D09D966">
    <w:name w:val="E14ABFBB421B41C7BF38202399D09D96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ABAEC9B84738B8BB17124EF4B2DC6">
    <w:name w:val="DF16ABAEC9B84738B8BB17124EF4B2DC6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D058E53E4609A9FD47098B62A3517">
    <w:name w:val="D0CCD058E53E4609A9FD47098B62A351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F83D7FAB24E39873DC21E9395DF337">
    <w:name w:val="A1FF83D7FAB24E39873DC21E9395DF33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2CEA8F63472087E45C7843285B887">
    <w:name w:val="39DC2CEA8F63472087E45C7843285B88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3DF1D2354BB391DC2946B65CE7F87">
    <w:name w:val="52F83DF1D2354BB391DC2946B65CE7F8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4ADF71EC402F91B1FF678A62EB897">
    <w:name w:val="F8644ADF71EC402F91B1FF678A62EB89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652182D4B7E8D6CD8E5DDD762177">
    <w:name w:val="810F5652182D4B7E8D6CD8E5DDD76217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C62FEE5489AAC20CA9648163F6C7">
    <w:name w:val="A3E09C62FEE5489AAC20CA9648163F6C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149210B440ED944301C5778475A87">
    <w:name w:val="1D80149210B440ED944301C5778475A8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AB09A3CC4E47943776DD54162A5F7">
    <w:name w:val="41B5AB09A3CC4E47943776DD54162A5F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C7F3731449F9005E3B16079F7A27">
    <w:name w:val="4BC45C7F3731449F9005E3B16079F7A2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B6933C04079A926AD1F48861E967">
    <w:name w:val="AFDBAB6933C04079A926AD1F48861E96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5493BA643159E6DC481605CA52D7">
    <w:name w:val="D5BDF5493BA643159E6DC481605CA52D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78225D34F309FDE477BC47BC8B27">
    <w:name w:val="CA63A78225D34F309FDE477BC47BC8B2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E59ECF4E44F5B7C4C3C68EFEA0767">
    <w:name w:val="A95AE59ECF4E44F5B7C4C3C68EFEA076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C55280C1D4875B698A701593A7B437">
    <w:name w:val="10DC55280C1D4875B698A701593A7B437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ECB6A7B44C4082518CC5E13A724E11">
    <w:name w:val="3006ECB6A7B44C4082518CC5E13A724E1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C60D829F4878A84119921ED7963C1">
    <w:name w:val="F821C60D829F4878A84119921ED7963C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4A310CB643FEADC6561B2B71629E2">
    <w:name w:val="3ED64A310CB643FEADC6561B2B71629E2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94DBB4D2C40F1B36A82D935AF883411">
    <w:name w:val="5AE94DBB4D2C40F1B36A82D935AF88341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E6C14A394671850D055C00F798D711">
    <w:name w:val="1FCAE6C14A394671850D055C00F798D71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DA3FDEF44E2F84DC8BA5A75FB3EC11">
    <w:name w:val="753DDA3FDEF44E2F84DC8BA5A75FB3EC1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954E7A37A48E689C6C4260BC3890211">
    <w:name w:val="76A954E7A37A48E689C6C4260BC3890211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3AAC6E98481BA76F124232A712FD14">
    <w:name w:val="82BA3AAC6E98481BA76F124232A712FD1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57C936804C15B1F35947AF98F41614">
    <w:name w:val="9CEF57C936804C15B1F35947AF98F4161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0B23108E42329ED29DAC91302C7114">
    <w:name w:val="E32C0B23108E42329ED29DAC91302C711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B67F97A55452899C63E062C351B5414">
    <w:name w:val="6CEB67F97A55452899C63E062C351B541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0682F44E4200AFF537F8EEDBF36F14">
    <w:name w:val="B7BA0682F44E4200AFF537F8EEDBF36F1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7D6A1C234DCDBDF86C76805BD0A514">
    <w:name w:val="FFA17D6A1C234DCDBDF86C76805BD0A514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69B92B604F21A66AAB2985EF3D4B10">
    <w:name w:val="EFCB69B92B604F21A66AAB2985EF3D4B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2DE8996C44DEF87D029D4B610190E10">
    <w:name w:val="02D2DE8996C44DEF87D029D4B610190E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C52FFC02446882C953B4F886A8AC10">
    <w:name w:val="0189C52FFC02446882C953B4F886A8AC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CA02B8B6B4655A4651765CAA7F24310">
    <w:name w:val="C2ACA02B8B6B4655A4651765CAA7F243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B98BE47404E5885A443755AB049E710">
    <w:name w:val="CEEB98BE47404E5885A443755AB049E7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D786675CD4786A1533B45E3B31A4110">
    <w:name w:val="9E8D786675CD4786A1533B45E3B31A41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248BBB1D464C9C6B3DDBD7748E0310">
    <w:name w:val="16F3248BBB1D464C9C6B3DDBD7748E03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43FEA9F364222B2AADB53FC0CE92710">
    <w:name w:val="06D43FEA9F364222B2AADB53FC0CE927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E94F10E64769ADBFD5DF109BFDED10">
    <w:name w:val="E7D6E94F10E64769ADBFD5DF109BFDED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8373477C0457CA5C89DBA7A6126AB10">
    <w:name w:val="6B18373477C0457CA5C89DBA7A6126AB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3494891E04D3FAF5F51380F6110EB10">
    <w:name w:val="0CB3494891E04D3FAF5F51380F6110EB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6BAEB1C4C4963913505A71750961810">
    <w:name w:val="9816BAEB1C4C4963913505A717509618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3878583E4371A4AA8B63A85ABF7710">
    <w:name w:val="E5AD3878583E4371A4AA8B63A85ABF77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9FF94837458BA21CBBB0B7646EF110">
    <w:name w:val="7E3A9FF94837458BA21CBBB0B7646EF1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992CED4A847D593BCF13D3001723810">
    <w:name w:val="3F7992CED4A847D593BCF13D30017238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2D1944F54CBF870F1DFF6D63F04A10">
    <w:name w:val="22812D1944F54CBF870F1DFF6D63F04A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99BD709E41D282144466AAE2909D10">
    <w:name w:val="D2B799BD709E41D282144466AAE2909D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107F4A3B4FAEB4B02AF3128F442210">
    <w:name w:val="C4DB107F4A3B4FAEB4B02AF3128F4422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92C676DE44B98B1D2F07FD16B1AEF10">
    <w:name w:val="35D92C676DE44B98B1D2F07FD16B1AEF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62ADC694EC192E3FE3A3B96683910">
    <w:name w:val="FFFC562ADC694EC192E3FE3A3B966839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F1080DD94BBDA0FB3D6424BAF9C210">
    <w:name w:val="63EAF1080DD94BBDA0FB3D6424BAF9C2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E066C0C94224BF14383DFDC6B7EB10">
    <w:name w:val="B3AFE066C0C94224BF14383DFDC6B7EB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7F79E6FE4148AA6C6016822931DF10">
    <w:name w:val="4AFD7F79E6FE4148AA6C6016822931DF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F9FDC18D47A39B68A51A0BF42D9E10">
    <w:name w:val="A12CF9FDC18D47A39B68A51A0BF42D9E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CB837A79047EBA05F0EEE89D9633610">
    <w:name w:val="1FACB837A79047EBA05F0EEE89D96336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DF3308E94DF4B3E8E99FC0EA236210">
    <w:name w:val="2A82DF3308E94DF4B3E8E99FC0EA2362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C0CFC3EE2436FB2D0B6DBB3BC2A7F10">
    <w:name w:val="71CC0CFC3EE2436FB2D0B6DBB3BC2A7F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A602D4D714024A6523C05F67288CC10">
    <w:name w:val="267A602D4D714024A6523C05F67288CC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68514411C4ACD9B3FF665D282B67910">
    <w:name w:val="A9C68514411C4ACD9B3FF665D282B679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A235856B497685BC6254EE5A88D810">
    <w:name w:val="5991A235856B497685BC6254EE5A88D8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51E9CE07459BB9B4E2B9D4A5B0D310">
    <w:name w:val="6B5D51E9CE07459BB9B4E2B9D4A5B0D3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07137DF7D4192B0C114BC097D7A1F10">
    <w:name w:val="A5C07137DF7D4192B0C114BC097D7A1F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CFE9003B644C4A8E1F099FC48900010">
    <w:name w:val="128CFE9003B644C4A8E1F099FC489000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0F65F15784D58892B6A08F1513D7B10">
    <w:name w:val="1E90F65F15784D58892B6A08F1513D7B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2BA0A736482899EE05D734AD036410">
    <w:name w:val="61522BA0A736482899EE05D734AD0364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3D8AFF24E268F6660AB1F478AAC10">
    <w:name w:val="A92393D8AFF24E268F6660AB1F478AAC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81418491647C086501621F0B408AD10">
    <w:name w:val="ADD81418491647C086501621F0B408AD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2135A3A014687B91E05A3E47FD7A210">
    <w:name w:val="8242135A3A014687B91E05A3E47FD7A2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9E694BA1148F086F3F3F7985B8D9010">
    <w:name w:val="0FB9E694BA1148F086F3F3F7985B8D90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187CD0F87462487F12EF2A246B0D310">
    <w:name w:val="18A187CD0F87462487F12EF2A246B0D3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69369449849B5814A2E3D514811A010">
    <w:name w:val="29569369449849B5814A2E3D514811A0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BB6DF2CA043AA9BDC9150857B30AA10">
    <w:name w:val="FE9BB6DF2CA043AA9BDC9150857B30AA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CF7F6A6EF4DBCA8CAEDA7DE3F645810">
    <w:name w:val="2A7CF7F6A6EF4DBCA8CAEDA7DE3F6458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AEDD05DC848C48F0C0B616171625210">
    <w:name w:val="EA9AEDD05DC848C48F0C0B6161716252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A60C11E98490D8FFF66FEDBC1844410">
    <w:name w:val="C2AA60C11E98490D8FFF66FEDBC18444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2059BAB043C89F76B3A622670EF110">
    <w:name w:val="C21C2059BAB043C89F76B3A622670EF1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3CCA566D142AC908650A3A5F1274A10">
    <w:name w:val="0AC3CCA566D142AC908650A3A5F1274A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635D846754633BCCC2E91AB5A259010">
    <w:name w:val="0A1635D846754633BCCC2E91AB5A259010"/>
    <w:rsid w:val="00F3165C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33264E867456084E63324BFD61ED1">
    <w:name w:val="F2333264E867456084E63324BFD61ED1"/>
    <w:rsid w:val="00527D4B"/>
  </w:style>
  <w:style w:type="paragraph" w:customStyle="1" w:styleId="E3E96599929C49AFAF55CF9F9CA25C9E">
    <w:name w:val="E3E96599929C49AFAF55CF9F9CA25C9E"/>
    <w:rsid w:val="00527D4B"/>
  </w:style>
  <w:style w:type="paragraph" w:customStyle="1" w:styleId="F30E2CF919FD4B4490ABCD5D3AB589B8">
    <w:name w:val="F30E2CF919FD4B4490ABCD5D3AB589B8"/>
    <w:rsid w:val="00527D4B"/>
  </w:style>
  <w:style w:type="paragraph" w:customStyle="1" w:styleId="99B3C49081464E9488103A09FF7AB41F">
    <w:name w:val="99B3C49081464E9488103A09FF7AB41F"/>
    <w:rsid w:val="00527D4B"/>
  </w:style>
  <w:style w:type="paragraph" w:customStyle="1" w:styleId="75640FC38F1A4BD88BF421FCCFB2F9B1">
    <w:name w:val="75640FC38F1A4BD88BF421FCCFB2F9B1"/>
    <w:rsid w:val="00527D4B"/>
  </w:style>
  <w:style w:type="paragraph" w:customStyle="1" w:styleId="D94EF3FDC26D4188A37930DCD26A9705">
    <w:name w:val="D94EF3FDC26D4188A37930DCD26A9705"/>
    <w:rsid w:val="00527D4B"/>
  </w:style>
  <w:style w:type="paragraph" w:customStyle="1" w:styleId="9D3D1919E6334DC19743DDBA81824CD0">
    <w:name w:val="9D3D1919E6334DC19743DDBA81824CD0"/>
    <w:rsid w:val="00527D4B"/>
  </w:style>
  <w:style w:type="paragraph" w:customStyle="1" w:styleId="17EB4744818D4C6BACD4DCE0839AF61B">
    <w:name w:val="17EB4744818D4C6BACD4DCE0839AF61B"/>
    <w:rsid w:val="00527D4B"/>
  </w:style>
  <w:style w:type="paragraph" w:customStyle="1" w:styleId="DD45F3E4D23144F2A6A6D742B8DFD12F">
    <w:name w:val="DD45F3E4D23144F2A6A6D742B8DFD12F"/>
    <w:rsid w:val="00527D4B"/>
  </w:style>
  <w:style w:type="paragraph" w:customStyle="1" w:styleId="9638334E7038432E9B5ED6C494796CE2">
    <w:name w:val="9638334E7038432E9B5ED6C494796CE2"/>
    <w:rsid w:val="00527D4B"/>
  </w:style>
  <w:style w:type="paragraph" w:customStyle="1" w:styleId="CE993437175B41B48BF84F018AB778CD">
    <w:name w:val="CE993437175B41B48BF84F018AB778CD"/>
    <w:rsid w:val="00527D4B"/>
  </w:style>
  <w:style w:type="paragraph" w:customStyle="1" w:styleId="7DD75ADBF2BE4D1AAAAAA8CA9A2F07BD">
    <w:name w:val="7DD75ADBF2BE4D1AAAAAA8CA9A2F07BD"/>
    <w:rsid w:val="00527D4B"/>
  </w:style>
  <w:style w:type="paragraph" w:customStyle="1" w:styleId="61D7A8CFD8F649CCB220E3267176BAE3">
    <w:name w:val="61D7A8CFD8F649CCB220E3267176BAE3"/>
    <w:rsid w:val="00527D4B"/>
  </w:style>
  <w:style w:type="paragraph" w:customStyle="1" w:styleId="BFA005E2B75143E883E986C576A5E7A7">
    <w:name w:val="BFA005E2B75143E883E986C576A5E7A7"/>
    <w:rsid w:val="00527D4B"/>
  </w:style>
  <w:style w:type="paragraph" w:customStyle="1" w:styleId="6395075357CC4A3B842F49AD6DEF33ED">
    <w:name w:val="6395075357CC4A3B842F49AD6DEF33ED"/>
    <w:rsid w:val="00527D4B"/>
  </w:style>
  <w:style w:type="paragraph" w:customStyle="1" w:styleId="277F602942FE4D7B9EABF7B969D3A8C6">
    <w:name w:val="277F602942FE4D7B9EABF7B969D3A8C6"/>
    <w:rsid w:val="00527D4B"/>
  </w:style>
  <w:style w:type="paragraph" w:customStyle="1" w:styleId="0FF65DA403DB452A8C8EB50E3E895EED">
    <w:name w:val="0FF65DA403DB452A8C8EB50E3E895EED"/>
    <w:rsid w:val="00527D4B"/>
  </w:style>
  <w:style w:type="paragraph" w:customStyle="1" w:styleId="45224364278D4E4DA07DAAB7CF557239">
    <w:name w:val="45224364278D4E4DA07DAAB7CF557239"/>
    <w:rsid w:val="00527D4B"/>
  </w:style>
  <w:style w:type="paragraph" w:customStyle="1" w:styleId="20AFC48034704EB3BD969868106ED321">
    <w:name w:val="20AFC48034704EB3BD969868106ED321"/>
    <w:rsid w:val="00527D4B"/>
  </w:style>
  <w:style w:type="paragraph" w:customStyle="1" w:styleId="B854A762728F44FCAAB39B9B92B10371">
    <w:name w:val="B854A762728F44FCAAB39B9B92B10371"/>
    <w:rsid w:val="00527D4B"/>
  </w:style>
  <w:style w:type="paragraph" w:customStyle="1" w:styleId="0DE9623C0D8E46C39C0556D56A76F065">
    <w:name w:val="0DE9623C0D8E46C39C0556D56A76F065"/>
    <w:rsid w:val="00527D4B"/>
  </w:style>
  <w:style w:type="paragraph" w:customStyle="1" w:styleId="4798A90195E740A8864271BE91FB15B5">
    <w:name w:val="4798A90195E740A8864271BE91FB15B5"/>
    <w:rsid w:val="00527D4B"/>
  </w:style>
  <w:style w:type="paragraph" w:customStyle="1" w:styleId="6ABB3D7640E54D2BA10B374B634DBEE2">
    <w:name w:val="6ABB3D7640E54D2BA10B374B634DBEE2"/>
    <w:rsid w:val="00527D4B"/>
  </w:style>
  <w:style w:type="paragraph" w:customStyle="1" w:styleId="175E699153AF44C496F5D3DF732257E8">
    <w:name w:val="175E699153AF44C496F5D3DF732257E8"/>
    <w:rsid w:val="00527D4B"/>
  </w:style>
  <w:style w:type="paragraph" w:customStyle="1" w:styleId="8897733CED0F4DD986BB9BAAF07F08CD">
    <w:name w:val="8897733CED0F4DD986BB9BAAF07F08CD"/>
    <w:rsid w:val="00527D4B"/>
  </w:style>
  <w:style w:type="paragraph" w:customStyle="1" w:styleId="3B54ED8A7E68470A924F4371E69B45D2">
    <w:name w:val="3B54ED8A7E68470A924F4371E69B45D2"/>
    <w:rsid w:val="00527D4B"/>
  </w:style>
  <w:style w:type="paragraph" w:customStyle="1" w:styleId="4A78CCAD572B4FC79FB32E00D0560071">
    <w:name w:val="4A78CCAD572B4FC79FB32E00D0560071"/>
    <w:rsid w:val="00527D4B"/>
  </w:style>
  <w:style w:type="paragraph" w:customStyle="1" w:styleId="B6D891DF7FF243069F030C9DFC941E8B">
    <w:name w:val="B6D891DF7FF243069F030C9DFC941E8B"/>
    <w:rsid w:val="00527D4B"/>
  </w:style>
  <w:style w:type="paragraph" w:customStyle="1" w:styleId="97BA0DA3A10445FE8766A97E32415430">
    <w:name w:val="97BA0DA3A10445FE8766A97E32415430"/>
    <w:rsid w:val="00527D4B"/>
  </w:style>
  <w:style w:type="paragraph" w:customStyle="1" w:styleId="B5384D259A074A508FC5CD8D56BD8BC9">
    <w:name w:val="B5384D259A074A508FC5CD8D56BD8BC9"/>
    <w:rsid w:val="00527D4B"/>
  </w:style>
  <w:style w:type="paragraph" w:customStyle="1" w:styleId="7398402C702748A9AD4DCCBBB35B3749">
    <w:name w:val="7398402C702748A9AD4DCCBBB35B3749"/>
    <w:rsid w:val="00527D4B"/>
  </w:style>
  <w:style w:type="paragraph" w:customStyle="1" w:styleId="AD64E27CAA37494C8EFC15AF77903BAB">
    <w:name w:val="AD64E27CAA37494C8EFC15AF77903BAB"/>
    <w:rsid w:val="00527D4B"/>
  </w:style>
  <w:style w:type="paragraph" w:customStyle="1" w:styleId="605E6579C4A9447BA762E8E19F2681FA">
    <w:name w:val="605E6579C4A9447BA762E8E19F2681FA"/>
    <w:rsid w:val="00527D4B"/>
  </w:style>
  <w:style w:type="paragraph" w:customStyle="1" w:styleId="034C87E6DB8243F59428B402F66BF231">
    <w:name w:val="034C87E6DB8243F59428B402F66BF231"/>
    <w:rsid w:val="00527D4B"/>
  </w:style>
  <w:style w:type="paragraph" w:customStyle="1" w:styleId="FCB24FBC5A2F4907ADAB24724E301BEA">
    <w:name w:val="FCB24FBC5A2F4907ADAB24724E301BEA"/>
    <w:rsid w:val="00527D4B"/>
  </w:style>
  <w:style w:type="paragraph" w:customStyle="1" w:styleId="61D5D7D11EA54C9F8C30138424A0AB1D">
    <w:name w:val="61D5D7D11EA54C9F8C30138424A0AB1D"/>
    <w:rsid w:val="00527D4B"/>
  </w:style>
  <w:style w:type="paragraph" w:customStyle="1" w:styleId="62D893E4562247D583F47E98D9B56E6D">
    <w:name w:val="62D893E4562247D583F47E98D9B56E6D"/>
    <w:rsid w:val="00527D4B"/>
  </w:style>
  <w:style w:type="paragraph" w:customStyle="1" w:styleId="EE158473DFF7418DB5EEC58278EF1C4F">
    <w:name w:val="EE158473DFF7418DB5EEC58278EF1C4F"/>
    <w:rsid w:val="00527D4B"/>
  </w:style>
  <w:style w:type="paragraph" w:customStyle="1" w:styleId="7F1060FAB8034FF1BBBDEBEF9D1DFCB7">
    <w:name w:val="7F1060FAB8034FF1BBBDEBEF9D1DFCB7"/>
    <w:rsid w:val="00527D4B"/>
  </w:style>
  <w:style w:type="paragraph" w:customStyle="1" w:styleId="A0482B8747134BDE8090C48576B64535">
    <w:name w:val="A0482B8747134BDE8090C48576B64535"/>
    <w:rsid w:val="00527D4B"/>
  </w:style>
  <w:style w:type="paragraph" w:customStyle="1" w:styleId="E9881F774A094729BE2FBFB034C94581">
    <w:name w:val="E9881F774A094729BE2FBFB034C94581"/>
    <w:rsid w:val="00527D4B"/>
  </w:style>
  <w:style w:type="paragraph" w:customStyle="1" w:styleId="22CBBE45B7B8410998E385B7E1E9C8AB">
    <w:name w:val="22CBBE45B7B8410998E385B7E1E9C8AB"/>
    <w:rsid w:val="00527D4B"/>
  </w:style>
  <w:style w:type="paragraph" w:customStyle="1" w:styleId="FE46CC38BED8429A82EFDBE61683311E">
    <w:name w:val="FE46CC38BED8429A82EFDBE61683311E"/>
    <w:rsid w:val="00527D4B"/>
  </w:style>
  <w:style w:type="paragraph" w:customStyle="1" w:styleId="BE80258AD2914FBCB092FB73CE63BFE8">
    <w:name w:val="BE80258AD2914FBCB092FB73CE63BFE8"/>
    <w:rsid w:val="00527D4B"/>
  </w:style>
  <w:style w:type="paragraph" w:customStyle="1" w:styleId="CC49E118F7284B67BD588A4384257844">
    <w:name w:val="CC49E118F7284B67BD588A4384257844"/>
    <w:rsid w:val="00527D4B"/>
  </w:style>
  <w:style w:type="paragraph" w:customStyle="1" w:styleId="C457097375CF47C99ABA3E0F5A879135">
    <w:name w:val="C457097375CF47C99ABA3E0F5A879135"/>
    <w:rsid w:val="00527D4B"/>
  </w:style>
  <w:style w:type="paragraph" w:customStyle="1" w:styleId="32D3A7FD9E714669BACC4AA86D434CD5">
    <w:name w:val="32D3A7FD9E714669BACC4AA86D434CD5"/>
    <w:rsid w:val="00527D4B"/>
  </w:style>
  <w:style w:type="paragraph" w:customStyle="1" w:styleId="1850F5F87E9C44A7AC7E879A06090F95">
    <w:name w:val="1850F5F87E9C44A7AC7E879A06090F95"/>
    <w:rsid w:val="00527D4B"/>
  </w:style>
  <w:style w:type="paragraph" w:customStyle="1" w:styleId="2F9824D36AD84A02890E45187EFC9B3F">
    <w:name w:val="2F9824D36AD84A02890E45187EFC9B3F"/>
    <w:rsid w:val="00527D4B"/>
  </w:style>
  <w:style w:type="paragraph" w:customStyle="1" w:styleId="9F63CDE26A8A4157B344AFCD84392C0C">
    <w:name w:val="9F63CDE26A8A4157B344AFCD84392C0C"/>
    <w:rsid w:val="00527D4B"/>
  </w:style>
  <w:style w:type="paragraph" w:customStyle="1" w:styleId="879369E3E3314EA9AE4320B9228431CE">
    <w:name w:val="879369E3E3314EA9AE4320B9228431CE"/>
    <w:rsid w:val="00527D4B"/>
  </w:style>
  <w:style w:type="paragraph" w:customStyle="1" w:styleId="73B02B0464A446489F245E196CC35AEB">
    <w:name w:val="73B02B0464A446489F245E196CC35AEB"/>
    <w:rsid w:val="00527D4B"/>
  </w:style>
  <w:style w:type="paragraph" w:customStyle="1" w:styleId="343B769B9C5543F2ADCD5D5949DFBB26">
    <w:name w:val="343B769B9C5543F2ADCD5D5949DFBB26"/>
    <w:rsid w:val="00527D4B"/>
  </w:style>
  <w:style w:type="paragraph" w:customStyle="1" w:styleId="70F0332D56504B8AAF545E1248D686B6">
    <w:name w:val="70F0332D56504B8AAF545E1248D686B6"/>
    <w:rsid w:val="00527D4B"/>
  </w:style>
  <w:style w:type="paragraph" w:customStyle="1" w:styleId="C07BCE8C83B14C1DBE3073DC455A8C5C">
    <w:name w:val="C07BCE8C83B14C1DBE3073DC455A8C5C"/>
    <w:rsid w:val="00527D4B"/>
  </w:style>
  <w:style w:type="paragraph" w:customStyle="1" w:styleId="A000C81ED4D14C7494526E96AE3D72F1">
    <w:name w:val="A000C81ED4D14C7494526E96AE3D72F1"/>
    <w:rsid w:val="00527D4B"/>
  </w:style>
  <w:style w:type="paragraph" w:customStyle="1" w:styleId="1DC3EC6271DD4CDF8236CFDBB3589EF2">
    <w:name w:val="1DC3EC6271DD4CDF8236CFDBB3589EF2"/>
    <w:rsid w:val="00527D4B"/>
  </w:style>
  <w:style w:type="paragraph" w:customStyle="1" w:styleId="14253AE6D35146EBAF92596F228DCA07">
    <w:name w:val="14253AE6D35146EBAF92596F228DCA07"/>
    <w:rsid w:val="00527D4B"/>
  </w:style>
  <w:style w:type="paragraph" w:customStyle="1" w:styleId="A0350F6F87144020B3164371B0DF5E09">
    <w:name w:val="A0350F6F87144020B3164371B0DF5E09"/>
    <w:rsid w:val="00527D4B"/>
  </w:style>
  <w:style w:type="paragraph" w:customStyle="1" w:styleId="FED79474726E4BDFA682B432FA1597CC">
    <w:name w:val="FED79474726E4BDFA682B432FA1597CC"/>
    <w:rsid w:val="00527D4B"/>
  </w:style>
  <w:style w:type="paragraph" w:customStyle="1" w:styleId="30F3FA46AC7C490DB95924825AAD0913">
    <w:name w:val="30F3FA46AC7C490DB95924825AAD0913"/>
    <w:rsid w:val="00527D4B"/>
  </w:style>
  <w:style w:type="paragraph" w:customStyle="1" w:styleId="3D3555CDB0CE4D2990F3143774BA8258">
    <w:name w:val="3D3555CDB0CE4D2990F3143774BA8258"/>
    <w:rsid w:val="00527D4B"/>
  </w:style>
  <w:style w:type="paragraph" w:customStyle="1" w:styleId="BA2680542B4447B4921FF34D1011F49918">
    <w:name w:val="BA2680542B4447B4921FF34D1011F4991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DB439AF3427EA342E6DE204610827">
    <w:name w:val="B0D1DB439AF3427EA342E6DE204610827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ABFBB421B41C7BF38202399D09D967">
    <w:name w:val="E14ABFBB421B41C7BF38202399D09D967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ABAEC9B84738B8BB17124EF4B2DC7">
    <w:name w:val="DF16ABAEC9B84738B8BB17124EF4B2DC7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D058E53E4609A9FD47098B62A3518">
    <w:name w:val="D0CCD058E53E4609A9FD47098B62A351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F83D7FAB24E39873DC21E9395DF338">
    <w:name w:val="A1FF83D7FAB24E39873DC21E9395DF33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2CEA8F63472087E45C7843285B888">
    <w:name w:val="39DC2CEA8F63472087E45C7843285B88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3DF1D2354BB391DC2946B65CE7F88">
    <w:name w:val="52F83DF1D2354BB391DC2946B65CE7F8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4ADF71EC402F91B1FF678A62EB898">
    <w:name w:val="F8644ADF71EC402F91B1FF678A62EB89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652182D4B7E8D6CD8E5DDD762178">
    <w:name w:val="810F5652182D4B7E8D6CD8E5DDD76217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C62FEE5489AAC20CA9648163F6C8">
    <w:name w:val="A3E09C62FEE5489AAC20CA9648163F6C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149210B440ED944301C5778475A88">
    <w:name w:val="1D80149210B440ED944301C5778475A8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AB09A3CC4E47943776DD54162A5F8">
    <w:name w:val="41B5AB09A3CC4E47943776DD54162A5F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C7F3731449F9005E3B16079F7A28">
    <w:name w:val="4BC45C7F3731449F9005E3B16079F7A2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B6933C04079A926AD1F48861E968">
    <w:name w:val="AFDBAB6933C04079A926AD1F48861E96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5493BA643159E6DC481605CA52D8">
    <w:name w:val="D5BDF5493BA643159E6DC481605CA52D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78225D34F309FDE477BC47BC8B28">
    <w:name w:val="CA63A78225D34F309FDE477BC47BC8B2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E59ECF4E44F5B7C4C3C68EFEA0768">
    <w:name w:val="A95AE59ECF4E44F5B7C4C3C68EFEA076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C55280C1D4875B698A701593A7B438">
    <w:name w:val="10DC55280C1D4875B698A701593A7B43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3C49081464E9488103A09FF7AB41F1">
    <w:name w:val="99B3C49081464E9488103A09FF7AB41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D1919E6334DC19743DDBA81824CD01">
    <w:name w:val="9D3D1919E6334DC19743DDBA81824CD0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5F3E4D23144F2A6A6D742B8DFD12F1">
    <w:name w:val="DD45F3E4D23144F2A6A6D742B8DFD12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93437175B41B48BF84F018AB778CD1">
    <w:name w:val="CE993437175B41B48BF84F018AB778CD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5ADBF2BE4D1AAAAAA8CA9A2F07BD1">
    <w:name w:val="7DD75ADBF2BE4D1AAAAAA8CA9A2F07BD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7A8CFD8F649CCB220E3267176BAE31">
    <w:name w:val="61D7A8CFD8F649CCB220E3267176BAE3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005E2B75143E883E986C576A5E7A71">
    <w:name w:val="BFA005E2B75143E883E986C576A5E7A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5075357CC4A3B842F49AD6DEF33ED1">
    <w:name w:val="6395075357CC4A3B842F49AD6DEF33ED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F602942FE4D7B9EABF7B969D3A8C61">
    <w:name w:val="277F602942FE4D7B9EABF7B969D3A8C6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65DA403DB452A8C8EB50E3E895EED1">
    <w:name w:val="0FF65DA403DB452A8C8EB50E3E895EED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24364278D4E4DA07DAAB7CF5572391">
    <w:name w:val="45224364278D4E4DA07DAAB7CF557239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FC48034704EB3BD969868106ED3211">
    <w:name w:val="20AFC48034704EB3BD969868106ED32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4A762728F44FCAAB39B9B92B103711">
    <w:name w:val="B854A762728F44FCAAB39B9B92B1037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623C0D8E46C39C0556D56A76F0651">
    <w:name w:val="0DE9623C0D8E46C39C0556D56A76F065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8A90195E740A8864271BE91FB15B51">
    <w:name w:val="4798A90195E740A8864271BE91FB15B5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3D7640E54D2BA10B374B634DBEE21">
    <w:name w:val="6ABB3D7640E54D2BA10B374B634DBEE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E699153AF44C496F5D3DF732257E81">
    <w:name w:val="175E699153AF44C496F5D3DF732257E8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733CED0F4DD986BB9BAAF07F08CD1">
    <w:name w:val="8897733CED0F4DD986BB9BAAF07F08CD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4ED8A7E68470A924F4371E69B45D21">
    <w:name w:val="3B54ED8A7E68470A924F4371E69B45D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8CCAD572B4FC79FB32E00D05600711">
    <w:name w:val="4A78CCAD572B4FC79FB32E00D056007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891DF7FF243069F030C9DFC941E8B1">
    <w:name w:val="B6D891DF7FF243069F030C9DFC941E8B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0DA3A10445FE8766A97E324154301">
    <w:name w:val="97BA0DA3A10445FE8766A97E32415430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84D259A074A508FC5CD8D56BD8BC91">
    <w:name w:val="B5384D259A074A508FC5CD8D56BD8BC9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402C702748A9AD4DCCBBB35B37491">
    <w:name w:val="7398402C702748A9AD4DCCBBB35B3749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4E27CAA37494C8EFC15AF77903BAB1">
    <w:name w:val="AD64E27CAA37494C8EFC15AF77903BAB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E6579C4A9447BA762E8E19F2681FA1">
    <w:name w:val="605E6579C4A9447BA762E8E19F2681FA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C87E6DB8243F59428B402F66BF2311">
    <w:name w:val="034C87E6DB8243F59428B402F66BF23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24FBC5A2F4907ADAB24724E301BEA1">
    <w:name w:val="FCB24FBC5A2F4907ADAB24724E301BEA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5D7D11EA54C9F8C30138424A0AB1D1">
    <w:name w:val="61D5D7D11EA54C9F8C30138424A0AB1D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3E4562247D583F47E98D9B56E6D1">
    <w:name w:val="62D893E4562247D583F47E98D9B56E6D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58473DFF7418DB5EEC58278EF1C4F1">
    <w:name w:val="EE158473DFF7418DB5EEC58278EF1C4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060FAB8034FF1BBBDEBEF9D1DFCB71">
    <w:name w:val="7F1060FAB8034FF1BBBDEBEF9D1DFCB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2B8747134BDE8090C48576B645351">
    <w:name w:val="A0482B8747134BDE8090C48576B64535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81F774A094729BE2FBFB034C945811">
    <w:name w:val="E9881F774A094729BE2FBFB034C9458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BBE45B7B8410998E385B7E1E9C8AB1">
    <w:name w:val="22CBBE45B7B8410998E385B7E1E9C8AB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6CC38BED8429A82EFDBE61683311E1">
    <w:name w:val="FE46CC38BED8429A82EFDBE61683311E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0258AD2914FBCB092FB73CE63BFE81">
    <w:name w:val="BE80258AD2914FBCB092FB73CE63BFE8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E118F7284B67BD588A43842578441">
    <w:name w:val="CC49E118F7284B67BD588A438425784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7097375CF47C99ABA3E0F5A8791351">
    <w:name w:val="C457097375CF47C99ABA3E0F5A879135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3A7FD9E714669BACC4AA86D434CD51">
    <w:name w:val="32D3A7FD9E714669BACC4AA86D434CD5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F5F87E9C44A7AC7E879A06090F951">
    <w:name w:val="1850F5F87E9C44A7AC7E879A06090F95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824D36AD84A02890E45187EFC9B3F1">
    <w:name w:val="2F9824D36AD84A02890E45187EFC9B3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CDE26A8A4157B344AFCD84392C0C1">
    <w:name w:val="9F63CDE26A8A4157B344AFCD84392C0C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69E3E3314EA9AE4320B9228431CE1">
    <w:name w:val="879369E3E3314EA9AE4320B9228431CE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2B0464A446489F245E196CC35AEB1">
    <w:name w:val="73B02B0464A446489F245E196CC35AEB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769B9C5543F2ADCD5D5949DFBB261">
    <w:name w:val="343B769B9C5543F2ADCD5D5949DFBB26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332D56504B8AAF545E1248D686B61">
    <w:name w:val="70F0332D56504B8AAF545E1248D686B6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CE8C83B14C1DBE3073DC455A8C5C1">
    <w:name w:val="C07BCE8C83B14C1DBE3073DC455A8C5C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0C81ED4D14C7494526E96AE3D72F11">
    <w:name w:val="A000C81ED4D14C7494526E96AE3D72F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3EC6271DD4CDF8236CFDBB3589EF21">
    <w:name w:val="1DC3EC6271DD4CDF8236CFDBB3589EF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53AE6D35146EBAF92596F228DCA071">
    <w:name w:val="14253AE6D35146EBAF92596F228DCA0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0F6F87144020B3164371B0DF5E091">
    <w:name w:val="A0350F6F87144020B3164371B0DF5E09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79474726E4BDFA682B432FA1597CC1">
    <w:name w:val="FED79474726E4BDFA682B432FA1597CC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3FA46AC7C490DB95924825AAD09131">
    <w:name w:val="30F3FA46AC7C490DB95924825AAD0913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555CDB0CE4D2990F3143774BA82581">
    <w:name w:val="3D3555CDB0CE4D2990F3143774BA8258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C363F214280BF3B67B8C84F6EB9">
    <w:name w:val="CBD1BC363F214280BF3B67B8C84F6EB9"/>
    <w:rsid w:val="00527D4B"/>
  </w:style>
  <w:style w:type="paragraph" w:customStyle="1" w:styleId="133120AF866149A7AA2A9179A646579D">
    <w:name w:val="133120AF866149A7AA2A9179A646579D"/>
    <w:rsid w:val="00527D4B"/>
  </w:style>
  <w:style w:type="paragraph" w:customStyle="1" w:styleId="4BED012C18B74FD798D2FA3EB23057EF">
    <w:name w:val="4BED012C18B74FD798D2FA3EB23057EF"/>
    <w:rsid w:val="00527D4B"/>
  </w:style>
  <w:style w:type="paragraph" w:customStyle="1" w:styleId="56EA076163564C3BBB81C080F681E1C6">
    <w:name w:val="56EA076163564C3BBB81C080F681E1C6"/>
    <w:rsid w:val="00527D4B"/>
  </w:style>
  <w:style w:type="paragraph" w:customStyle="1" w:styleId="6517408F5A1F46299CD06831BBA0E76E">
    <w:name w:val="6517408F5A1F46299CD06831BBA0E76E"/>
    <w:rsid w:val="00527D4B"/>
  </w:style>
  <w:style w:type="paragraph" w:customStyle="1" w:styleId="921369B01FB14F079A581137937F8403">
    <w:name w:val="921369B01FB14F079A581137937F8403"/>
    <w:rsid w:val="00527D4B"/>
  </w:style>
  <w:style w:type="paragraph" w:customStyle="1" w:styleId="85B52CC5FC254C64BC857DB4FA35C382">
    <w:name w:val="85B52CC5FC254C64BC857DB4FA35C382"/>
    <w:rsid w:val="00527D4B"/>
  </w:style>
  <w:style w:type="paragraph" w:customStyle="1" w:styleId="CC38F79CF1B548FCBB538A8664EC8C5A">
    <w:name w:val="CC38F79CF1B548FCBB538A8664EC8C5A"/>
    <w:rsid w:val="00527D4B"/>
  </w:style>
  <w:style w:type="paragraph" w:customStyle="1" w:styleId="2270A135382E489C9731310BCCC5A1F1">
    <w:name w:val="2270A135382E489C9731310BCCC5A1F1"/>
    <w:rsid w:val="00527D4B"/>
  </w:style>
  <w:style w:type="paragraph" w:customStyle="1" w:styleId="09A9D2B7921B4D8F860E159DD0CA27EE">
    <w:name w:val="09A9D2B7921B4D8F860E159DD0CA27EE"/>
    <w:rsid w:val="00527D4B"/>
  </w:style>
  <w:style w:type="paragraph" w:customStyle="1" w:styleId="D20629ED1C9D427492F008F27A12975F">
    <w:name w:val="D20629ED1C9D427492F008F27A12975F"/>
    <w:rsid w:val="00527D4B"/>
  </w:style>
  <w:style w:type="paragraph" w:customStyle="1" w:styleId="26A879417D8A4469AB6052F3AB416C14">
    <w:name w:val="26A879417D8A4469AB6052F3AB416C14"/>
    <w:rsid w:val="00527D4B"/>
  </w:style>
  <w:style w:type="paragraph" w:customStyle="1" w:styleId="DAC6D2C7D3E84208B92C219929202B68">
    <w:name w:val="DAC6D2C7D3E84208B92C219929202B68"/>
    <w:rsid w:val="00527D4B"/>
  </w:style>
  <w:style w:type="paragraph" w:customStyle="1" w:styleId="BD7CD3D3810B4D008BA5DB4819E91C54">
    <w:name w:val="BD7CD3D3810B4D008BA5DB4819E91C54"/>
    <w:rsid w:val="00527D4B"/>
  </w:style>
  <w:style w:type="paragraph" w:customStyle="1" w:styleId="D004B41E07464B34A057046441AC797E">
    <w:name w:val="D004B41E07464B34A057046441AC797E"/>
    <w:rsid w:val="00527D4B"/>
  </w:style>
  <w:style w:type="paragraph" w:customStyle="1" w:styleId="3C4CE3CD01FA43F79531129BE8C2B638">
    <w:name w:val="3C4CE3CD01FA43F79531129BE8C2B638"/>
    <w:rsid w:val="00527D4B"/>
  </w:style>
  <w:style w:type="paragraph" w:customStyle="1" w:styleId="191E59A6DD8848909BDCBAEC4C7BA7CC">
    <w:name w:val="191E59A6DD8848909BDCBAEC4C7BA7CC"/>
    <w:rsid w:val="00527D4B"/>
  </w:style>
  <w:style w:type="paragraph" w:customStyle="1" w:styleId="7EDD152280F24973828F37924B3E8C14">
    <w:name w:val="7EDD152280F24973828F37924B3E8C14"/>
    <w:rsid w:val="00527D4B"/>
  </w:style>
  <w:style w:type="paragraph" w:customStyle="1" w:styleId="569650A9384D441FB9252BB4C72381D3">
    <w:name w:val="569650A9384D441FB9252BB4C72381D3"/>
    <w:rsid w:val="00527D4B"/>
  </w:style>
  <w:style w:type="paragraph" w:customStyle="1" w:styleId="F4BDB860E5F8475D8236C7F5BF2EFD6E">
    <w:name w:val="F4BDB860E5F8475D8236C7F5BF2EFD6E"/>
    <w:rsid w:val="00527D4B"/>
  </w:style>
  <w:style w:type="paragraph" w:customStyle="1" w:styleId="5675B51F800747F587E5B7DA95BD5DF8">
    <w:name w:val="5675B51F800747F587E5B7DA95BD5DF8"/>
    <w:rsid w:val="00527D4B"/>
  </w:style>
  <w:style w:type="paragraph" w:customStyle="1" w:styleId="466BCEB11CFE4D50A27B396F78EFB9A9">
    <w:name w:val="466BCEB11CFE4D50A27B396F78EFB9A9"/>
    <w:rsid w:val="00527D4B"/>
  </w:style>
  <w:style w:type="paragraph" w:customStyle="1" w:styleId="B081C8383AD94024B71DA87FD0E2AF40">
    <w:name w:val="B081C8383AD94024B71DA87FD0E2AF40"/>
    <w:rsid w:val="00527D4B"/>
  </w:style>
  <w:style w:type="paragraph" w:customStyle="1" w:styleId="F24328CBE0354B348C04108CA3E66528">
    <w:name w:val="F24328CBE0354B348C04108CA3E66528"/>
    <w:rsid w:val="00527D4B"/>
  </w:style>
  <w:style w:type="paragraph" w:customStyle="1" w:styleId="BB89E5E7D119428591DD9AD57A39B13C">
    <w:name w:val="BB89E5E7D119428591DD9AD57A39B13C"/>
    <w:rsid w:val="00527D4B"/>
  </w:style>
  <w:style w:type="paragraph" w:customStyle="1" w:styleId="A7DC4447608A4138B38A66718C02AFF7">
    <w:name w:val="A7DC4447608A4138B38A66718C02AFF7"/>
    <w:rsid w:val="00527D4B"/>
  </w:style>
  <w:style w:type="paragraph" w:customStyle="1" w:styleId="43812E9A8915430EAA9648AE75E03692">
    <w:name w:val="43812E9A8915430EAA9648AE75E03692"/>
    <w:rsid w:val="00527D4B"/>
  </w:style>
  <w:style w:type="paragraph" w:customStyle="1" w:styleId="C38FC36A60324337824347852AC7E454">
    <w:name w:val="C38FC36A60324337824347852AC7E454"/>
    <w:rsid w:val="00527D4B"/>
  </w:style>
  <w:style w:type="paragraph" w:customStyle="1" w:styleId="E0FE3367C22B4A30A66E196A073551EA">
    <w:name w:val="E0FE3367C22B4A30A66E196A073551EA"/>
    <w:rsid w:val="00527D4B"/>
  </w:style>
  <w:style w:type="paragraph" w:customStyle="1" w:styleId="5F0BD21C00A8418CAE1F4EDABC24400D">
    <w:name w:val="5F0BD21C00A8418CAE1F4EDABC24400D"/>
    <w:rsid w:val="00527D4B"/>
  </w:style>
  <w:style w:type="paragraph" w:customStyle="1" w:styleId="F82571A485F44EC6B7FB90BE9AF8DDEB">
    <w:name w:val="F82571A485F44EC6B7FB90BE9AF8DDEB"/>
    <w:rsid w:val="00527D4B"/>
  </w:style>
  <w:style w:type="paragraph" w:customStyle="1" w:styleId="61AF6CEB3E2142F7B414BC529DA94CDE">
    <w:name w:val="61AF6CEB3E2142F7B414BC529DA94CDE"/>
    <w:rsid w:val="00527D4B"/>
  </w:style>
  <w:style w:type="paragraph" w:customStyle="1" w:styleId="0CE99976D1154842A1383FC18C39C5CF">
    <w:name w:val="0CE99976D1154842A1383FC18C39C5CF"/>
    <w:rsid w:val="00527D4B"/>
  </w:style>
  <w:style w:type="paragraph" w:customStyle="1" w:styleId="6BD651D89B7B42158C4F7C3CCCB7F314">
    <w:name w:val="6BD651D89B7B42158C4F7C3CCCB7F314"/>
    <w:rsid w:val="00527D4B"/>
  </w:style>
  <w:style w:type="paragraph" w:customStyle="1" w:styleId="5E09BA67BAC443EF83CBEB4D81590D74">
    <w:name w:val="5E09BA67BAC443EF83CBEB4D81590D74"/>
    <w:rsid w:val="00527D4B"/>
  </w:style>
  <w:style w:type="paragraph" w:customStyle="1" w:styleId="699E3C95D2BF4D43834017B87A4856C2">
    <w:name w:val="699E3C95D2BF4D43834017B87A4856C2"/>
    <w:rsid w:val="00527D4B"/>
  </w:style>
  <w:style w:type="paragraph" w:customStyle="1" w:styleId="C35AD003F51A4471B6677C226921DCC5">
    <w:name w:val="C35AD003F51A4471B6677C226921DCC5"/>
    <w:rsid w:val="00527D4B"/>
  </w:style>
  <w:style w:type="paragraph" w:customStyle="1" w:styleId="1BD20740E574471D9A7DD015C52AF38E">
    <w:name w:val="1BD20740E574471D9A7DD015C52AF38E"/>
    <w:rsid w:val="00527D4B"/>
  </w:style>
  <w:style w:type="paragraph" w:customStyle="1" w:styleId="39D40F5E1FDD4A9E809D2AE6FC9380E4">
    <w:name w:val="39D40F5E1FDD4A9E809D2AE6FC9380E4"/>
    <w:rsid w:val="00527D4B"/>
  </w:style>
  <w:style w:type="paragraph" w:customStyle="1" w:styleId="E110D4B8E3D74FFC92A85C8737E5E0C7">
    <w:name w:val="E110D4B8E3D74FFC92A85C8737E5E0C7"/>
    <w:rsid w:val="00527D4B"/>
  </w:style>
  <w:style w:type="paragraph" w:customStyle="1" w:styleId="BB8254246A9548099D106F796342DBCD">
    <w:name w:val="BB8254246A9548099D106F796342DBCD"/>
    <w:rsid w:val="00527D4B"/>
  </w:style>
  <w:style w:type="paragraph" w:customStyle="1" w:styleId="3DC06A4FCECA489B87F2CAFB0F58A064">
    <w:name w:val="3DC06A4FCECA489B87F2CAFB0F58A064"/>
    <w:rsid w:val="00527D4B"/>
  </w:style>
  <w:style w:type="paragraph" w:customStyle="1" w:styleId="A4E0226EDE21469196C506CB7937969F">
    <w:name w:val="A4E0226EDE21469196C506CB7937969F"/>
    <w:rsid w:val="00527D4B"/>
  </w:style>
  <w:style w:type="paragraph" w:customStyle="1" w:styleId="11C1003F554042F8A69416181FCF2BD5">
    <w:name w:val="11C1003F554042F8A69416181FCF2BD5"/>
    <w:rsid w:val="00527D4B"/>
  </w:style>
  <w:style w:type="paragraph" w:customStyle="1" w:styleId="B714041E64DF4DC7B9E669DAB3280247">
    <w:name w:val="B714041E64DF4DC7B9E669DAB3280247"/>
    <w:rsid w:val="00527D4B"/>
  </w:style>
  <w:style w:type="paragraph" w:customStyle="1" w:styleId="AC9D8E87CE6347929D0C45E65D4A1F50">
    <w:name w:val="AC9D8E87CE6347929D0C45E65D4A1F50"/>
    <w:rsid w:val="00527D4B"/>
  </w:style>
  <w:style w:type="paragraph" w:customStyle="1" w:styleId="99A756938B424E56ABFC94F832F4E70A">
    <w:name w:val="99A756938B424E56ABFC94F832F4E70A"/>
    <w:rsid w:val="00527D4B"/>
  </w:style>
  <w:style w:type="paragraph" w:customStyle="1" w:styleId="94DDC83C655640DEA9BF721202AF4AF2">
    <w:name w:val="94DDC83C655640DEA9BF721202AF4AF2"/>
    <w:rsid w:val="00527D4B"/>
  </w:style>
  <w:style w:type="paragraph" w:customStyle="1" w:styleId="8519D94A1BE94E6A9FCF52BCC44E6D12">
    <w:name w:val="8519D94A1BE94E6A9FCF52BCC44E6D12"/>
    <w:rsid w:val="00527D4B"/>
  </w:style>
  <w:style w:type="paragraph" w:customStyle="1" w:styleId="E6547D7A021347EDAC27392BAA1E1913">
    <w:name w:val="E6547D7A021347EDAC27392BAA1E1913"/>
    <w:rsid w:val="00527D4B"/>
  </w:style>
  <w:style w:type="paragraph" w:customStyle="1" w:styleId="33593D5DF5374590A7B422E80B1AA88F">
    <w:name w:val="33593D5DF5374590A7B422E80B1AA88F"/>
    <w:rsid w:val="00527D4B"/>
  </w:style>
  <w:style w:type="paragraph" w:customStyle="1" w:styleId="87CA9DC0DA7641799E41B94C33906E69">
    <w:name w:val="87CA9DC0DA7641799E41B94C33906E69"/>
    <w:rsid w:val="00527D4B"/>
  </w:style>
  <w:style w:type="paragraph" w:customStyle="1" w:styleId="65DBA360EC47464388D2A3AB089C88BC">
    <w:name w:val="65DBA360EC47464388D2A3AB089C88BC"/>
    <w:rsid w:val="00527D4B"/>
  </w:style>
  <w:style w:type="paragraph" w:customStyle="1" w:styleId="801FD2EC596344CA90A919B302D32349">
    <w:name w:val="801FD2EC596344CA90A919B302D32349"/>
    <w:rsid w:val="00527D4B"/>
  </w:style>
  <w:style w:type="paragraph" w:customStyle="1" w:styleId="5359FCBD03C746B0A55F33AE61BE6039">
    <w:name w:val="5359FCBD03C746B0A55F33AE61BE6039"/>
    <w:rsid w:val="00527D4B"/>
  </w:style>
  <w:style w:type="paragraph" w:customStyle="1" w:styleId="25FEEB1AC00B43958D0CB93D14CDDCC4">
    <w:name w:val="25FEEB1AC00B43958D0CB93D14CDDCC4"/>
    <w:rsid w:val="00527D4B"/>
  </w:style>
  <w:style w:type="paragraph" w:customStyle="1" w:styleId="B62D928C08DE4FC5804F0DB221447A2C">
    <w:name w:val="B62D928C08DE4FC5804F0DB221447A2C"/>
    <w:rsid w:val="00527D4B"/>
  </w:style>
  <w:style w:type="paragraph" w:customStyle="1" w:styleId="0C7991330FDB4A3399AA32484EC31A9C">
    <w:name w:val="0C7991330FDB4A3399AA32484EC31A9C"/>
    <w:rsid w:val="00527D4B"/>
  </w:style>
  <w:style w:type="paragraph" w:customStyle="1" w:styleId="1F28116EBD06426BB08E3B77FD5BE57B">
    <w:name w:val="1F28116EBD06426BB08E3B77FD5BE57B"/>
    <w:rsid w:val="00527D4B"/>
  </w:style>
  <w:style w:type="paragraph" w:customStyle="1" w:styleId="91368C431A994C839BEA2DE47267E60B">
    <w:name w:val="91368C431A994C839BEA2DE47267E60B"/>
    <w:rsid w:val="00527D4B"/>
  </w:style>
  <w:style w:type="paragraph" w:customStyle="1" w:styleId="BA54E9137A074379B9FF0FBE22AF817D">
    <w:name w:val="BA54E9137A074379B9FF0FBE22AF817D"/>
    <w:rsid w:val="00527D4B"/>
  </w:style>
  <w:style w:type="paragraph" w:customStyle="1" w:styleId="39657AA563DA4395B152CE38872D43B9">
    <w:name w:val="39657AA563DA4395B152CE38872D43B9"/>
    <w:rsid w:val="00527D4B"/>
  </w:style>
  <w:style w:type="paragraph" w:customStyle="1" w:styleId="4F9882E9D2644B94A1DEB73150DA57C6">
    <w:name w:val="4F9882E9D2644B94A1DEB73150DA57C6"/>
    <w:rsid w:val="00527D4B"/>
  </w:style>
  <w:style w:type="paragraph" w:customStyle="1" w:styleId="BB0C3400216844DEAF5E046000DF7334">
    <w:name w:val="BB0C3400216844DEAF5E046000DF7334"/>
    <w:rsid w:val="00527D4B"/>
  </w:style>
  <w:style w:type="paragraph" w:customStyle="1" w:styleId="A64973F70BA140CCB9791449C033A57B">
    <w:name w:val="A64973F70BA140CCB9791449C033A57B"/>
    <w:rsid w:val="00527D4B"/>
  </w:style>
  <w:style w:type="paragraph" w:customStyle="1" w:styleId="B4198C3960F345B7B1EBA44B9A345E0C">
    <w:name w:val="B4198C3960F345B7B1EBA44B9A345E0C"/>
    <w:rsid w:val="00527D4B"/>
  </w:style>
  <w:style w:type="paragraph" w:customStyle="1" w:styleId="7D6500A5803F438AAB1D6600BC1CCCB7">
    <w:name w:val="7D6500A5803F438AAB1D6600BC1CCCB7"/>
    <w:rsid w:val="00527D4B"/>
  </w:style>
  <w:style w:type="paragraph" w:customStyle="1" w:styleId="5B84DD474CA14DCF81AED182DA2CA6C1">
    <w:name w:val="5B84DD474CA14DCF81AED182DA2CA6C1"/>
    <w:rsid w:val="00527D4B"/>
  </w:style>
  <w:style w:type="paragraph" w:customStyle="1" w:styleId="D3ADD657D2F148CA9D8A1B8EFE22833B">
    <w:name w:val="D3ADD657D2F148CA9D8A1B8EFE22833B"/>
    <w:rsid w:val="00527D4B"/>
  </w:style>
  <w:style w:type="paragraph" w:customStyle="1" w:styleId="40EB2039E24047DC9BE02B7AEF0BF2C4">
    <w:name w:val="40EB2039E24047DC9BE02B7AEF0BF2C4"/>
    <w:rsid w:val="00527D4B"/>
  </w:style>
  <w:style w:type="paragraph" w:customStyle="1" w:styleId="B2AD6487EA964476AC1E175FFD7D5CDF">
    <w:name w:val="B2AD6487EA964476AC1E175FFD7D5CDF"/>
    <w:rsid w:val="00527D4B"/>
  </w:style>
  <w:style w:type="paragraph" w:customStyle="1" w:styleId="B044D80EFAAD43FB94605D20C9E450E1">
    <w:name w:val="B044D80EFAAD43FB94605D20C9E450E1"/>
    <w:rsid w:val="00527D4B"/>
  </w:style>
  <w:style w:type="paragraph" w:customStyle="1" w:styleId="A75B6AF066484A5BBA8DECFA894876A7">
    <w:name w:val="A75B6AF066484A5BBA8DECFA894876A7"/>
    <w:rsid w:val="00527D4B"/>
  </w:style>
  <w:style w:type="paragraph" w:customStyle="1" w:styleId="ED9D11B6D14E40FBA649FA5202EAE32F">
    <w:name w:val="ED9D11B6D14E40FBA649FA5202EAE32F"/>
    <w:rsid w:val="00527D4B"/>
  </w:style>
  <w:style w:type="paragraph" w:customStyle="1" w:styleId="313CC7DEE5994341B77246BD9931A54E">
    <w:name w:val="313CC7DEE5994341B77246BD9931A54E"/>
    <w:rsid w:val="00527D4B"/>
  </w:style>
  <w:style w:type="paragraph" w:customStyle="1" w:styleId="4F135E0FFEA94446BF86440CCE4E5741">
    <w:name w:val="4F135E0FFEA94446BF86440CCE4E5741"/>
    <w:rsid w:val="00527D4B"/>
  </w:style>
  <w:style w:type="paragraph" w:customStyle="1" w:styleId="BF7B0F4DAC6B4A16855A41B2138929BD">
    <w:name w:val="BF7B0F4DAC6B4A16855A41B2138929BD"/>
    <w:rsid w:val="00527D4B"/>
  </w:style>
  <w:style w:type="paragraph" w:customStyle="1" w:styleId="D5682AB194744EC28C9D3068A740898C">
    <w:name w:val="D5682AB194744EC28C9D3068A740898C"/>
    <w:rsid w:val="00527D4B"/>
  </w:style>
  <w:style w:type="paragraph" w:customStyle="1" w:styleId="1B7B9D403B16400F8685B274DF91F587">
    <w:name w:val="1B7B9D403B16400F8685B274DF91F587"/>
    <w:rsid w:val="00527D4B"/>
  </w:style>
  <w:style w:type="paragraph" w:customStyle="1" w:styleId="0BBCC65249F6492A86410C2AB1CA644C">
    <w:name w:val="0BBCC65249F6492A86410C2AB1CA644C"/>
    <w:rsid w:val="00527D4B"/>
  </w:style>
  <w:style w:type="paragraph" w:customStyle="1" w:styleId="12156532BD4B4025894DD066849764EF">
    <w:name w:val="12156532BD4B4025894DD066849764EF"/>
    <w:rsid w:val="00527D4B"/>
  </w:style>
  <w:style w:type="paragraph" w:customStyle="1" w:styleId="C360EDA23AA242E79070BD984437AB6E">
    <w:name w:val="C360EDA23AA242E79070BD984437AB6E"/>
    <w:rsid w:val="00527D4B"/>
  </w:style>
  <w:style w:type="paragraph" w:customStyle="1" w:styleId="FD3A87077DEA4588810FF8EDD90BA3C1">
    <w:name w:val="FD3A87077DEA4588810FF8EDD90BA3C1"/>
    <w:rsid w:val="00527D4B"/>
  </w:style>
  <w:style w:type="paragraph" w:customStyle="1" w:styleId="ACCAF7C2AB5D4E21825140EC27783C52">
    <w:name w:val="ACCAF7C2AB5D4E21825140EC27783C52"/>
    <w:rsid w:val="00527D4B"/>
  </w:style>
  <w:style w:type="paragraph" w:customStyle="1" w:styleId="567113580B7647EEB4AE94E297530190">
    <w:name w:val="567113580B7647EEB4AE94E297530190"/>
    <w:rsid w:val="00527D4B"/>
  </w:style>
  <w:style w:type="paragraph" w:customStyle="1" w:styleId="78C940B3F24C4598AE54807300DA54DC">
    <w:name w:val="78C940B3F24C4598AE54807300DA54DC"/>
    <w:rsid w:val="00527D4B"/>
  </w:style>
  <w:style w:type="paragraph" w:customStyle="1" w:styleId="DA9E3DE45C2748D4B5D2B705619D0323">
    <w:name w:val="DA9E3DE45C2748D4B5D2B705619D0323"/>
    <w:rsid w:val="00527D4B"/>
  </w:style>
  <w:style w:type="paragraph" w:customStyle="1" w:styleId="C396CEF35EAF4797ADD0A9B3BB7BBAFF">
    <w:name w:val="C396CEF35EAF4797ADD0A9B3BB7BBAFF"/>
    <w:rsid w:val="00527D4B"/>
  </w:style>
  <w:style w:type="paragraph" w:customStyle="1" w:styleId="943B139A523845A5A160E948CFFBBBCC">
    <w:name w:val="943B139A523845A5A160E948CFFBBBCC"/>
    <w:rsid w:val="00527D4B"/>
  </w:style>
  <w:style w:type="paragraph" w:customStyle="1" w:styleId="186C20405F0B48BD8AF3821682204608">
    <w:name w:val="186C20405F0B48BD8AF3821682204608"/>
    <w:rsid w:val="00527D4B"/>
  </w:style>
  <w:style w:type="paragraph" w:customStyle="1" w:styleId="92F8D01BA5634578B560EC979B4CDF15">
    <w:name w:val="92F8D01BA5634578B560EC979B4CDF15"/>
    <w:rsid w:val="00527D4B"/>
  </w:style>
  <w:style w:type="paragraph" w:customStyle="1" w:styleId="F5D59564717E4D22B94495A87301B33C">
    <w:name w:val="F5D59564717E4D22B94495A87301B33C"/>
    <w:rsid w:val="00527D4B"/>
  </w:style>
  <w:style w:type="paragraph" w:customStyle="1" w:styleId="C734F0C7670D465387A8FCB84C7DD42E">
    <w:name w:val="C734F0C7670D465387A8FCB84C7DD42E"/>
    <w:rsid w:val="00527D4B"/>
  </w:style>
  <w:style w:type="paragraph" w:customStyle="1" w:styleId="7B62A3370D2C4CD4AAF66D289C068DB7">
    <w:name w:val="7B62A3370D2C4CD4AAF66D289C068DB7"/>
    <w:rsid w:val="00527D4B"/>
  </w:style>
  <w:style w:type="paragraph" w:customStyle="1" w:styleId="8060E24D16CC4AD78BCFA5BD246393DD">
    <w:name w:val="8060E24D16CC4AD78BCFA5BD246393DD"/>
    <w:rsid w:val="00527D4B"/>
  </w:style>
  <w:style w:type="paragraph" w:customStyle="1" w:styleId="721CEB9BDFA5428AB777C82A6AAFA00C">
    <w:name w:val="721CEB9BDFA5428AB777C82A6AAFA00C"/>
    <w:rsid w:val="00527D4B"/>
  </w:style>
  <w:style w:type="paragraph" w:customStyle="1" w:styleId="87FADD86BE284D63BEE9CF1E38142BBF">
    <w:name w:val="87FADD86BE284D63BEE9CF1E38142BBF"/>
    <w:rsid w:val="00527D4B"/>
  </w:style>
  <w:style w:type="paragraph" w:customStyle="1" w:styleId="F5505798E2FE4D968F7F13174C0CF627">
    <w:name w:val="F5505798E2FE4D968F7F13174C0CF627"/>
    <w:rsid w:val="00527D4B"/>
  </w:style>
  <w:style w:type="paragraph" w:customStyle="1" w:styleId="6FFD61C87AEE4933A5178D2E3B09DFD3">
    <w:name w:val="6FFD61C87AEE4933A5178D2E3B09DFD3"/>
    <w:rsid w:val="00527D4B"/>
  </w:style>
  <w:style w:type="paragraph" w:customStyle="1" w:styleId="C5054ED1ABEB4394B48CFF749879EE81">
    <w:name w:val="C5054ED1ABEB4394B48CFF749879EE81"/>
    <w:rsid w:val="00527D4B"/>
  </w:style>
  <w:style w:type="paragraph" w:customStyle="1" w:styleId="9858A8B9DB8A44EFAA9D238E1082383A">
    <w:name w:val="9858A8B9DB8A44EFAA9D238E1082383A"/>
    <w:rsid w:val="00527D4B"/>
  </w:style>
  <w:style w:type="paragraph" w:customStyle="1" w:styleId="C1A4CEF6B7054B9984C6E198BEACC4A3">
    <w:name w:val="C1A4CEF6B7054B9984C6E198BEACC4A3"/>
    <w:rsid w:val="00527D4B"/>
  </w:style>
  <w:style w:type="paragraph" w:customStyle="1" w:styleId="C387E02AC8CE4E3F983BF1F0FB68C9ED">
    <w:name w:val="C387E02AC8CE4E3F983BF1F0FB68C9ED"/>
    <w:rsid w:val="00527D4B"/>
  </w:style>
  <w:style w:type="paragraph" w:customStyle="1" w:styleId="7B16B4E958B646AD994E08A2178C6C42">
    <w:name w:val="7B16B4E958B646AD994E08A2178C6C42"/>
    <w:rsid w:val="00527D4B"/>
  </w:style>
  <w:style w:type="paragraph" w:customStyle="1" w:styleId="BFACCCC6746342AB90D32B3B5401CA39">
    <w:name w:val="BFACCCC6746342AB90D32B3B5401CA39"/>
    <w:rsid w:val="00527D4B"/>
  </w:style>
  <w:style w:type="paragraph" w:customStyle="1" w:styleId="42F8E95A6C884A66810589F27033FD79">
    <w:name w:val="42F8E95A6C884A66810589F27033FD79"/>
    <w:rsid w:val="00527D4B"/>
  </w:style>
  <w:style w:type="paragraph" w:customStyle="1" w:styleId="B71BBA79875E408EAA1F6523123C1D80">
    <w:name w:val="B71BBA79875E408EAA1F6523123C1D80"/>
    <w:rsid w:val="00527D4B"/>
  </w:style>
  <w:style w:type="paragraph" w:customStyle="1" w:styleId="C0F52B35AC7F45CE96BF0E0517EBD62B">
    <w:name w:val="C0F52B35AC7F45CE96BF0E0517EBD62B"/>
    <w:rsid w:val="00527D4B"/>
  </w:style>
  <w:style w:type="paragraph" w:customStyle="1" w:styleId="A87614E96D084B59BEF505417C13FF16">
    <w:name w:val="A87614E96D084B59BEF505417C13FF16"/>
    <w:rsid w:val="00527D4B"/>
  </w:style>
  <w:style w:type="paragraph" w:customStyle="1" w:styleId="674A8CFF88F34191815FD8DE6D78F6D4">
    <w:name w:val="674A8CFF88F34191815FD8DE6D78F6D4"/>
    <w:rsid w:val="00527D4B"/>
  </w:style>
  <w:style w:type="paragraph" w:customStyle="1" w:styleId="3FAA130F19D244E5A9E32A2025D26E04">
    <w:name w:val="3FAA130F19D244E5A9E32A2025D26E04"/>
    <w:rsid w:val="00527D4B"/>
  </w:style>
  <w:style w:type="paragraph" w:customStyle="1" w:styleId="922A939358354245BF4E0796C835F119">
    <w:name w:val="922A939358354245BF4E0796C835F119"/>
    <w:rsid w:val="00527D4B"/>
  </w:style>
  <w:style w:type="paragraph" w:customStyle="1" w:styleId="AD092453146F48F1AEDC4A7239789C7F">
    <w:name w:val="AD092453146F48F1AEDC4A7239789C7F"/>
    <w:rsid w:val="00527D4B"/>
  </w:style>
  <w:style w:type="paragraph" w:customStyle="1" w:styleId="4326EE574C7440B683341D9D40C05118">
    <w:name w:val="4326EE574C7440B683341D9D40C05118"/>
    <w:rsid w:val="00527D4B"/>
  </w:style>
  <w:style w:type="paragraph" w:customStyle="1" w:styleId="C31729516608486D850CED557D9997A8">
    <w:name w:val="C31729516608486D850CED557D9997A8"/>
    <w:rsid w:val="00527D4B"/>
  </w:style>
  <w:style w:type="paragraph" w:customStyle="1" w:styleId="0F565CE3C6CF4D68812330D44F702F1E">
    <w:name w:val="0F565CE3C6CF4D68812330D44F702F1E"/>
    <w:rsid w:val="00527D4B"/>
  </w:style>
  <w:style w:type="paragraph" w:customStyle="1" w:styleId="DE2D602779674B1EA3CAD11AFE94FEBA">
    <w:name w:val="DE2D602779674B1EA3CAD11AFE94FEBA"/>
    <w:rsid w:val="00527D4B"/>
  </w:style>
  <w:style w:type="paragraph" w:customStyle="1" w:styleId="DFC68CD8E8974854AEA2E0B6605909B1">
    <w:name w:val="DFC68CD8E8974854AEA2E0B6605909B1"/>
    <w:rsid w:val="00527D4B"/>
  </w:style>
  <w:style w:type="paragraph" w:customStyle="1" w:styleId="E0126A6BEC5A4C2C9615EBAE2DFE1877">
    <w:name w:val="E0126A6BEC5A4C2C9615EBAE2DFE1877"/>
    <w:rsid w:val="00527D4B"/>
  </w:style>
  <w:style w:type="paragraph" w:customStyle="1" w:styleId="9AF8A73A3003418D8858747067EF64F0">
    <w:name w:val="9AF8A73A3003418D8858747067EF64F0"/>
    <w:rsid w:val="00527D4B"/>
  </w:style>
  <w:style w:type="paragraph" w:customStyle="1" w:styleId="0A5C39686715497899CCFED5BD7FB380">
    <w:name w:val="0A5C39686715497899CCFED5BD7FB380"/>
    <w:rsid w:val="00527D4B"/>
  </w:style>
  <w:style w:type="paragraph" w:customStyle="1" w:styleId="5031207CCF0C48D6A5943CB69FB46F83">
    <w:name w:val="5031207CCF0C48D6A5943CB69FB46F83"/>
    <w:rsid w:val="00527D4B"/>
  </w:style>
  <w:style w:type="paragraph" w:customStyle="1" w:styleId="F3F37E8CB41A422BB320D1D0C7B21858">
    <w:name w:val="F3F37E8CB41A422BB320D1D0C7B21858"/>
    <w:rsid w:val="00527D4B"/>
  </w:style>
  <w:style w:type="paragraph" w:customStyle="1" w:styleId="6720609499BF4B46BAE38781BA770B92">
    <w:name w:val="6720609499BF4B46BAE38781BA770B92"/>
    <w:rsid w:val="00527D4B"/>
  </w:style>
  <w:style w:type="paragraph" w:customStyle="1" w:styleId="BC94E98267DA45FCA7F98F0B49EE506F">
    <w:name w:val="BC94E98267DA45FCA7F98F0B49EE506F"/>
    <w:rsid w:val="00527D4B"/>
  </w:style>
  <w:style w:type="paragraph" w:customStyle="1" w:styleId="A9CB1EE9417B489DBD763B59F99C3EC4">
    <w:name w:val="A9CB1EE9417B489DBD763B59F99C3EC4"/>
    <w:rsid w:val="00527D4B"/>
  </w:style>
  <w:style w:type="paragraph" w:customStyle="1" w:styleId="DAFC909CCE7943CF82D02040AF5E4FF1">
    <w:name w:val="DAFC909CCE7943CF82D02040AF5E4FF1"/>
    <w:rsid w:val="00527D4B"/>
  </w:style>
  <w:style w:type="paragraph" w:customStyle="1" w:styleId="2C8561941B3D4A0582BADF2EE4262E67">
    <w:name w:val="2C8561941B3D4A0582BADF2EE4262E67"/>
    <w:rsid w:val="00527D4B"/>
  </w:style>
  <w:style w:type="paragraph" w:customStyle="1" w:styleId="391E1AA3CC7F43CA982CD97BED3E4A84">
    <w:name w:val="391E1AA3CC7F43CA982CD97BED3E4A84"/>
    <w:rsid w:val="00527D4B"/>
  </w:style>
  <w:style w:type="paragraph" w:customStyle="1" w:styleId="1EE1913CBEDD40BF80CFE0AD80E9BF53">
    <w:name w:val="1EE1913CBEDD40BF80CFE0AD80E9BF53"/>
    <w:rsid w:val="00527D4B"/>
  </w:style>
  <w:style w:type="paragraph" w:customStyle="1" w:styleId="B60638D7CA344C398E355F547D868B39">
    <w:name w:val="B60638D7CA344C398E355F547D868B39"/>
    <w:rsid w:val="00527D4B"/>
  </w:style>
  <w:style w:type="paragraph" w:customStyle="1" w:styleId="B2A87D2F486144009AFD84738844E6A4">
    <w:name w:val="B2A87D2F486144009AFD84738844E6A4"/>
    <w:rsid w:val="00527D4B"/>
  </w:style>
  <w:style w:type="paragraph" w:customStyle="1" w:styleId="C70F4B1A026F4A95BBBBB6AC0AD3031F">
    <w:name w:val="C70F4B1A026F4A95BBBBB6AC0AD3031F"/>
    <w:rsid w:val="00527D4B"/>
  </w:style>
  <w:style w:type="paragraph" w:customStyle="1" w:styleId="FC38F956F2ED4D20B9CE4F6B35FC34E3">
    <w:name w:val="FC38F956F2ED4D20B9CE4F6B35FC34E3"/>
    <w:rsid w:val="00527D4B"/>
  </w:style>
  <w:style w:type="paragraph" w:customStyle="1" w:styleId="791E55C46E71412A9C5AB4F991CDAAF3">
    <w:name w:val="791E55C46E71412A9C5AB4F991CDAAF3"/>
    <w:rsid w:val="00527D4B"/>
  </w:style>
  <w:style w:type="paragraph" w:customStyle="1" w:styleId="F4A492CD8A9249F9BB98AC6D1E516DC8">
    <w:name w:val="F4A492CD8A9249F9BB98AC6D1E516DC8"/>
    <w:rsid w:val="00527D4B"/>
  </w:style>
  <w:style w:type="paragraph" w:customStyle="1" w:styleId="5151A0366EFA416B952B592B4FD9E935">
    <w:name w:val="5151A0366EFA416B952B592B4FD9E935"/>
    <w:rsid w:val="00527D4B"/>
  </w:style>
  <w:style w:type="paragraph" w:customStyle="1" w:styleId="BC371C39D2504513B75ABE6C98466F1F">
    <w:name w:val="BC371C39D2504513B75ABE6C98466F1F"/>
    <w:rsid w:val="00527D4B"/>
  </w:style>
  <w:style w:type="paragraph" w:customStyle="1" w:styleId="BA5E6B5FD1FD469196DB27400573CE2C">
    <w:name w:val="BA5E6B5FD1FD469196DB27400573CE2C"/>
    <w:rsid w:val="00527D4B"/>
  </w:style>
  <w:style w:type="paragraph" w:customStyle="1" w:styleId="3C7F2C17CB954877B276488737BDC0D2">
    <w:name w:val="3C7F2C17CB954877B276488737BDC0D2"/>
    <w:rsid w:val="00527D4B"/>
  </w:style>
  <w:style w:type="paragraph" w:customStyle="1" w:styleId="390ADB8AC906469DBD03D1487D85AE77">
    <w:name w:val="390ADB8AC906469DBD03D1487D85AE77"/>
    <w:rsid w:val="00527D4B"/>
  </w:style>
  <w:style w:type="paragraph" w:customStyle="1" w:styleId="A4F8C447908A48BF897F5B956FE4BD0A">
    <w:name w:val="A4F8C447908A48BF897F5B956FE4BD0A"/>
    <w:rsid w:val="00527D4B"/>
  </w:style>
  <w:style w:type="paragraph" w:customStyle="1" w:styleId="FAB69A945E404A3089279673F5D9A166">
    <w:name w:val="FAB69A945E404A3089279673F5D9A166"/>
    <w:rsid w:val="00527D4B"/>
  </w:style>
  <w:style w:type="paragraph" w:customStyle="1" w:styleId="7FDE2F0400354B9F8AB4AAFED35081FE">
    <w:name w:val="7FDE2F0400354B9F8AB4AAFED35081FE"/>
    <w:rsid w:val="00527D4B"/>
  </w:style>
  <w:style w:type="paragraph" w:customStyle="1" w:styleId="4798E3DC5D654EB59FF7B33507299CE7">
    <w:name w:val="4798E3DC5D654EB59FF7B33507299CE7"/>
    <w:rsid w:val="00527D4B"/>
  </w:style>
  <w:style w:type="paragraph" w:customStyle="1" w:styleId="C300178A206B4B2A84FF6897D735B052">
    <w:name w:val="C300178A206B4B2A84FF6897D735B052"/>
    <w:rsid w:val="00527D4B"/>
  </w:style>
  <w:style w:type="paragraph" w:customStyle="1" w:styleId="325D20B4CB4449D98B1051D3B1997E50">
    <w:name w:val="325D20B4CB4449D98B1051D3B1997E50"/>
    <w:rsid w:val="00527D4B"/>
  </w:style>
  <w:style w:type="paragraph" w:customStyle="1" w:styleId="C5A370E213864A019E87E8C204CD6ED5">
    <w:name w:val="C5A370E213864A019E87E8C204CD6ED5"/>
    <w:rsid w:val="00527D4B"/>
  </w:style>
  <w:style w:type="paragraph" w:customStyle="1" w:styleId="71B3963BBEDD4FADBA6754E2121A04AB">
    <w:name w:val="71B3963BBEDD4FADBA6754E2121A04AB"/>
    <w:rsid w:val="00527D4B"/>
  </w:style>
  <w:style w:type="paragraph" w:customStyle="1" w:styleId="43CDA1A171854DB0A9B387D72CB168A3">
    <w:name w:val="43CDA1A171854DB0A9B387D72CB168A3"/>
    <w:rsid w:val="00527D4B"/>
  </w:style>
  <w:style w:type="paragraph" w:customStyle="1" w:styleId="591759780D9C41729857E24A9A7D72A6">
    <w:name w:val="591759780D9C41729857E24A9A7D72A6"/>
    <w:rsid w:val="00527D4B"/>
  </w:style>
  <w:style w:type="paragraph" w:customStyle="1" w:styleId="B6D2C2D2EEEA4AB3BE91EBE88F97D89F">
    <w:name w:val="B6D2C2D2EEEA4AB3BE91EBE88F97D89F"/>
    <w:rsid w:val="00527D4B"/>
  </w:style>
  <w:style w:type="paragraph" w:customStyle="1" w:styleId="64D3370D23194636B997F5E00BC775E8">
    <w:name w:val="64D3370D23194636B997F5E00BC775E8"/>
    <w:rsid w:val="00527D4B"/>
  </w:style>
  <w:style w:type="paragraph" w:customStyle="1" w:styleId="ED05C71C342D49B7B44FA2ED1430EA65">
    <w:name w:val="ED05C71C342D49B7B44FA2ED1430EA65"/>
    <w:rsid w:val="00527D4B"/>
  </w:style>
  <w:style w:type="paragraph" w:customStyle="1" w:styleId="DFAA1EFD1CB54615B83234A81C7ECD10">
    <w:name w:val="DFAA1EFD1CB54615B83234A81C7ECD10"/>
    <w:rsid w:val="00527D4B"/>
  </w:style>
  <w:style w:type="paragraph" w:customStyle="1" w:styleId="6CA19ABA987440AAB1068360626D9270">
    <w:name w:val="6CA19ABA987440AAB1068360626D9270"/>
    <w:rsid w:val="00527D4B"/>
  </w:style>
  <w:style w:type="paragraph" w:customStyle="1" w:styleId="A95B2E739CE84DC29AC8FD672FA8E003">
    <w:name w:val="A95B2E739CE84DC29AC8FD672FA8E003"/>
    <w:rsid w:val="00527D4B"/>
  </w:style>
  <w:style w:type="paragraph" w:customStyle="1" w:styleId="1129CC876B604BC58D911C37FF30A43F">
    <w:name w:val="1129CC876B604BC58D911C37FF30A43F"/>
    <w:rsid w:val="00527D4B"/>
  </w:style>
  <w:style w:type="paragraph" w:customStyle="1" w:styleId="02AFFF38AFC14D10A41CEF97C9FFD1BE">
    <w:name w:val="02AFFF38AFC14D10A41CEF97C9FFD1BE"/>
    <w:rsid w:val="00527D4B"/>
  </w:style>
  <w:style w:type="paragraph" w:customStyle="1" w:styleId="90262EF171504497AD4C60481B5DDAEF">
    <w:name w:val="90262EF171504497AD4C60481B5DDAEF"/>
    <w:rsid w:val="00527D4B"/>
  </w:style>
  <w:style w:type="paragraph" w:customStyle="1" w:styleId="DDD2345E43724635B682D76F59BEC5AF">
    <w:name w:val="DDD2345E43724635B682D76F59BEC5AF"/>
    <w:rsid w:val="00527D4B"/>
  </w:style>
  <w:style w:type="paragraph" w:customStyle="1" w:styleId="E3804882168C495AA84536F1B0C93B3B">
    <w:name w:val="E3804882168C495AA84536F1B0C93B3B"/>
    <w:rsid w:val="00527D4B"/>
  </w:style>
  <w:style w:type="paragraph" w:customStyle="1" w:styleId="D4C554C4C27846258E230DEB5C3750D3">
    <w:name w:val="D4C554C4C27846258E230DEB5C3750D3"/>
    <w:rsid w:val="00527D4B"/>
  </w:style>
  <w:style w:type="paragraph" w:customStyle="1" w:styleId="BE4E94C979DC46D8AFC820F9B19155AE">
    <w:name w:val="BE4E94C979DC46D8AFC820F9B19155AE"/>
    <w:rsid w:val="00527D4B"/>
  </w:style>
  <w:style w:type="paragraph" w:customStyle="1" w:styleId="DA328F381F5C4910A2739AACBA23DDA6">
    <w:name w:val="DA328F381F5C4910A2739AACBA23DDA6"/>
    <w:rsid w:val="00527D4B"/>
  </w:style>
  <w:style w:type="paragraph" w:customStyle="1" w:styleId="D5BEA71E457348779E264095EE0692CF">
    <w:name w:val="D5BEA71E457348779E264095EE0692CF"/>
    <w:rsid w:val="00527D4B"/>
  </w:style>
  <w:style w:type="paragraph" w:customStyle="1" w:styleId="C920BDB3D81943119737424AE0135932">
    <w:name w:val="C920BDB3D81943119737424AE0135932"/>
    <w:rsid w:val="00527D4B"/>
  </w:style>
  <w:style w:type="paragraph" w:customStyle="1" w:styleId="6ADBE169F4C04BEDB44C19F6061F9B09">
    <w:name w:val="6ADBE169F4C04BEDB44C19F6061F9B09"/>
    <w:rsid w:val="00527D4B"/>
  </w:style>
  <w:style w:type="paragraph" w:customStyle="1" w:styleId="8B3320966B594F9BA62BA7DE8ABB9A2C">
    <w:name w:val="8B3320966B594F9BA62BA7DE8ABB9A2C"/>
    <w:rsid w:val="00527D4B"/>
  </w:style>
  <w:style w:type="paragraph" w:customStyle="1" w:styleId="CF18C3D11880432A860980DB46309917">
    <w:name w:val="CF18C3D11880432A860980DB46309917"/>
    <w:rsid w:val="00527D4B"/>
  </w:style>
  <w:style w:type="paragraph" w:customStyle="1" w:styleId="45EBE752DC6245D2946FC2740D473139">
    <w:name w:val="45EBE752DC6245D2946FC2740D473139"/>
    <w:rsid w:val="00527D4B"/>
  </w:style>
  <w:style w:type="paragraph" w:customStyle="1" w:styleId="0FD6252241314DA4A47302A6A2A45583">
    <w:name w:val="0FD6252241314DA4A47302A6A2A45583"/>
    <w:rsid w:val="00527D4B"/>
  </w:style>
  <w:style w:type="paragraph" w:customStyle="1" w:styleId="1597A800677A47E2B846BB5986BFA063">
    <w:name w:val="1597A800677A47E2B846BB5986BFA063"/>
    <w:rsid w:val="00527D4B"/>
  </w:style>
  <w:style w:type="paragraph" w:customStyle="1" w:styleId="FF6596B14E0D4A4B8BF97EA8D96AACC2">
    <w:name w:val="FF6596B14E0D4A4B8BF97EA8D96AACC2"/>
    <w:rsid w:val="00527D4B"/>
  </w:style>
  <w:style w:type="paragraph" w:customStyle="1" w:styleId="EFC3288435A249B58466CF250521D958">
    <w:name w:val="EFC3288435A249B58466CF250521D958"/>
    <w:rsid w:val="00527D4B"/>
  </w:style>
  <w:style w:type="paragraph" w:customStyle="1" w:styleId="75DE86A5A90F46FA8D1190D52088015A">
    <w:name w:val="75DE86A5A90F46FA8D1190D52088015A"/>
    <w:rsid w:val="00527D4B"/>
  </w:style>
  <w:style w:type="paragraph" w:customStyle="1" w:styleId="1CEBD12B516B4E20AF158F5F33723FAE">
    <w:name w:val="1CEBD12B516B4E20AF158F5F33723FAE"/>
    <w:rsid w:val="00527D4B"/>
  </w:style>
  <w:style w:type="paragraph" w:customStyle="1" w:styleId="4D098CB23E5C4808AAD92AD4DAB0B6B7">
    <w:name w:val="4D098CB23E5C4808AAD92AD4DAB0B6B7"/>
    <w:rsid w:val="00527D4B"/>
  </w:style>
  <w:style w:type="paragraph" w:customStyle="1" w:styleId="98572FB12502463592D109EA9B3830C4">
    <w:name w:val="98572FB12502463592D109EA9B3830C4"/>
    <w:rsid w:val="00527D4B"/>
  </w:style>
  <w:style w:type="paragraph" w:customStyle="1" w:styleId="E3D7AFA8838F4C29B1456ADB00DF1AC4">
    <w:name w:val="E3D7AFA8838F4C29B1456ADB00DF1AC4"/>
    <w:rsid w:val="00527D4B"/>
  </w:style>
  <w:style w:type="paragraph" w:customStyle="1" w:styleId="4BA13645DB6845EF8CEAD0CEE38E6C54">
    <w:name w:val="4BA13645DB6845EF8CEAD0CEE38E6C54"/>
    <w:rsid w:val="00527D4B"/>
  </w:style>
  <w:style w:type="paragraph" w:customStyle="1" w:styleId="56C7F4F9A6E2498E8B7CB82EEE5853D8">
    <w:name w:val="56C7F4F9A6E2498E8B7CB82EEE5853D8"/>
    <w:rsid w:val="00527D4B"/>
  </w:style>
  <w:style w:type="paragraph" w:customStyle="1" w:styleId="E8043567ADD548179D2D81C90B86A929">
    <w:name w:val="E8043567ADD548179D2D81C90B86A929"/>
    <w:rsid w:val="00527D4B"/>
  </w:style>
  <w:style w:type="paragraph" w:customStyle="1" w:styleId="32959F155E0C4660928617F03A225FCD">
    <w:name w:val="32959F155E0C4660928617F03A225FCD"/>
    <w:rsid w:val="00527D4B"/>
  </w:style>
  <w:style w:type="paragraph" w:customStyle="1" w:styleId="CD5D3AC3E45E435C907013DBAA1FAD2F">
    <w:name w:val="CD5D3AC3E45E435C907013DBAA1FAD2F"/>
    <w:rsid w:val="00527D4B"/>
  </w:style>
  <w:style w:type="paragraph" w:customStyle="1" w:styleId="816C30B64EF742B7B09F922DFB447048">
    <w:name w:val="816C30B64EF742B7B09F922DFB447048"/>
    <w:rsid w:val="00527D4B"/>
  </w:style>
  <w:style w:type="paragraph" w:customStyle="1" w:styleId="87F44496447D48D983F5C33DDC2C0993">
    <w:name w:val="87F44496447D48D983F5C33DDC2C0993"/>
    <w:rsid w:val="00527D4B"/>
  </w:style>
  <w:style w:type="paragraph" w:customStyle="1" w:styleId="EF1F72B6CDA241F8BEA5B99066DE1436">
    <w:name w:val="EF1F72B6CDA241F8BEA5B99066DE1436"/>
    <w:rsid w:val="00527D4B"/>
  </w:style>
  <w:style w:type="paragraph" w:customStyle="1" w:styleId="236BFF543F594D84812E0C587D269BF5">
    <w:name w:val="236BFF543F594D84812E0C587D269BF5"/>
    <w:rsid w:val="00527D4B"/>
  </w:style>
  <w:style w:type="paragraph" w:customStyle="1" w:styleId="689FC05307C34E6AB350D05C77B20E98">
    <w:name w:val="689FC05307C34E6AB350D05C77B20E98"/>
    <w:rsid w:val="00527D4B"/>
  </w:style>
  <w:style w:type="paragraph" w:customStyle="1" w:styleId="2DC44F24E0E84D54A13D65F49782C3A0">
    <w:name w:val="2DC44F24E0E84D54A13D65F49782C3A0"/>
    <w:rsid w:val="00527D4B"/>
  </w:style>
  <w:style w:type="paragraph" w:customStyle="1" w:styleId="62A8D593B6B14E339D0F7274AE0767B0">
    <w:name w:val="62A8D593B6B14E339D0F7274AE0767B0"/>
    <w:rsid w:val="00527D4B"/>
  </w:style>
  <w:style w:type="paragraph" w:customStyle="1" w:styleId="ABB83D183EE44D3695331B1C33CEA895">
    <w:name w:val="ABB83D183EE44D3695331B1C33CEA895"/>
    <w:rsid w:val="00527D4B"/>
  </w:style>
  <w:style w:type="paragraph" w:customStyle="1" w:styleId="233FBF87FEE0435CA53ADEE28E169E73">
    <w:name w:val="233FBF87FEE0435CA53ADEE28E169E73"/>
    <w:rsid w:val="00527D4B"/>
  </w:style>
  <w:style w:type="paragraph" w:customStyle="1" w:styleId="0CC8215B62FD4255B766CAEECCB4BBDA">
    <w:name w:val="0CC8215B62FD4255B766CAEECCB4BBDA"/>
    <w:rsid w:val="00527D4B"/>
  </w:style>
  <w:style w:type="paragraph" w:customStyle="1" w:styleId="D8D0B1FB639D4C8F9831046D442AFF38">
    <w:name w:val="D8D0B1FB639D4C8F9831046D442AFF38"/>
    <w:rsid w:val="00527D4B"/>
  </w:style>
  <w:style w:type="paragraph" w:customStyle="1" w:styleId="C39898568C024C6E8254B8C72CEF5AE9">
    <w:name w:val="C39898568C024C6E8254B8C72CEF5AE9"/>
    <w:rsid w:val="00527D4B"/>
  </w:style>
  <w:style w:type="paragraph" w:customStyle="1" w:styleId="2781DFF3E4134013A3BBADBB86C07278">
    <w:name w:val="2781DFF3E4134013A3BBADBB86C07278"/>
    <w:rsid w:val="00527D4B"/>
  </w:style>
  <w:style w:type="paragraph" w:customStyle="1" w:styleId="228CCBE0536544E2A78001B101E8362B">
    <w:name w:val="228CCBE0536544E2A78001B101E8362B"/>
    <w:rsid w:val="00527D4B"/>
  </w:style>
  <w:style w:type="paragraph" w:customStyle="1" w:styleId="755D7C1CE73645A486D29C35F4D184AA">
    <w:name w:val="755D7C1CE73645A486D29C35F4D184AA"/>
    <w:rsid w:val="00527D4B"/>
  </w:style>
  <w:style w:type="paragraph" w:customStyle="1" w:styleId="F65E9D792636414B9994F27F1C1ADAA3">
    <w:name w:val="F65E9D792636414B9994F27F1C1ADAA3"/>
    <w:rsid w:val="00527D4B"/>
  </w:style>
  <w:style w:type="paragraph" w:customStyle="1" w:styleId="CA2B482417174A8080870582805F33B1">
    <w:name w:val="CA2B482417174A8080870582805F33B1"/>
    <w:rsid w:val="00527D4B"/>
  </w:style>
  <w:style w:type="paragraph" w:customStyle="1" w:styleId="00E15210EF6E48A9941690A104D11BAB">
    <w:name w:val="00E15210EF6E48A9941690A104D11BAB"/>
    <w:rsid w:val="00527D4B"/>
  </w:style>
  <w:style w:type="paragraph" w:customStyle="1" w:styleId="D6A185B1A9034997A50C6391237B1F93">
    <w:name w:val="D6A185B1A9034997A50C6391237B1F93"/>
    <w:rsid w:val="00527D4B"/>
  </w:style>
  <w:style w:type="paragraph" w:customStyle="1" w:styleId="35FB52E5B4DF431DAA95BEFA7464A43A">
    <w:name w:val="35FB52E5B4DF431DAA95BEFA7464A43A"/>
    <w:rsid w:val="00527D4B"/>
  </w:style>
  <w:style w:type="paragraph" w:customStyle="1" w:styleId="45D0682BF0BF435A9C1DFB0D560C4468">
    <w:name w:val="45D0682BF0BF435A9C1DFB0D560C4468"/>
    <w:rsid w:val="00527D4B"/>
  </w:style>
  <w:style w:type="paragraph" w:customStyle="1" w:styleId="74A551BD088641ECBFEC616AFACC2E57">
    <w:name w:val="74A551BD088641ECBFEC616AFACC2E57"/>
    <w:rsid w:val="00527D4B"/>
  </w:style>
  <w:style w:type="paragraph" w:customStyle="1" w:styleId="C4BA99FA6D324D3C9BD500C6D5E8B77F">
    <w:name w:val="C4BA99FA6D324D3C9BD500C6D5E8B77F"/>
    <w:rsid w:val="00527D4B"/>
  </w:style>
  <w:style w:type="paragraph" w:customStyle="1" w:styleId="F746BA83AF154EC8820CDFBE03AEA53A">
    <w:name w:val="F746BA83AF154EC8820CDFBE03AEA53A"/>
    <w:rsid w:val="00527D4B"/>
  </w:style>
  <w:style w:type="paragraph" w:customStyle="1" w:styleId="6FB2374241FC4F45AED82D68DB099811">
    <w:name w:val="6FB2374241FC4F45AED82D68DB099811"/>
    <w:rsid w:val="00527D4B"/>
  </w:style>
  <w:style w:type="paragraph" w:customStyle="1" w:styleId="8D643559554D420FBEA839E8D896C151">
    <w:name w:val="8D643559554D420FBEA839E8D896C151"/>
    <w:rsid w:val="00527D4B"/>
  </w:style>
  <w:style w:type="paragraph" w:customStyle="1" w:styleId="7EFBBC12F691432ABDBB8BEB57876323">
    <w:name w:val="7EFBBC12F691432ABDBB8BEB57876323"/>
    <w:rsid w:val="00527D4B"/>
  </w:style>
  <w:style w:type="paragraph" w:customStyle="1" w:styleId="4D94D51D738F4D37A967B437173CDC92">
    <w:name w:val="4D94D51D738F4D37A967B437173CDC92"/>
    <w:rsid w:val="00527D4B"/>
  </w:style>
  <w:style w:type="paragraph" w:customStyle="1" w:styleId="529CAD897BE64637B8E10CA66537ED87">
    <w:name w:val="529CAD897BE64637B8E10CA66537ED87"/>
    <w:rsid w:val="00527D4B"/>
  </w:style>
  <w:style w:type="paragraph" w:customStyle="1" w:styleId="34E88BC3D4284523B9C1B6062925E76B">
    <w:name w:val="34E88BC3D4284523B9C1B6062925E76B"/>
    <w:rsid w:val="00527D4B"/>
  </w:style>
  <w:style w:type="paragraph" w:customStyle="1" w:styleId="4BC1CA18F1354FCB868F403AA2C355C7">
    <w:name w:val="4BC1CA18F1354FCB868F403AA2C355C7"/>
    <w:rsid w:val="00527D4B"/>
  </w:style>
  <w:style w:type="paragraph" w:customStyle="1" w:styleId="3B4295CED3B243BF9C3F6B736B473F3E">
    <w:name w:val="3B4295CED3B243BF9C3F6B736B473F3E"/>
    <w:rsid w:val="00527D4B"/>
  </w:style>
  <w:style w:type="paragraph" w:customStyle="1" w:styleId="E9D04B60A8264292B3788707068C7A83">
    <w:name w:val="E9D04B60A8264292B3788707068C7A83"/>
    <w:rsid w:val="00527D4B"/>
  </w:style>
  <w:style w:type="paragraph" w:customStyle="1" w:styleId="D11D04DFC28242559AB2D925BFE2C075">
    <w:name w:val="D11D04DFC28242559AB2D925BFE2C075"/>
    <w:rsid w:val="00527D4B"/>
  </w:style>
  <w:style w:type="paragraph" w:customStyle="1" w:styleId="5534ED67544E4BDAA9B6069E33E65EC3">
    <w:name w:val="5534ED67544E4BDAA9B6069E33E65EC3"/>
    <w:rsid w:val="00527D4B"/>
  </w:style>
  <w:style w:type="paragraph" w:customStyle="1" w:styleId="F813435A63904D518A291BBD636F6E5B">
    <w:name w:val="F813435A63904D518A291BBD636F6E5B"/>
    <w:rsid w:val="00527D4B"/>
  </w:style>
  <w:style w:type="paragraph" w:customStyle="1" w:styleId="ECADFD2E39D54406AA98AC41E038AE13">
    <w:name w:val="ECADFD2E39D54406AA98AC41E038AE13"/>
    <w:rsid w:val="00527D4B"/>
  </w:style>
  <w:style w:type="paragraph" w:customStyle="1" w:styleId="D6C2E5B959E44434B705308949FE4B02">
    <w:name w:val="D6C2E5B959E44434B705308949FE4B02"/>
    <w:rsid w:val="00527D4B"/>
  </w:style>
  <w:style w:type="paragraph" w:customStyle="1" w:styleId="21535F71D4254352B815784BE7F52FCE">
    <w:name w:val="21535F71D4254352B815784BE7F52FCE"/>
    <w:rsid w:val="00527D4B"/>
  </w:style>
  <w:style w:type="paragraph" w:customStyle="1" w:styleId="B53D94DB8F174DD390456D805210E689">
    <w:name w:val="B53D94DB8F174DD390456D805210E689"/>
    <w:rsid w:val="00527D4B"/>
  </w:style>
  <w:style w:type="paragraph" w:customStyle="1" w:styleId="56722B4BD508439BBA1AD7CAC20CA125">
    <w:name w:val="56722B4BD508439BBA1AD7CAC20CA125"/>
    <w:rsid w:val="00527D4B"/>
  </w:style>
  <w:style w:type="paragraph" w:customStyle="1" w:styleId="42D809A4A00D48CD915BA7D8D9D66BC8">
    <w:name w:val="42D809A4A00D48CD915BA7D8D9D66BC8"/>
    <w:rsid w:val="00527D4B"/>
  </w:style>
  <w:style w:type="paragraph" w:customStyle="1" w:styleId="9E9E46EA39C74840A7CFED9EC47DBFDB">
    <w:name w:val="9E9E46EA39C74840A7CFED9EC47DBFDB"/>
    <w:rsid w:val="00527D4B"/>
  </w:style>
  <w:style w:type="paragraph" w:customStyle="1" w:styleId="70CA99A025574541B721AFB3B77FE517">
    <w:name w:val="70CA99A025574541B721AFB3B77FE517"/>
    <w:rsid w:val="00527D4B"/>
  </w:style>
  <w:style w:type="paragraph" w:customStyle="1" w:styleId="C02E6361EAE140D2AA8051607B2F2C8E">
    <w:name w:val="C02E6361EAE140D2AA8051607B2F2C8E"/>
    <w:rsid w:val="00527D4B"/>
  </w:style>
  <w:style w:type="paragraph" w:customStyle="1" w:styleId="57A0BA32E3784D56A7B64F8E40E330D8">
    <w:name w:val="57A0BA32E3784D56A7B64F8E40E330D8"/>
    <w:rsid w:val="00527D4B"/>
  </w:style>
  <w:style w:type="paragraph" w:customStyle="1" w:styleId="D2F9FCBB8BAE40EBBF25FB2FF0314C3B">
    <w:name w:val="D2F9FCBB8BAE40EBBF25FB2FF0314C3B"/>
    <w:rsid w:val="00527D4B"/>
  </w:style>
  <w:style w:type="paragraph" w:customStyle="1" w:styleId="368DE4934D66424EA29D20B070CE14E6">
    <w:name w:val="368DE4934D66424EA29D20B070CE14E6"/>
    <w:rsid w:val="00527D4B"/>
  </w:style>
  <w:style w:type="paragraph" w:customStyle="1" w:styleId="246099F9D5004019B7A8EEF71166E811">
    <w:name w:val="246099F9D5004019B7A8EEF71166E811"/>
    <w:rsid w:val="00527D4B"/>
  </w:style>
  <w:style w:type="paragraph" w:customStyle="1" w:styleId="D079349B13874733B2D3440375406170">
    <w:name w:val="D079349B13874733B2D3440375406170"/>
    <w:rsid w:val="00527D4B"/>
  </w:style>
  <w:style w:type="paragraph" w:customStyle="1" w:styleId="AF2B904F0C8B4D51A938FB078E53A1C0">
    <w:name w:val="AF2B904F0C8B4D51A938FB078E53A1C0"/>
    <w:rsid w:val="00527D4B"/>
  </w:style>
  <w:style w:type="paragraph" w:customStyle="1" w:styleId="0D6241CA47214D14B3CF8824CF1A95B2">
    <w:name w:val="0D6241CA47214D14B3CF8824CF1A95B2"/>
    <w:rsid w:val="00527D4B"/>
  </w:style>
  <w:style w:type="paragraph" w:customStyle="1" w:styleId="BBBFAB1CDF3941A1876A2AD68DAC39E1">
    <w:name w:val="BBBFAB1CDF3941A1876A2AD68DAC39E1"/>
    <w:rsid w:val="00527D4B"/>
  </w:style>
  <w:style w:type="paragraph" w:customStyle="1" w:styleId="EB99AC8CFB874534BDF253D7BF878EEF">
    <w:name w:val="EB99AC8CFB874534BDF253D7BF878EEF"/>
    <w:rsid w:val="00527D4B"/>
  </w:style>
  <w:style w:type="paragraph" w:customStyle="1" w:styleId="C305FF18C52F4A2DB71CE45DC6B4B201">
    <w:name w:val="C305FF18C52F4A2DB71CE45DC6B4B201"/>
    <w:rsid w:val="00527D4B"/>
  </w:style>
  <w:style w:type="paragraph" w:customStyle="1" w:styleId="112DB278C96C41EF9D1C609B49FA9710">
    <w:name w:val="112DB278C96C41EF9D1C609B49FA9710"/>
    <w:rsid w:val="00527D4B"/>
  </w:style>
  <w:style w:type="paragraph" w:customStyle="1" w:styleId="9CFC82E2FDB44C03A5B93AF06385F8FA">
    <w:name w:val="9CFC82E2FDB44C03A5B93AF06385F8FA"/>
    <w:rsid w:val="00527D4B"/>
  </w:style>
  <w:style w:type="paragraph" w:customStyle="1" w:styleId="15F23A4C20CC4C2D8B45CB02B7FF827E">
    <w:name w:val="15F23A4C20CC4C2D8B45CB02B7FF827E"/>
    <w:rsid w:val="00527D4B"/>
  </w:style>
  <w:style w:type="paragraph" w:customStyle="1" w:styleId="0036EDD40980477CB52AE00BC3F9AA04">
    <w:name w:val="0036EDD40980477CB52AE00BC3F9AA04"/>
    <w:rsid w:val="00527D4B"/>
  </w:style>
  <w:style w:type="paragraph" w:customStyle="1" w:styleId="91CB4A3E73DE4115AB8B8522B8B73BEA">
    <w:name w:val="91CB4A3E73DE4115AB8B8522B8B73BEA"/>
    <w:rsid w:val="00527D4B"/>
  </w:style>
  <w:style w:type="paragraph" w:customStyle="1" w:styleId="54A179DB951D40CF956BEFC791E8592D">
    <w:name w:val="54A179DB951D40CF956BEFC791E8592D"/>
    <w:rsid w:val="00527D4B"/>
  </w:style>
  <w:style w:type="paragraph" w:customStyle="1" w:styleId="DB9C9FA055EA4E309B5E78BE070FAB39">
    <w:name w:val="DB9C9FA055EA4E309B5E78BE070FAB39"/>
    <w:rsid w:val="00527D4B"/>
  </w:style>
  <w:style w:type="paragraph" w:customStyle="1" w:styleId="C0090A3077C84A2CAF3CC9797A411943">
    <w:name w:val="C0090A3077C84A2CAF3CC9797A411943"/>
    <w:rsid w:val="00527D4B"/>
  </w:style>
  <w:style w:type="paragraph" w:customStyle="1" w:styleId="998C520DD94D49C5B622B0733032B337">
    <w:name w:val="998C520DD94D49C5B622B0733032B337"/>
    <w:rsid w:val="00527D4B"/>
  </w:style>
  <w:style w:type="paragraph" w:customStyle="1" w:styleId="83B0880F1DB140408DD97EB65820AC73">
    <w:name w:val="83B0880F1DB140408DD97EB65820AC73"/>
    <w:rsid w:val="00527D4B"/>
  </w:style>
  <w:style w:type="paragraph" w:customStyle="1" w:styleId="31020E15DB93461EB6AC611FB81F6502">
    <w:name w:val="31020E15DB93461EB6AC611FB81F6502"/>
    <w:rsid w:val="00527D4B"/>
  </w:style>
  <w:style w:type="paragraph" w:customStyle="1" w:styleId="19349A9775E643D1996AB01E780DE73B">
    <w:name w:val="19349A9775E643D1996AB01E780DE73B"/>
    <w:rsid w:val="00527D4B"/>
  </w:style>
  <w:style w:type="paragraph" w:customStyle="1" w:styleId="994E184386A64EC498D5B2D7B4560D87">
    <w:name w:val="994E184386A64EC498D5B2D7B4560D87"/>
    <w:rsid w:val="00527D4B"/>
  </w:style>
  <w:style w:type="paragraph" w:customStyle="1" w:styleId="AF6F55714D004C188C52028E9BFDF3A0">
    <w:name w:val="AF6F55714D004C188C52028E9BFDF3A0"/>
    <w:rsid w:val="00527D4B"/>
  </w:style>
  <w:style w:type="paragraph" w:customStyle="1" w:styleId="6B5D997E604A4E6D9901F29E5F47866C">
    <w:name w:val="6B5D997E604A4E6D9901F29E5F47866C"/>
    <w:rsid w:val="00527D4B"/>
  </w:style>
  <w:style w:type="paragraph" w:customStyle="1" w:styleId="48F4CF68F6EB49C29987D0D1CA97CAC2">
    <w:name w:val="48F4CF68F6EB49C29987D0D1CA97CAC2"/>
    <w:rsid w:val="00527D4B"/>
  </w:style>
  <w:style w:type="paragraph" w:customStyle="1" w:styleId="449E4CE776C945439F0AA863F47D9294">
    <w:name w:val="449E4CE776C945439F0AA863F47D9294"/>
    <w:rsid w:val="00527D4B"/>
  </w:style>
  <w:style w:type="paragraph" w:customStyle="1" w:styleId="114DC89E666548FBA029378A07EAAE6B">
    <w:name w:val="114DC89E666548FBA029378A07EAAE6B"/>
    <w:rsid w:val="00527D4B"/>
  </w:style>
  <w:style w:type="paragraph" w:customStyle="1" w:styleId="EB5AF0F3FB0E4A2E8C50C84D78ABDC89">
    <w:name w:val="EB5AF0F3FB0E4A2E8C50C84D78ABDC89"/>
    <w:rsid w:val="00527D4B"/>
  </w:style>
  <w:style w:type="paragraph" w:customStyle="1" w:styleId="63D33C07A02348198E40AD84F5B7A5F4">
    <w:name w:val="63D33C07A02348198E40AD84F5B7A5F4"/>
    <w:rsid w:val="00527D4B"/>
  </w:style>
  <w:style w:type="paragraph" w:customStyle="1" w:styleId="78E7F5ED6A14485E8DD4A5E3248662A7">
    <w:name w:val="78E7F5ED6A14485E8DD4A5E3248662A7"/>
    <w:rsid w:val="00527D4B"/>
  </w:style>
  <w:style w:type="paragraph" w:customStyle="1" w:styleId="762D1BF5E2634FA7B6CEFB6C5F2A2270">
    <w:name w:val="762D1BF5E2634FA7B6CEFB6C5F2A2270"/>
    <w:rsid w:val="00527D4B"/>
  </w:style>
  <w:style w:type="paragraph" w:customStyle="1" w:styleId="81CEE8F2693A4ABCA6AB7BAF6215CB60">
    <w:name w:val="81CEE8F2693A4ABCA6AB7BAF6215CB60"/>
    <w:rsid w:val="00527D4B"/>
  </w:style>
  <w:style w:type="paragraph" w:customStyle="1" w:styleId="706E1B8F45A647A2849916E7A79444D4">
    <w:name w:val="706E1B8F45A647A2849916E7A79444D4"/>
    <w:rsid w:val="00527D4B"/>
  </w:style>
  <w:style w:type="paragraph" w:customStyle="1" w:styleId="2834C50B05294576A1C05A3EB648E7E7">
    <w:name w:val="2834C50B05294576A1C05A3EB648E7E7"/>
    <w:rsid w:val="00527D4B"/>
  </w:style>
  <w:style w:type="paragraph" w:customStyle="1" w:styleId="455CB3D7FF704B84B7E08108DCB3EF5F">
    <w:name w:val="455CB3D7FF704B84B7E08108DCB3EF5F"/>
    <w:rsid w:val="00527D4B"/>
  </w:style>
  <w:style w:type="paragraph" w:customStyle="1" w:styleId="36D963A8B9C044F6B81B6954EAF922D3">
    <w:name w:val="36D963A8B9C044F6B81B6954EAF922D3"/>
    <w:rsid w:val="00527D4B"/>
  </w:style>
  <w:style w:type="paragraph" w:customStyle="1" w:styleId="D2DAF829D69845249E0B0EF30A4EDC2E">
    <w:name w:val="D2DAF829D69845249E0B0EF30A4EDC2E"/>
    <w:rsid w:val="00527D4B"/>
  </w:style>
  <w:style w:type="paragraph" w:customStyle="1" w:styleId="F48963A214BD4BE49F4B80908F48986A">
    <w:name w:val="F48963A214BD4BE49F4B80908F48986A"/>
    <w:rsid w:val="00527D4B"/>
  </w:style>
  <w:style w:type="paragraph" w:customStyle="1" w:styleId="FCC75BBE663D4D4192D76EEBF95EA5BA">
    <w:name w:val="FCC75BBE663D4D4192D76EEBF95EA5BA"/>
    <w:rsid w:val="00527D4B"/>
  </w:style>
  <w:style w:type="paragraph" w:customStyle="1" w:styleId="6F6FFCE9BA8545DDBCDF55F9745FEFA2">
    <w:name w:val="6F6FFCE9BA8545DDBCDF55F9745FEFA2"/>
    <w:rsid w:val="00527D4B"/>
  </w:style>
  <w:style w:type="paragraph" w:customStyle="1" w:styleId="CD92ACFE0D334644ABCB551CF65137E2">
    <w:name w:val="CD92ACFE0D334644ABCB551CF65137E2"/>
    <w:rsid w:val="00527D4B"/>
  </w:style>
  <w:style w:type="paragraph" w:customStyle="1" w:styleId="76B8AF36808D476EB5096902265D9CF7">
    <w:name w:val="76B8AF36808D476EB5096902265D9CF7"/>
    <w:rsid w:val="00527D4B"/>
  </w:style>
  <w:style w:type="paragraph" w:customStyle="1" w:styleId="99A7E1975DFF4351BDDDCAE792BB2FB2">
    <w:name w:val="99A7E1975DFF4351BDDDCAE792BB2FB2"/>
    <w:rsid w:val="00527D4B"/>
  </w:style>
  <w:style w:type="paragraph" w:customStyle="1" w:styleId="824A2E5C4FAA42E1B963ADE075377E51">
    <w:name w:val="824A2E5C4FAA42E1B963ADE075377E51"/>
    <w:rsid w:val="00527D4B"/>
  </w:style>
  <w:style w:type="paragraph" w:customStyle="1" w:styleId="0DFBF20E9E46420EBD49304F8A22999B">
    <w:name w:val="0DFBF20E9E46420EBD49304F8A22999B"/>
    <w:rsid w:val="00527D4B"/>
  </w:style>
  <w:style w:type="paragraph" w:customStyle="1" w:styleId="6CFB555F08794CA9B5936F46AD13C2B4">
    <w:name w:val="6CFB555F08794CA9B5936F46AD13C2B4"/>
    <w:rsid w:val="00527D4B"/>
  </w:style>
  <w:style w:type="paragraph" w:customStyle="1" w:styleId="E803DA19E8CA442EAA37638CE9241ED9">
    <w:name w:val="E803DA19E8CA442EAA37638CE9241ED9"/>
    <w:rsid w:val="00527D4B"/>
  </w:style>
  <w:style w:type="paragraph" w:customStyle="1" w:styleId="6CA18F608EFC4B27A79CA34F5E42F0C9">
    <w:name w:val="6CA18F608EFC4B27A79CA34F5E42F0C9"/>
    <w:rsid w:val="00527D4B"/>
  </w:style>
  <w:style w:type="paragraph" w:customStyle="1" w:styleId="FDC66B260B474933B691F5FB4F99FD61">
    <w:name w:val="FDC66B260B474933B691F5FB4F99FD61"/>
    <w:rsid w:val="00527D4B"/>
  </w:style>
  <w:style w:type="paragraph" w:customStyle="1" w:styleId="540D11052DBD40A3B429EE7893DD0E88">
    <w:name w:val="540D11052DBD40A3B429EE7893DD0E88"/>
    <w:rsid w:val="00527D4B"/>
  </w:style>
  <w:style w:type="paragraph" w:customStyle="1" w:styleId="95F4A6850D9B435C921742BC4E01503F">
    <w:name w:val="95F4A6850D9B435C921742BC4E01503F"/>
    <w:rsid w:val="00527D4B"/>
  </w:style>
  <w:style w:type="paragraph" w:customStyle="1" w:styleId="B4A1530FB2654393AA0B4008919AD4A9">
    <w:name w:val="B4A1530FB2654393AA0B4008919AD4A9"/>
    <w:rsid w:val="00527D4B"/>
  </w:style>
  <w:style w:type="paragraph" w:customStyle="1" w:styleId="73047112696C4432B7638CA7256B5C5F">
    <w:name w:val="73047112696C4432B7638CA7256B5C5F"/>
    <w:rsid w:val="00527D4B"/>
  </w:style>
  <w:style w:type="paragraph" w:customStyle="1" w:styleId="EBFE671472DC4BEE93D6F437D3C5351D">
    <w:name w:val="EBFE671472DC4BEE93D6F437D3C5351D"/>
    <w:rsid w:val="00527D4B"/>
  </w:style>
  <w:style w:type="paragraph" w:customStyle="1" w:styleId="C3577AD7736E42568518AEAE67236B49">
    <w:name w:val="C3577AD7736E42568518AEAE67236B49"/>
    <w:rsid w:val="00527D4B"/>
  </w:style>
  <w:style w:type="paragraph" w:customStyle="1" w:styleId="8262CBC3A08040ADA8CE94D11BDFC9F8">
    <w:name w:val="8262CBC3A08040ADA8CE94D11BDFC9F8"/>
    <w:rsid w:val="00527D4B"/>
  </w:style>
  <w:style w:type="paragraph" w:customStyle="1" w:styleId="676576AC6F994E57B9246D2C84E9FA17">
    <w:name w:val="676576AC6F994E57B9246D2C84E9FA17"/>
    <w:rsid w:val="00527D4B"/>
  </w:style>
  <w:style w:type="paragraph" w:customStyle="1" w:styleId="701585F204EB4D57A41CF6950AE5EB0C">
    <w:name w:val="701585F204EB4D57A41CF6950AE5EB0C"/>
    <w:rsid w:val="00527D4B"/>
  </w:style>
  <w:style w:type="paragraph" w:customStyle="1" w:styleId="FA173549B8794B13A52CE85A7182C420">
    <w:name w:val="FA173549B8794B13A52CE85A7182C420"/>
    <w:rsid w:val="00527D4B"/>
  </w:style>
  <w:style w:type="paragraph" w:customStyle="1" w:styleId="4A6C6ADF099A47068F56513EC027BB8E">
    <w:name w:val="4A6C6ADF099A47068F56513EC027BB8E"/>
    <w:rsid w:val="00527D4B"/>
  </w:style>
  <w:style w:type="paragraph" w:customStyle="1" w:styleId="7BFB6C4AB14D44F5A4536AA96C68CF7C">
    <w:name w:val="7BFB6C4AB14D44F5A4536AA96C68CF7C"/>
    <w:rsid w:val="00527D4B"/>
  </w:style>
  <w:style w:type="paragraph" w:customStyle="1" w:styleId="88B365F9F8EA4AED82F514AD1AA448B7">
    <w:name w:val="88B365F9F8EA4AED82F514AD1AA448B7"/>
    <w:rsid w:val="00527D4B"/>
  </w:style>
  <w:style w:type="paragraph" w:customStyle="1" w:styleId="2022DFD5658348F09B50C4A19BEE5349">
    <w:name w:val="2022DFD5658348F09B50C4A19BEE5349"/>
    <w:rsid w:val="00527D4B"/>
  </w:style>
  <w:style w:type="paragraph" w:customStyle="1" w:styleId="E84729A1E08A452DB0082EC120B442C4">
    <w:name w:val="E84729A1E08A452DB0082EC120B442C4"/>
    <w:rsid w:val="00527D4B"/>
  </w:style>
  <w:style w:type="paragraph" w:customStyle="1" w:styleId="8EDE31F5C5CD47DC9937AC8088A2438B">
    <w:name w:val="8EDE31F5C5CD47DC9937AC8088A2438B"/>
    <w:rsid w:val="00527D4B"/>
  </w:style>
  <w:style w:type="paragraph" w:customStyle="1" w:styleId="636FB9B4AEB943EE8C2B5833D10EE9D4">
    <w:name w:val="636FB9B4AEB943EE8C2B5833D10EE9D4"/>
    <w:rsid w:val="00527D4B"/>
  </w:style>
  <w:style w:type="paragraph" w:customStyle="1" w:styleId="A618DA9E03DB467C9D79C19F19B8CEBC">
    <w:name w:val="A618DA9E03DB467C9D79C19F19B8CEBC"/>
    <w:rsid w:val="00527D4B"/>
  </w:style>
  <w:style w:type="paragraph" w:customStyle="1" w:styleId="604F92B965674E1A85A6F88006FD0AEE">
    <w:name w:val="604F92B965674E1A85A6F88006FD0AEE"/>
    <w:rsid w:val="00527D4B"/>
  </w:style>
  <w:style w:type="paragraph" w:customStyle="1" w:styleId="8D780C678D8C43D59F5D76BEBFCB5B73">
    <w:name w:val="8D780C678D8C43D59F5D76BEBFCB5B73"/>
    <w:rsid w:val="00527D4B"/>
  </w:style>
  <w:style w:type="paragraph" w:customStyle="1" w:styleId="761DEFDA9E544D48A23D4FFCB0D4B679">
    <w:name w:val="761DEFDA9E544D48A23D4FFCB0D4B679"/>
    <w:rsid w:val="00527D4B"/>
  </w:style>
  <w:style w:type="paragraph" w:customStyle="1" w:styleId="75E9F8200FCB4AC9B6F4867D49D0F497">
    <w:name w:val="75E9F8200FCB4AC9B6F4867D49D0F497"/>
    <w:rsid w:val="00527D4B"/>
  </w:style>
  <w:style w:type="paragraph" w:customStyle="1" w:styleId="E35F23FE62624BEA8277A2CD573824F1">
    <w:name w:val="E35F23FE62624BEA8277A2CD573824F1"/>
    <w:rsid w:val="00527D4B"/>
  </w:style>
  <w:style w:type="paragraph" w:customStyle="1" w:styleId="23509E61B7E34ECD93A76AF5CAA964F6">
    <w:name w:val="23509E61B7E34ECD93A76AF5CAA964F6"/>
    <w:rsid w:val="00527D4B"/>
  </w:style>
  <w:style w:type="paragraph" w:customStyle="1" w:styleId="31B3F11D2D6E49EDA9BAC7319A886FBC">
    <w:name w:val="31B3F11D2D6E49EDA9BAC7319A886FBC"/>
    <w:rsid w:val="00527D4B"/>
  </w:style>
  <w:style w:type="paragraph" w:customStyle="1" w:styleId="08BEF704EA9C475DB8BC4075DE163D87">
    <w:name w:val="08BEF704EA9C475DB8BC4075DE163D87"/>
    <w:rsid w:val="00527D4B"/>
  </w:style>
  <w:style w:type="paragraph" w:customStyle="1" w:styleId="2257B52887754A82A180196EE7E98582">
    <w:name w:val="2257B52887754A82A180196EE7E98582"/>
    <w:rsid w:val="00527D4B"/>
  </w:style>
  <w:style w:type="paragraph" w:customStyle="1" w:styleId="695F866EA2394F9F8AA67A5DB4205F93">
    <w:name w:val="695F866EA2394F9F8AA67A5DB4205F93"/>
    <w:rsid w:val="00527D4B"/>
  </w:style>
  <w:style w:type="paragraph" w:customStyle="1" w:styleId="9564CF5CB6CA4495BC5F8310EC57BBB4">
    <w:name w:val="9564CF5CB6CA4495BC5F8310EC57BBB4"/>
    <w:rsid w:val="00527D4B"/>
  </w:style>
  <w:style w:type="paragraph" w:customStyle="1" w:styleId="33A064D9E06B4010A7ADE8B45E490C95">
    <w:name w:val="33A064D9E06B4010A7ADE8B45E490C95"/>
    <w:rsid w:val="00527D4B"/>
  </w:style>
  <w:style w:type="paragraph" w:customStyle="1" w:styleId="925D461DD239446687E99A0AA9646CC2">
    <w:name w:val="925D461DD239446687E99A0AA9646CC2"/>
    <w:rsid w:val="00527D4B"/>
  </w:style>
  <w:style w:type="paragraph" w:customStyle="1" w:styleId="A6931D3688434C73A49179D065E66274">
    <w:name w:val="A6931D3688434C73A49179D065E66274"/>
    <w:rsid w:val="00527D4B"/>
  </w:style>
  <w:style w:type="paragraph" w:customStyle="1" w:styleId="FE6243E447EC4F49B6246EA025AB4AD3">
    <w:name w:val="FE6243E447EC4F49B6246EA025AB4AD3"/>
    <w:rsid w:val="00527D4B"/>
  </w:style>
  <w:style w:type="paragraph" w:customStyle="1" w:styleId="294025A02FAE4D1293BEB0A46D4065CA">
    <w:name w:val="294025A02FAE4D1293BEB0A46D4065CA"/>
    <w:rsid w:val="00527D4B"/>
  </w:style>
  <w:style w:type="paragraph" w:customStyle="1" w:styleId="F61B66431E4A48DF8201B7418661FE25">
    <w:name w:val="F61B66431E4A48DF8201B7418661FE25"/>
    <w:rsid w:val="00527D4B"/>
  </w:style>
  <w:style w:type="paragraph" w:customStyle="1" w:styleId="BA2680542B4447B4921FF34D1011F49919">
    <w:name w:val="BA2680542B4447B4921FF34D1011F4991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DB439AF3427EA342E6DE204610828">
    <w:name w:val="B0D1DB439AF3427EA342E6DE20461082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ABFBB421B41C7BF38202399D09D968">
    <w:name w:val="E14ABFBB421B41C7BF38202399D09D96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ABAEC9B84738B8BB17124EF4B2DC8">
    <w:name w:val="DF16ABAEC9B84738B8BB17124EF4B2DC8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D058E53E4609A9FD47098B62A3519">
    <w:name w:val="D0CCD058E53E4609A9FD47098B62A351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F83D7FAB24E39873DC21E9395DF339">
    <w:name w:val="A1FF83D7FAB24E39873DC21E9395DF33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2CEA8F63472087E45C7843285B889">
    <w:name w:val="39DC2CEA8F63472087E45C7843285B88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3DF1D2354BB391DC2946B65CE7F89">
    <w:name w:val="52F83DF1D2354BB391DC2946B65CE7F8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4ADF71EC402F91B1FF678A62EB899">
    <w:name w:val="F8644ADF71EC402F91B1FF678A62EB89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652182D4B7E8D6CD8E5DDD762179">
    <w:name w:val="810F5652182D4B7E8D6CD8E5DDD76217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C62FEE5489AAC20CA9648163F6C9">
    <w:name w:val="A3E09C62FEE5489AAC20CA9648163F6C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149210B440ED944301C5778475A89">
    <w:name w:val="1D80149210B440ED944301C5778475A8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AB09A3CC4E47943776DD54162A5F9">
    <w:name w:val="41B5AB09A3CC4E47943776DD54162A5F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C7F3731449F9005E3B16079F7A29">
    <w:name w:val="4BC45C7F3731449F9005E3B16079F7A2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B6933C04079A926AD1F48861E969">
    <w:name w:val="AFDBAB6933C04079A926AD1F48861E96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5493BA643159E6DC481605CA52D9">
    <w:name w:val="D5BDF5493BA643159E6DC481605CA52D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78225D34F309FDE477BC47BC8B29">
    <w:name w:val="CA63A78225D34F309FDE477BC47BC8B2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E59ECF4E44F5B7C4C3C68EFEA0769">
    <w:name w:val="A95AE59ECF4E44F5B7C4C3C68EFEA076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C55280C1D4875B698A701593A7B439">
    <w:name w:val="10DC55280C1D4875B698A701593A7B43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33C07A02348198E40AD84F5B7A5F41">
    <w:name w:val="63D33C07A02348198E40AD84F5B7A5F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BF5E2634FA7B6CEFB6C5F2A22701">
    <w:name w:val="762D1BF5E2634FA7B6CEFB6C5F2A2270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1B8F45A647A2849916E7A79444D41">
    <w:name w:val="706E1B8F45A647A2849916E7A79444D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4C50B05294576A1C05A3EB648E7E71">
    <w:name w:val="2834C50B05294576A1C05A3EB648E7E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CB3D7FF704B84B7E08108DCB3EF5F1">
    <w:name w:val="455CB3D7FF704B84B7E08108DCB3EF5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963A8B9C044F6B81B6954EAF922D31">
    <w:name w:val="36D963A8B9C044F6B81B6954EAF922D3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AF829D69845249E0B0EF30A4EDC2E1">
    <w:name w:val="D2DAF829D69845249E0B0EF30A4EDC2E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963A214BD4BE49F4B80908F48986A1">
    <w:name w:val="F48963A214BD4BE49F4B80908F48986A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75BBE663D4D4192D76EEBF95EA5BA1">
    <w:name w:val="FCC75BBE663D4D4192D76EEBF95EA5BA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FCE9BA8545DDBCDF55F9745FEFA21">
    <w:name w:val="6F6FFCE9BA8545DDBCDF55F9745FEFA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2ACFE0D334644ABCB551CF65137E21">
    <w:name w:val="CD92ACFE0D334644ABCB551CF65137E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8AF36808D476EB5096902265D9CF71">
    <w:name w:val="76B8AF36808D476EB5096902265D9CF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7E1975DFF4351BDDDCAE792BB2FB21">
    <w:name w:val="99A7E1975DFF4351BDDDCAE792BB2FB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A2E5C4FAA42E1B963ADE075377E511">
    <w:name w:val="824A2E5C4FAA42E1B963ADE075377E5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BF20E9E46420EBD49304F8A22999B1">
    <w:name w:val="0DFBF20E9E46420EBD49304F8A22999B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B555F08794CA9B5936F46AD13C2B41">
    <w:name w:val="6CFB555F08794CA9B5936F46AD13C2B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DA19E8CA442EAA37638CE9241ED91">
    <w:name w:val="E803DA19E8CA442EAA37638CE9241ED9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8F608EFC4B27A79CA34F5E42F0C91">
    <w:name w:val="6CA18F608EFC4B27A79CA34F5E42F0C9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66B260B474933B691F5FB4F99FD611">
    <w:name w:val="FDC66B260B474933B691F5FB4F99FD6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D11052DBD40A3B429EE7893DD0E881">
    <w:name w:val="540D11052DBD40A3B429EE7893DD0E88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4A6850D9B435C921742BC4E01503F1">
    <w:name w:val="95F4A6850D9B435C921742BC4E01503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1530FB2654393AA0B4008919AD4A91">
    <w:name w:val="B4A1530FB2654393AA0B4008919AD4A9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7112696C4432B7638CA7256B5C5F1">
    <w:name w:val="73047112696C4432B7638CA7256B5C5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E671472DC4BEE93D6F437D3C5351D1">
    <w:name w:val="EBFE671472DC4BEE93D6F437D3C5351D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7AD7736E42568518AEAE67236B491">
    <w:name w:val="C3577AD7736E42568518AEAE67236B49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CBC3A08040ADA8CE94D11BDFC9F81">
    <w:name w:val="8262CBC3A08040ADA8CE94D11BDFC9F8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576AC6F994E57B9246D2C84E9FA171">
    <w:name w:val="676576AC6F994E57B9246D2C84E9FA1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585F204EB4D57A41CF6950AE5EB0C1">
    <w:name w:val="701585F204EB4D57A41CF6950AE5EB0C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73549B8794B13A52CE85A7182C4201">
    <w:name w:val="FA173549B8794B13A52CE85A7182C420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C6ADF099A47068F56513EC027BB8E1">
    <w:name w:val="4A6C6ADF099A47068F56513EC027BB8E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B6C4AB14D44F5A4536AA96C68CF7C1">
    <w:name w:val="7BFB6C4AB14D44F5A4536AA96C68CF7C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365F9F8EA4AED82F514AD1AA448B71">
    <w:name w:val="88B365F9F8EA4AED82F514AD1AA448B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2DFD5658348F09B50C4A19BEE53491">
    <w:name w:val="2022DFD5658348F09B50C4A19BEE5349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729A1E08A452DB0082EC120B442C41">
    <w:name w:val="E84729A1E08A452DB0082EC120B442C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E31F5C5CD47DC9937AC8088A2438B1">
    <w:name w:val="8EDE31F5C5CD47DC9937AC8088A2438B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FB9B4AEB943EE8C2B5833D10EE9D41">
    <w:name w:val="636FB9B4AEB943EE8C2B5833D10EE9D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8DA9E03DB467C9D79C19F19B8CEBC1">
    <w:name w:val="A618DA9E03DB467C9D79C19F19B8CEBC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F92B965674E1A85A6F88006FD0AEE1">
    <w:name w:val="604F92B965674E1A85A6F88006FD0AEE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80C678D8C43D59F5D76BEBFCB5B731">
    <w:name w:val="8D780C678D8C43D59F5D76BEBFCB5B73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DEFDA9E544D48A23D4FFCB0D4B6791">
    <w:name w:val="761DEFDA9E544D48A23D4FFCB0D4B679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9F8200FCB4AC9B6F4867D49D0F4971">
    <w:name w:val="75E9F8200FCB4AC9B6F4867D49D0F49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F23FE62624BEA8277A2CD573824F11">
    <w:name w:val="E35F23FE62624BEA8277A2CD573824F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09E61B7E34ECD93A76AF5CAA964F61">
    <w:name w:val="23509E61B7E34ECD93A76AF5CAA964F6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3F11D2D6E49EDA9BAC7319A886FBC1">
    <w:name w:val="31B3F11D2D6E49EDA9BAC7319A886FBC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EF704EA9C475DB8BC4075DE163D871">
    <w:name w:val="08BEF704EA9C475DB8BC4075DE163D8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7B52887754A82A180196EE7E985821">
    <w:name w:val="2257B52887754A82A180196EE7E9858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F866EA2394F9F8AA67A5DB4205F931">
    <w:name w:val="695F866EA2394F9F8AA67A5DB4205F93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4CF5CB6CA4495BC5F8310EC57BBB41">
    <w:name w:val="9564CF5CB6CA4495BC5F8310EC57BBB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064D9E06B4010A7ADE8B45E490C951">
    <w:name w:val="33A064D9E06B4010A7ADE8B45E490C95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461DD239446687E99A0AA9646CC21">
    <w:name w:val="925D461DD239446687E99A0AA9646CC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31D3688434C73A49179D065E662741">
    <w:name w:val="A6931D3688434C73A49179D065E6627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243E447EC4F49B6246EA025AB4AD31">
    <w:name w:val="FE6243E447EC4F49B6246EA025AB4AD3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025A02FAE4D1293BEB0A46D4065CA1">
    <w:name w:val="294025A02FAE4D1293BEB0A46D4065CA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B66431E4A48DF8201B7418661FE251">
    <w:name w:val="F61B66431E4A48DF8201B7418661FE25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680542B4447B4921FF34D1011F49920">
    <w:name w:val="BA2680542B4447B4921FF34D1011F4992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DB439AF3427EA342E6DE204610829">
    <w:name w:val="B0D1DB439AF3427EA342E6DE20461082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ABFBB421B41C7BF38202399D09D969">
    <w:name w:val="E14ABFBB421B41C7BF38202399D09D96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ABAEC9B84738B8BB17124EF4B2DC9">
    <w:name w:val="DF16ABAEC9B84738B8BB17124EF4B2DC9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D058E53E4609A9FD47098B62A35110">
    <w:name w:val="D0CCD058E53E4609A9FD47098B62A351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F83D7FAB24E39873DC21E9395DF3310">
    <w:name w:val="A1FF83D7FAB24E39873DC21E9395DF33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2CEA8F63472087E45C7843285B8810">
    <w:name w:val="39DC2CEA8F63472087E45C7843285B88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3DF1D2354BB391DC2946B65CE7F810">
    <w:name w:val="52F83DF1D2354BB391DC2946B65CE7F8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4ADF71EC402F91B1FF678A62EB8910">
    <w:name w:val="F8644ADF71EC402F91B1FF678A62EB89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652182D4B7E8D6CD8E5DDD7621710">
    <w:name w:val="810F5652182D4B7E8D6CD8E5DDD76217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C62FEE5489AAC20CA9648163F6C10">
    <w:name w:val="A3E09C62FEE5489AAC20CA9648163F6C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149210B440ED944301C5778475A810">
    <w:name w:val="1D80149210B440ED944301C5778475A8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AB09A3CC4E47943776DD54162A5F10">
    <w:name w:val="41B5AB09A3CC4E47943776DD54162A5F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C7F3731449F9005E3B16079F7A210">
    <w:name w:val="4BC45C7F3731449F9005E3B16079F7A2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B6933C04079A926AD1F48861E9610">
    <w:name w:val="AFDBAB6933C04079A926AD1F48861E96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5493BA643159E6DC481605CA52D10">
    <w:name w:val="D5BDF5493BA643159E6DC481605CA52D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78225D34F309FDE477BC47BC8B210">
    <w:name w:val="CA63A78225D34F309FDE477BC47BC8B2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E59ECF4E44F5B7C4C3C68EFEA07610">
    <w:name w:val="A95AE59ECF4E44F5B7C4C3C68EFEA076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C55280C1D4875B698A701593A7B4310">
    <w:name w:val="10DC55280C1D4875B698A701593A7B43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F55714D004C188C52028E9BFDF3A01">
    <w:name w:val="AF6F55714D004C188C52028E9BFDF3A0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33C07A02348198E40AD84F5B7A5F42">
    <w:name w:val="63D33C07A02348198E40AD84F5B7A5F4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BF5E2634FA7B6CEFB6C5F2A22702">
    <w:name w:val="762D1BF5E2634FA7B6CEFB6C5F2A2270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1B8F45A647A2849916E7A79444D42">
    <w:name w:val="706E1B8F45A647A2849916E7A79444D4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4C50B05294576A1C05A3EB648E7E72">
    <w:name w:val="2834C50B05294576A1C05A3EB648E7E7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CB3D7FF704B84B7E08108DCB3EF5F2">
    <w:name w:val="455CB3D7FF704B84B7E08108DCB3EF5F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963A8B9C044F6B81B6954EAF922D32">
    <w:name w:val="36D963A8B9C044F6B81B6954EAF922D3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AF829D69845249E0B0EF30A4EDC2E2">
    <w:name w:val="D2DAF829D69845249E0B0EF30A4EDC2E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963A214BD4BE49F4B80908F48986A2">
    <w:name w:val="F48963A214BD4BE49F4B80908F48986A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75BBE663D4D4192D76EEBF95EA5BA2">
    <w:name w:val="FCC75BBE663D4D4192D76EEBF95EA5BA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FCE9BA8545DDBCDF55F9745FEFA22">
    <w:name w:val="6F6FFCE9BA8545DDBCDF55F9745FEFA2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2ACFE0D334644ABCB551CF65137E22">
    <w:name w:val="CD92ACFE0D334644ABCB551CF65137E2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8AF36808D476EB5096902265D9CF72">
    <w:name w:val="76B8AF36808D476EB5096902265D9CF7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7E1975DFF4351BDDDCAE792BB2FB22">
    <w:name w:val="99A7E1975DFF4351BDDDCAE792BB2FB2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A2E5C4FAA42E1B963ADE075377E512">
    <w:name w:val="824A2E5C4FAA42E1B963ADE075377E51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BF20E9E46420EBD49304F8A22999B2">
    <w:name w:val="0DFBF20E9E46420EBD49304F8A22999B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B555F08794CA9B5936F46AD13C2B42">
    <w:name w:val="6CFB555F08794CA9B5936F46AD13C2B4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DA19E8CA442EAA37638CE9241ED92">
    <w:name w:val="E803DA19E8CA442EAA37638CE9241ED9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8F608EFC4B27A79CA34F5E42F0C92">
    <w:name w:val="6CA18F608EFC4B27A79CA34F5E42F0C9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66B260B474933B691F5FB4F99FD612">
    <w:name w:val="FDC66B260B474933B691F5FB4F99FD61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D11052DBD40A3B429EE7893DD0E882">
    <w:name w:val="540D11052DBD40A3B429EE7893DD0E88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4A6850D9B435C921742BC4E01503F2">
    <w:name w:val="95F4A6850D9B435C921742BC4E01503F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1530FB2654393AA0B4008919AD4A92">
    <w:name w:val="B4A1530FB2654393AA0B4008919AD4A9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7112696C4432B7638CA7256B5C5F2">
    <w:name w:val="73047112696C4432B7638CA7256B5C5F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E671472DC4BEE93D6F437D3C5351D2">
    <w:name w:val="EBFE671472DC4BEE93D6F437D3C5351D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7AD7736E42568518AEAE67236B492">
    <w:name w:val="C3577AD7736E42568518AEAE67236B49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CBC3A08040ADA8CE94D11BDFC9F82">
    <w:name w:val="8262CBC3A08040ADA8CE94D11BDFC9F8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576AC6F994E57B9246D2C84E9FA172">
    <w:name w:val="676576AC6F994E57B9246D2C84E9FA17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585F204EB4D57A41CF6950AE5EB0C2">
    <w:name w:val="701585F204EB4D57A41CF6950AE5EB0C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73549B8794B13A52CE85A7182C4202">
    <w:name w:val="FA173549B8794B13A52CE85A7182C420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C6ADF099A47068F56513EC027BB8E2">
    <w:name w:val="4A6C6ADF099A47068F56513EC027BB8E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B6C4AB14D44F5A4536AA96C68CF7C2">
    <w:name w:val="7BFB6C4AB14D44F5A4536AA96C68CF7C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365F9F8EA4AED82F514AD1AA448B72">
    <w:name w:val="88B365F9F8EA4AED82F514AD1AA448B7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2DFD5658348F09B50C4A19BEE53492">
    <w:name w:val="2022DFD5658348F09B50C4A19BEE5349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729A1E08A452DB0082EC120B442C42">
    <w:name w:val="E84729A1E08A452DB0082EC120B442C4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E31F5C5CD47DC9937AC8088A2438B2">
    <w:name w:val="8EDE31F5C5CD47DC9937AC8088A2438B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FB9B4AEB943EE8C2B5833D10EE9D42">
    <w:name w:val="636FB9B4AEB943EE8C2B5833D10EE9D4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8DA9E03DB467C9D79C19F19B8CEBC2">
    <w:name w:val="A618DA9E03DB467C9D79C19F19B8CEBC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F92B965674E1A85A6F88006FD0AEE2">
    <w:name w:val="604F92B965674E1A85A6F88006FD0AEE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80C678D8C43D59F5D76BEBFCB5B732">
    <w:name w:val="8D780C678D8C43D59F5D76BEBFCB5B73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DEFDA9E544D48A23D4FFCB0D4B6792">
    <w:name w:val="761DEFDA9E544D48A23D4FFCB0D4B679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9F8200FCB4AC9B6F4867D49D0F4972">
    <w:name w:val="75E9F8200FCB4AC9B6F4867D49D0F497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F23FE62624BEA8277A2CD573824F12">
    <w:name w:val="E35F23FE62624BEA8277A2CD573824F1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09E61B7E34ECD93A76AF5CAA964F62">
    <w:name w:val="23509E61B7E34ECD93A76AF5CAA964F6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3F11D2D6E49EDA9BAC7319A886FBC2">
    <w:name w:val="31B3F11D2D6E49EDA9BAC7319A886FBC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EF704EA9C475DB8BC4075DE163D872">
    <w:name w:val="08BEF704EA9C475DB8BC4075DE163D87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7B52887754A82A180196EE7E985822">
    <w:name w:val="2257B52887754A82A180196EE7E98582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F866EA2394F9F8AA67A5DB4205F932">
    <w:name w:val="695F866EA2394F9F8AA67A5DB4205F93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4CF5CB6CA4495BC5F8310EC57BBB42">
    <w:name w:val="9564CF5CB6CA4495BC5F8310EC57BBB4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064D9E06B4010A7ADE8B45E490C952">
    <w:name w:val="33A064D9E06B4010A7ADE8B45E490C95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461DD239446687E99A0AA9646CC22">
    <w:name w:val="925D461DD239446687E99A0AA9646CC2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31D3688434C73A49179D065E662742">
    <w:name w:val="A6931D3688434C73A49179D065E66274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243E447EC4F49B6246EA025AB4AD32">
    <w:name w:val="FE6243E447EC4F49B6246EA025AB4AD3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025A02FAE4D1293BEB0A46D4065CA2">
    <w:name w:val="294025A02FAE4D1293BEB0A46D4065CA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B66431E4A48DF8201B7418661FE252">
    <w:name w:val="F61B66431E4A48DF8201B7418661FE25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2BD11647549CEB6F9CF86ADF64A04">
    <w:name w:val="92C2BD11647549CEB6F9CF86ADF64A04"/>
    <w:rsid w:val="00527D4B"/>
  </w:style>
  <w:style w:type="paragraph" w:customStyle="1" w:styleId="A2230C1A332F497B8378601F52381A0C">
    <w:name w:val="A2230C1A332F497B8378601F52381A0C"/>
    <w:rsid w:val="00527D4B"/>
  </w:style>
  <w:style w:type="paragraph" w:customStyle="1" w:styleId="BBC51CB014424795AA8AA8DCBB450D1E">
    <w:name w:val="BBC51CB014424795AA8AA8DCBB450D1E"/>
    <w:rsid w:val="00527D4B"/>
  </w:style>
  <w:style w:type="paragraph" w:customStyle="1" w:styleId="4327F63620FB4FC6ABCAB306D8AD4FC6">
    <w:name w:val="4327F63620FB4FC6ABCAB306D8AD4FC6"/>
    <w:rsid w:val="00527D4B"/>
  </w:style>
  <w:style w:type="paragraph" w:customStyle="1" w:styleId="0EC0B39D46DD40B3AD5BD50861339A47">
    <w:name w:val="0EC0B39D46DD40B3AD5BD50861339A47"/>
    <w:rsid w:val="00527D4B"/>
  </w:style>
  <w:style w:type="paragraph" w:customStyle="1" w:styleId="51140957416343F7BB29880341D7AC59">
    <w:name w:val="51140957416343F7BB29880341D7AC59"/>
    <w:rsid w:val="00527D4B"/>
  </w:style>
  <w:style w:type="paragraph" w:customStyle="1" w:styleId="88CA9F78FD4D42F4941DC36EFB00E9BB">
    <w:name w:val="88CA9F78FD4D42F4941DC36EFB00E9BB"/>
    <w:rsid w:val="00527D4B"/>
  </w:style>
  <w:style w:type="paragraph" w:customStyle="1" w:styleId="18FE9AFEF638432B80848F2C5B0F0473">
    <w:name w:val="18FE9AFEF638432B80848F2C5B0F0473"/>
    <w:rsid w:val="00527D4B"/>
  </w:style>
  <w:style w:type="paragraph" w:customStyle="1" w:styleId="2A7819C09F224E4A9DC9E9E4B98BBB98">
    <w:name w:val="2A7819C09F224E4A9DC9E9E4B98BBB98"/>
    <w:rsid w:val="00527D4B"/>
  </w:style>
  <w:style w:type="paragraph" w:customStyle="1" w:styleId="A6D0883E4ECB43BD843B234650DE96B7">
    <w:name w:val="A6D0883E4ECB43BD843B234650DE96B7"/>
    <w:rsid w:val="00527D4B"/>
  </w:style>
  <w:style w:type="paragraph" w:customStyle="1" w:styleId="1646CFB1DCCF454CAB807B0F70A3D3D0">
    <w:name w:val="1646CFB1DCCF454CAB807B0F70A3D3D0"/>
    <w:rsid w:val="00527D4B"/>
  </w:style>
  <w:style w:type="paragraph" w:customStyle="1" w:styleId="4500AF1A1B7C4430883D7A930429769F">
    <w:name w:val="4500AF1A1B7C4430883D7A930429769F"/>
    <w:rsid w:val="00527D4B"/>
  </w:style>
  <w:style w:type="paragraph" w:customStyle="1" w:styleId="37A8950C03574D54B66AF3CD95972F4F">
    <w:name w:val="37A8950C03574D54B66AF3CD95972F4F"/>
    <w:rsid w:val="00527D4B"/>
  </w:style>
  <w:style w:type="paragraph" w:customStyle="1" w:styleId="101A44007B0A43988BBD07846008C442">
    <w:name w:val="101A44007B0A43988BBD07846008C442"/>
    <w:rsid w:val="00527D4B"/>
  </w:style>
  <w:style w:type="paragraph" w:customStyle="1" w:styleId="82C090697E704ACCBABD71E41BCE2AF3">
    <w:name w:val="82C090697E704ACCBABD71E41BCE2AF3"/>
    <w:rsid w:val="00527D4B"/>
  </w:style>
  <w:style w:type="paragraph" w:customStyle="1" w:styleId="ED79FD6F411542318378049A39BCFCC7">
    <w:name w:val="ED79FD6F411542318378049A39BCFCC7"/>
    <w:rsid w:val="00527D4B"/>
  </w:style>
  <w:style w:type="paragraph" w:customStyle="1" w:styleId="E4A8726B50FA4D20BE372100B5A04CF4">
    <w:name w:val="E4A8726B50FA4D20BE372100B5A04CF4"/>
    <w:rsid w:val="00527D4B"/>
  </w:style>
  <w:style w:type="paragraph" w:customStyle="1" w:styleId="0627E2ACE82B41E48C68251DC59CAC0D">
    <w:name w:val="0627E2ACE82B41E48C68251DC59CAC0D"/>
    <w:rsid w:val="00527D4B"/>
  </w:style>
  <w:style w:type="paragraph" w:customStyle="1" w:styleId="02B85576FEC5488DAD736F892F2815DE">
    <w:name w:val="02B85576FEC5488DAD736F892F2815DE"/>
    <w:rsid w:val="00527D4B"/>
  </w:style>
  <w:style w:type="paragraph" w:customStyle="1" w:styleId="0FFD8D69855F4AEFA5EFA95A93F8D6B5">
    <w:name w:val="0FFD8D69855F4AEFA5EFA95A93F8D6B5"/>
    <w:rsid w:val="00527D4B"/>
  </w:style>
  <w:style w:type="paragraph" w:customStyle="1" w:styleId="33FB801C954449D789ACF1FEF3D8039A">
    <w:name w:val="33FB801C954449D789ACF1FEF3D8039A"/>
    <w:rsid w:val="00527D4B"/>
  </w:style>
  <w:style w:type="paragraph" w:customStyle="1" w:styleId="1928A073082D46B29DDF852F363AB701">
    <w:name w:val="1928A073082D46B29DDF852F363AB701"/>
    <w:rsid w:val="00527D4B"/>
  </w:style>
  <w:style w:type="paragraph" w:customStyle="1" w:styleId="5AA083377BE0421F88633849D2F82F60">
    <w:name w:val="5AA083377BE0421F88633849D2F82F60"/>
    <w:rsid w:val="00527D4B"/>
  </w:style>
  <w:style w:type="paragraph" w:customStyle="1" w:styleId="FF487EABB11D458B84B8F53631E7AC14">
    <w:name w:val="FF487EABB11D458B84B8F53631E7AC14"/>
    <w:rsid w:val="00527D4B"/>
  </w:style>
  <w:style w:type="paragraph" w:customStyle="1" w:styleId="AE718C425F854C50B6F30F2AF83FA8CF">
    <w:name w:val="AE718C425F854C50B6F30F2AF83FA8CF"/>
    <w:rsid w:val="00527D4B"/>
  </w:style>
  <w:style w:type="paragraph" w:customStyle="1" w:styleId="76A1EB62D1174C869CB3B991FDC652CB">
    <w:name w:val="76A1EB62D1174C869CB3B991FDC652CB"/>
    <w:rsid w:val="00527D4B"/>
  </w:style>
  <w:style w:type="paragraph" w:customStyle="1" w:styleId="5033C17C8B4743C7A1A5538231E82276">
    <w:name w:val="5033C17C8B4743C7A1A5538231E82276"/>
    <w:rsid w:val="00527D4B"/>
  </w:style>
  <w:style w:type="paragraph" w:customStyle="1" w:styleId="5A0F2EB8D33240639248FD8632AAFDBC">
    <w:name w:val="5A0F2EB8D33240639248FD8632AAFDBC"/>
    <w:rsid w:val="00527D4B"/>
  </w:style>
  <w:style w:type="paragraph" w:customStyle="1" w:styleId="C9BA37D7799D49DB91E19B056B23C662">
    <w:name w:val="C9BA37D7799D49DB91E19B056B23C662"/>
    <w:rsid w:val="00527D4B"/>
  </w:style>
  <w:style w:type="paragraph" w:customStyle="1" w:styleId="D593EEE7C3E24EBD8E35983CE37AEB4C">
    <w:name w:val="D593EEE7C3E24EBD8E35983CE37AEB4C"/>
    <w:rsid w:val="00527D4B"/>
  </w:style>
  <w:style w:type="paragraph" w:customStyle="1" w:styleId="DED8A252C1C44F0C9113B582FE38687D">
    <w:name w:val="DED8A252C1C44F0C9113B582FE38687D"/>
    <w:rsid w:val="00527D4B"/>
  </w:style>
  <w:style w:type="paragraph" w:customStyle="1" w:styleId="D00375D998524951AF402F07762EB94E">
    <w:name w:val="D00375D998524951AF402F07762EB94E"/>
    <w:rsid w:val="00527D4B"/>
  </w:style>
  <w:style w:type="paragraph" w:customStyle="1" w:styleId="84DD2902FAB44D429C7F74B1862FE6CF">
    <w:name w:val="84DD2902FAB44D429C7F74B1862FE6CF"/>
    <w:rsid w:val="00527D4B"/>
  </w:style>
  <w:style w:type="paragraph" w:customStyle="1" w:styleId="37B1F16BE63643919C6507DA0F680D56">
    <w:name w:val="37B1F16BE63643919C6507DA0F680D56"/>
    <w:rsid w:val="00527D4B"/>
  </w:style>
  <w:style w:type="paragraph" w:customStyle="1" w:styleId="4C81B73415FB4DDA965DB13FB414E719">
    <w:name w:val="4C81B73415FB4DDA965DB13FB414E719"/>
    <w:rsid w:val="00527D4B"/>
  </w:style>
  <w:style w:type="paragraph" w:customStyle="1" w:styleId="911FAE735CF04D87B36C176FEC2EEE2F">
    <w:name w:val="911FAE735CF04D87B36C176FEC2EEE2F"/>
    <w:rsid w:val="00527D4B"/>
  </w:style>
  <w:style w:type="paragraph" w:customStyle="1" w:styleId="30D7BC35BDDE4F66ADBEC52D701C3205">
    <w:name w:val="30D7BC35BDDE4F66ADBEC52D701C3205"/>
    <w:rsid w:val="00527D4B"/>
  </w:style>
  <w:style w:type="paragraph" w:customStyle="1" w:styleId="DD66B241D0EB4CCF8DFCC2DFC14F0973">
    <w:name w:val="DD66B241D0EB4CCF8DFCC2DFC14F0973"/>
    <w:rsid w:val="00527D4B"/>
  </w:style>
  <w:style w:type="paragraph" w:customStyle="1" w:styleId="1EBA547B991A476E98F6C8D6BD855DEF">
    <w:name w:val="1EBA547B991A476E98F6C8D6BD855DEF"/>
    <w:rsid w:val="00527D4B"/>
  </w:style>
  <w:style w:type="paragraph" w:customStyle="1" w:styleId="440A148A21974B9CB3D0781A84033372">
    <w:name w:val="440A148A21974B9CB3D0781A84033372"/>
    <w:rsid w:val="00527D4B"/>
  </w:style>
  <w:style w:type="paragraph" w:customStyle="1" w:styleId="43D1480666674D8EA86256EDFDE0A1CA">
    <w:name w:val="43D1480666674D8EA86256EDFDE0A1CA"/>
    <w:rsid w:val="00527D4B"/>
  </w:style>
  <w:style w:type="paragraph" w:customStyle="1" w:styleId="8D795CE9F6AC4B04A422F97E76CA79EF">
    <w:name w:val="8D795CE9F6AC4B04A422F97E76CA79EF"/>
    <w:rsid w:val="00527D4B"/>
  </w:style>
  <w:style w:type="paragraph" w:customStyle="1" w:styleId="46DCC6B74C514F428116BF8DD2DE291F">
    <w:name w:val="46DCC6B74C514F428116BF8DD2DE291F"/>
    <w:rsid w:val="00527D4B"/>
  </w:style>
  <w:style w:type="paragraph" w:customStyle="1" w:styleId="D8C3435311CB4DDFA983E9DD1BE12E37">
    <w:name w:val="D8C3435311CB4DDFA983E9DD1BE12E37"/>
    <w:rsid w:val="00527D4B"/>
  </w:style>
  <w:style w:type="paragraph" w:customStyle="1" w:styleId="0AC3CAEC5B5C4B23952FF39ABA1576A6">
    <w:name w:val="0AC3CAEC5B5C4B23952FF39ABA1576A6"/>
    <w:rsid w:val="00527D4B"/>
  </w:style>
  <w:style w:type="paragraph" w:customStyle="1" w:styleId="578AECC186CD4C0388701A3CE6923B34">
    <w:name w:val="578AECC186CD4C0388701A3CE6923B34"/>
    <w:rsid w:val="00527D4B"/>
  </w:style>
  <w:style w:type="paragraph" w:customStyle="1" w:styleId="1AB674758034460484233A9FD7B933F4">
    <w:name w:val="1AB674758034460484233A9FD7B933F4"/>
    <w:rsid w:val="00527D4B"/>
  </w:style>
  <w:style w:type="paragraph" w:customStyle="1" w:styleId="FCD482A672924484A1B823469E5CBD48">
    <w:name w:val="FCD482A672924484A1B823469E5CBD48"/>
    <w:rsid w:val="00527D4B"/>
  </w:style>
  <w:style w:type="paragraph" w:customStyle="1" w:styleId="3E15FF36006C42F78A84DCFA9053931A">
    <w:name w:val="3E15FF36006C42F78A84DCFA9053931A"/>
    <w:rsid w:val="00527D4B"/>
  </w:style>
  <w:style w:type="paragraph" w:customStyle="1" w:styleId="B120725814C048199B20ABE66F1F2D45">
    <w:name w:val="B120725814C048199B20ABE66F1F2D45"/>
    <w:rsid w:val="00527D4B"/>
  </w:style>
  <w:style w:type="paragraph" w:customStyle="1" w:styleId="5E764CEA391C45F695F3A6DC03D129FA">
    <w:name w:val="5E764CEA391C45F695F3A6DC03D129FA"/>
    <w:rsid w:val="00527D4B"/>
  </w:style>
  <w:style w:type="paragraph" w:customStyle="1" w:styleId="DC2BD8ABFD4545A4A9C0DD8F2D6C6114">
    <w:name w:val="DC2BD8ABFD4545A4A9C0DD8F2D6C6114"/>
    <w:rsid w:val="00527D4B"/>
  </w:style>
  <w:style w:type="paragraph" w:customStyle="1" w:styleId="22BCB2D97CCD439EBF2AB9D819C17366">
    <w:name w:val="22BCB2D97CCD439EBF2AB9D819C17366"/>
    <w:rsid w:val="00527D4B"/>
  </w:style>
  <w:style w:type="paragraph" w:customStyle="1" w:styleId="6CB789FA63024F0FABD05D80A47248DE">
    <w:name w:val="6CB789FA63024F0FABD05D80A47248DE"/>
    <w:rsid w:val="00527D4B"/>
  </w:style>
  <w:style w:type="paragraph" w:customStyle="1" w:styleId="4B971FEF2F7F4C6BA94BA029A6A756E4">
    <w:name w:val="4B971FEF2F7F4C6BA94BA029A6A756E4"/>
    <w:rsid w:val="00527D4B"/>
  </w:style>
  <w:style w:type="paragraph" w:customStyle="1" w:styleId="8A088835639144BDBD498E41C8C7ED10">
    <w:name w:val="8A088835639144BDBD498E41C8C7ED10"/>
    <w:rsid w:val="00527D4B"/>
  </w:style>
  <w:style w:type="paragraph" w:customStyle="1" w:styleId="9F3FB7BAD4664094BF3DFF89EEC53824">
    <w:name w:val="9F3FB7BAD4664094BF3DFF89EEC53824"/>
    <w:rsid w:val="00527D4B"/>
  </w:style>
  <w:style w:type="paragraph" w:customStyle="1" w:styleId="F6B779EA0E5A4B2187F061D6C29EF748">
    <w:name w:val="F6B779EA0E5A4B2187F061D6C29EF748"/>
    <w:rsid w:val="00527D4B"/>
  </w:style>
  <w:style w:type="paragraph" w:customStyle="1" w:styleId="2B5FF9BEE2B74D799AD5266DBCC01E82">
    <w:name w:val="2B5FF9BEE2B74D799AD5266DBCC01E82"/>
    <w:rsid w:val="00527D4B"/>
  </w:style>
  <w:style w:type="paragraph" w:customStyle="1" w:styleId="E93EB267BC754F64A07C25BB0087B857">
    <w:name w:val="E93EB267BC754F64A07C25BB0087B857"/>
    <w:rsid w:val="00527D4B"/>
  </w:style>
  <w:style w:type="paragraph" w:customStyle="1" w:styleId="BA2680542B4447B4921FF34D1011F49921">
    <w:name w:val="BA2680542B4447B4921FF34D1011F499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DB439AF3427EA342E6DE2046108210">
    <w:name w:val="B0D1DB439AF3427EA342E6DE20461082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ABFBB421B41C7BF38202399D09D9610">
    <w:name w:val="E14ABFBB421B41C7BF38202399D09D96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ABAEC9B84738B8BB17124EF4B2DC10">
    <w:name w:val="DF16ABAEC9B84738B8BB17124EF4B2DC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D058E53E4609A9FD47098B62A35111">
    <w:name w:val="D0CCD058E53E4609A9FD47098B62A351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F83D7FAB24E39873DC21E9395DF3311">
    <w:name w:val="A1FF83D7FAB24E39873DC21E9395DF33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2CEA8F63472087E45C7843285B8811">
    <w:name w:val="39DC2CEA8F63472087E45C7843285B88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3DF1D2354BB391DC2946B65CE7F811">
    <w:name w:val="52F83DF1D2354BB391DC2946B65CE7F8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4ADF71EC402F91B1FF678A62EB8911">
    <w:name w:val="F8644ADF71EC402F91B1FF678A62EB89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652182D4B7E8D6CD8E5DDD7621711">
    <w:name w:val="810F5652182D4B7E8D6CD8E5DDD76217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C62FEE5489AAC20CA9648163F6C11">
    <w:name w:val="A3E09C62FEE5489AAC20CA9648163F6C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149210B440ED944301C5778475A811">
    <w:name w:val="1D80149210B440ED944301C5778475A8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AB09A3CC4E47943776DD54162A5F11">
    <w:name w:val="41B5AB09A3CC4E47943776DD54162A5F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C7F3731449F9005E3B16079F7A211">
    <w:name w:val="4BC45C7F3731449F9005E3B16079F7A2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B6933C04079A926AD1F48861E9611">
    <w:name w:val="AFDBAB6933C04079A926AD1F48861E96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5493BA643159E6DC481605CA52D11">
    <w:name w:val="D5BDF5493BA643159E6DC481605CA52D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78225D34F309FDE477BC47BC8B211">
    <w:name w:val="CA63A78225D34F309FDE477BC47BC8B2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E59ECF4E44F5B7C4C3C68EFEA07611">
    <w:name w:val="A95AE59ECF4E44F5B7C4C3C68EFEA076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C55280C1D4875B698A701593A7B4311">
    <w:name w:val="10DC55280C1D4875B698A701593A7B43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F55714D004C188C52028E9BFDF3A02">
    <w:name w:val="AF6F55714D004C188C52028E9BFDF3A0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FB1DCCF454CAB807B0F70A3D3D01">
    <w:name w:val="1646CFB1DCCF454CAB807B0F70A3D3D0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0AF1A1B7C4430883D7A930429769F1">
    <w:name w:val="4500AF1A1B7C4430883D7A930429769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8950C03574D54B66AF3CD95972F4F1">
    <w:name w:val="37A8950C03574D54B66AF3CD95972F4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A44007B0A43988BBD07846008C4421">
    <w:name w:val="101A44007B0A43988BBD07846008C44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090697E704ACCBABD71E41BCE2AF31">
    <w:name w:val="82C090697E704ACCBABD71E41BCE2AF3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2BD11647549CEB6F9CF86ADF64A041">
    <w:name w:val="92C2BD11647549CEB6F9CF86ADF64A0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30C1A332F497B8378601F52381A0C1">
    <w:name w:val="A2230C1A332F497B8378601F52381A0C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51CB014424795AA8AA8DCBB450D1E1">
    <w:name w:val="BBC51CB014424795AA8AA8DCBB450D1E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7F63620FB4FC6ABCAB306D8AD4FC61">
    <w:name w:val="4327F63620FB4FC6ABCAB306D8AD4FC6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0B39D46DD40B3AD5BD50861339A471">
    <w:name w:val="0EC0B39D46DD40B3AD5BD50861339A4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40957416343F7BB29880341D7AC591">
    <w:name w:val="51140957416343F7BB29880341D7AC59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A9F78FD4D42F4941DC36EFB00E9BB1">
    <w:name w:val="88CA9F78FD4D42F4941DC36EFB00E9BB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9AFEF638432B80848F2C5B0F04731">
    <w:name w:val="18FE9AFEF638432B80848F2C5B0F0473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819C09F224E4A9DC9E9E4B98BBB981">
    <w:name w:val="2A7819C09F224E4A9DC9E9E4B98BBB98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0883E4ECB43BD843B234650DE96B71">
    <w:name w:val="A6D0883E4ECB43BD843B234650DE96B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9FD6F411542318378049A39BCFCC71">
    <w:name w:val="ED79FD6F411542318378049A39BCFCC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8726B50FA4D20BE372100B5A04CF41">
    <w:name w:val="E4A8726B50FA4D20BE372100B5A04CF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E2ACE82B41E48C68251DC59CAC0D1">
    <w:name w:val="0627E2ACE82B41E48C68251DC59CAC0D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85576FEC5488DAD736F892F2815DE1">
    <w:name w:val="02B85576FEC5488DAD736F892F2815DE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8D69855F4AEFA5EFA95A93F8D6B51">
    <w:name w:val="0FFD8D69855F4AEFA5EFA95A93F8D6B5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B801C954449D789ACF1FEF3D8039A1">
    <w:name w:val="33FB801C954449D789ACF1FEF3D8039A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8A073082D46B29DDF852F363AB7011">
    <w:name w:val="1928A073082D46B29DDF852F363AB70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083377BE0421F88633849D2F82F601">
    <w:name w:val="5AA083377BE0421F88633849D2F82F60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87EABB11D458B84B8F53631E7AC141">
    <w:name w:val="FF487EABB11D458B84B8F53631E7AC1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18C425F854C50B6F30F2AF83FA8CF1">
    <w:name w:val="AE718C425F854C50B6F30F2AF83FA8C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1EB62D1174C869CB3B991FDC652CB1">
    <w:name w:val="76A1EB62D1174C869CB3B991FDC652CB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C17C8B4743C7A1A5538231E822761">
    <w:name w:val="5033C17C8B4743C7A1A5538231E82276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F2EB8D33240639248FD8632AAFDBC1">
    <w:name w:val="5A0F2EB8D33240639248FD8632AAFDBC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A37D7799D49DB91E19B056B23C6621">
    <w:name w:val="C9BA37D7799D49DB91E19B056B23C66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EEE7C3E24EBD8E35983CE37AEB4C1">
    <w:name w:val="D593EEE7C3E24EBD8E35983CE37AEB4C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8A252C1C44F0C9113B582FE38687D1">
    <w:name w:val="DED8A252C1C44F0C9113B582FE38687D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375D998524951AF402F07762EB94E1">
    <w:name w:val="D00375D998524951AF402F07762EB94E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D2902FAB44D429C7F74B1862FE6CF1">
    <w:name w:val="84DD2902FAB44D429C7F74B1862FE6C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1F16BE63643919C6507DA0F680D561">
    <w:name w:val="37B1F16BE63643919C6507DA0F680D56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1B73415FB4DDA965DB13FB414E7191">
    <w:name w:val="4C81B73415FB4DDA965DB13FB414E719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FAE735CF04D87B36C176FEC2EEE2F1">
    <w:name w:val="911FAE735CF04D87B36C176FEC2EEE2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BC35BDDE4F66ADBEC52D701C32051">
    <w:name w:val="30D7BC35BDDE4F66ADBEC52D701C3205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6B241D0EB4CCF8DFCC2DFC14F09731">
    <w:name w:val="DD66B241D0EB4CCF8DFCC2DFC14F0973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547B991A476E98F6C8D6BD855DEF1">
    <w:name w:val="1EBA547B991A476E98F6C8D6BD855DE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A148A21974B9CB3D0781A840333721">
    <w:name w:val="440A148A21974B9CB3D0781A8403337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1480666674D8EA86256EDFDE0A1CA1">
    <w:name w:val="43D1480666674D8EA86256EDFDE0A1CA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95CE9F6AC4B04A422F97E76CA79EF1">
    <w:name w:val="8D795CE9F6AC4B04A422F97E76CA79E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CC6B74C514F428116BF8DD2DE291F1">
    <w:name w:val="46DCC6B74C514F428116BF8DD2DE291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3435311CB4DDFA983E9DD1BE12E371">
    <w:name w:val="D8C3435311CB4DDFA983E9DD1BE12E3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3CAEC5B5C4B23952FF39ABA1576A61">
    <w:name w:val="0AC3CAEC5B5C4B23952FF39ABA1576A6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AECC186CD4C0388701A3CE6923B341">
    <w:name w:val="578AECC186CD4C0388701A3CE6923B3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674758034460484233A9FD7B933F41">
    <w:name w:val="1AB674758034460484233A9FD7B933F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482A672924484A1B823469E5CBD481">
    <w:name w:val="FCD482A672924484A1B823469E5CBD48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5FF36006C42F78A84DCFA9053931A1">
    <w:name w:val="3E15FF36006C42F78A84DCFA9053931A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0725814C048199B20ABE66F1F2D451">
    <w:name w:val="B120725814C048199B20ABE66F1F2D45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64CEA391C45F695F3A6DC03D129FA1">
    <w:name w:val="5E764CEA391C45F695F3A6DC03D129FA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D8ABFD4545A4A9C0DD8F2D6C61141">
    <w:name w:val="DC2BD8ABFD4545A4A9C0DD8F2D6C611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CB2D97CCD439EBF2AB9D819C173661">
    <w:name w:val="22BCB2D97CCD439EBF2AB9D819C17366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789FA63024F0FABD05D80A47248DE1">
    <w:name w:val="6CB789FA63024F0FABD05D80A47248DE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71FEF2F7F4C6BA94BA029A6A756E41">
    <w:name w:val="4B971FEF2F7F4C6BA94BA029A6A756E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88835639144BDBD498E41C8C7ED101">
    <w:name w:val="8A088835639144BDBD498E41C8C7ED10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FB7BAD4664094BF3DFF89EEC538241">
    <w:name w:val="9F3FB7BAD4664094BF3DFF89EEC53824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779EA0E5A4B2187F061D6C29EF7481">
    <w:name w:val="F6B779EA0E5A4B2187F061D6C29EF748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FF9BEE2B74D799AD5266DBCC01E821">
    <w:name w:val="2B5FF9BEE2B74D799AD5266DBCC01E8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EB267BC754F64A07C25BB0087B8571">
    <w:name w:val="E93EB267BC754F64A07C25BB0087B857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AF699134890B0ED675B885B341E">
    <w:name w:val="5C8EEAF699134890B0ED675B885B341E"/>
    <w:rsid w:val="00527D4B"/>
  </w:style>
  <w:style w:type="paragraph" w:customStyle="1" w:styleId="45A229A6E7604A268E9B5959B4E4F786">
    <w:name w:val="45A229A6E7604A268E9B5959B4E4F786"/>
    <w:rsid w:val="00527D4B"/>
  </w:style>
  <w:style w:type="paragraph" w:customStyle="1" w:styleId="78F2C9A22EBB4463916E1E03EEBC97A9">
    <w:name w:val="78F2C9A22EBB4463916E1E03EEBC97A9"/>
    <w:rsid w:val="00527D4B"/>
  </w:style>
  <w:style w:type="paragraph" w:customStyle="1" w:styleId="0E76ABD9EA2546858DC81C8DE2AC8A1B">
    <w:name w:val="0E76ABD9EA2546858DC81C8DE2AC8A1B"/>
    <w:rsid w:val="00527D4B"/>
  </w:style>
  <w:style w:type="paragraph" w:customStyle="1" w:styleId="D915ECCAAB3F45EEA83D0A23DE4BA8F2">
    <w:name w:val="D915ECCAAB3F45EEA83D0A23DE4BA8F2"/>
    <w:rsid w:val="00527D4B"/>
  </w:style>
  <w:style w:type="paragraph" w:customStyle="1" w:styleId="E1F5443BEE10401FA80484C6015DF47A">
    <w:name w:val="E1F5443BEE10401FA80484C6015DF47A"/>
    <w:rsid w:val="00527D4B"/>
  </w:style>
  <w:style w:type="paragraph" w:customStyle="1" w:styleId="6DE9EDA8AEFD4BA6B5DB74B8169D38C5">
    <w:name w:val="6DE9EDA8AEFD4BA6B5DB74B8169D38C5"/>
    <w:rsid w:val="00527D4B"/>
  </w:style>
  <w:style w:type="paragraph" w:customStyle="1" w:styleId="D9162D0AD7C84765A6B3042487BEA94C">
    <w:name w:val="D9162D0AD7C84765A6B3042487BEA94C"/>
    <w:rsid w:val="00527D4B"/>
  </w:style>
  <w:style w:type="paragraph" w:customStyle="1" w:styleId="3D7DD958DCC44BB5B270FC7F2CB0BBDA">
    <w:name w:val="3D7DD958DCC44BB5B270FC7F2CB0BBDA"/>
    <w:rsid w:val="00527D4B"/>
  </w:style>
  <w:style w:type="paragraph" w:customStyle="1" w:styleId="774EF3EC13744B37801A72FC1A7279B6">
    <w:name w:val="774EF3EC13744B37801A72FC1A7279B6"/>
    <w:rsid w:val="00527D4B"/>
  </w:style>
  <w:style w:type="paragraph" w:customStyle="1" w:styleId="772270884555465C86276EA194253484">
    <w:name w:val="772270884555465C86276EA194253484"/>
    <w:rsid w:val="00527D4B"/>
  </w:style>
  <w:style w:type="paragraph" w:customStyle="1" w:styleId="08EEEEDF05A946CABE3973D8974C4207">
    <w:name w:val="08EEEEDF05A946CABE3973D8974C4207"/>
    <w:rsid w:val="00527D4B"/>
  </w:style>
  <w:style w:type="paragraph" w:customStyle="1" w:styleId="EB7DB830A5A644779B9AC1B301BD0805">
    <w:name w:val="EB7DB830A5A644779B9AC1B301BD0805"/>
    <w:rsid w:val="00527D4B"/>
  </w:style>
  <w:style w:type="paragraph" w:customStyle="1" w:styleId="0C6CF083391948709BA7167600802874">
    <w:name w:val="0C6CF083391948709BA7167600802874"/>
    <w:rsid w:val="00527D4B"/>
  </w:style>
  <w:style w:type="paragraph" w:customStyle="1" w:styleId="0641C444CE5B440B8413A2E0B8D615F8">
    <w:name w:val="0641C444CE5B440B8413A2E0B8D615F8"/>
    <w:rsid w:val="00527D4B"/>
  </w:style>
  <w:style w:type="paragraph" w:customStyle="1" w:styleId="F39B1935878A41F7A9BC8406D0708538">
    <w:name w:val="F39B1935878A41F7A9BC8406D0708538"/>
    <w:rsid w:val="00527D4B"/>
  </w:style>
  <w:style w:type="paragraph" w:customStyle="1" w:styleId="C5899671B7B64216A4794FB3686CFD61">
    <w:name w:val="C5899671B7B64216A4794FB3686CFD61"/>
    <w:rsid w:val="00527D4B"/>
  </w:style>
  <w:style w:type="paragraph" w:customStyle="1" w:styleId="BCCE223EA53548B98887B2118F101147">
    <w:name w:val="BCCE223EA53548B98887B2118F101147"/>
    <w:rsid w:val="00527D4B"/>
  </w:style>
  <w:style w:type="paragraph" w:customStyle="1" w:styleId="C08D50A324E04D1F89441526B1B26AF9">
    <w:name w:val="C08D50A324E04D1F89441526B1B26AF9"/>
    <w:rsid w:val="00527D4B"/>
  </w:style>
  <w:style w:type="paragraph" w:customStyle="1" w:styleId="583349A53A9E4E5FBB570849CF1E6703">
    <w:name w:val="583349A53A9E4E5FBB570849CF1E6703"/>
    <w:rsid w:val="00527D4B"/>
  </w:style>
  <w:style w:type="paragraph" w:customStyle="1" w:styleId="153ABD999995467DA3998EDDFED76E1E">
    <w:name w:val="153ABD999995467DA3998EDDFED76E1E"/>
    <w:rsid w:val="00527D4B"/>
  </w:style>
  <w:style w:type="paragraph" w:customStyle="1" w:styleId="175FA7E76F574A87BFE49A43ABB39FFE">
    <w:name w:val="175FA7E76F574A87BFE49A43ABB39FFE"/>
    <w:rsid w:val="00527D4B"/>
  </w:style>
  <w:style w:type="paragraph" w:customStyle="1" w:styleId="9946A7421D7E4FE998C72A04E8F71994">
    <w:name w:val="9946A7421D7E4FE998C72A04E8F71994"/>
    <w:rsid w:val="00527D4B"/>
  </w:style>
  <w:style w:type="paragraph" w:customStyle="1" w:styleId="3236318B1BC64B9DB5EE26AF00322EEF">
    <w:name w:val="3236318B1BC64B9DB5EE26AF00322EEF"/>
    <w:rsid w:val="00527D4B"/>
  </w:style>
  <w:style w:type="paragraph" w:customStyle="1" w:styleId="F699A60C18D940908FF5055EBA1DB6FB">
    <w:name w:val="F699A60C18D940908FF5055EBA1DB6FB"/>
    <w:rsid w:val="00527D4B"/>
  </w:style>
  <w:style w:type="paragraph" w:customStyle="1" w:styleId="E6D2184F4C064E6F90427F3250256269">
    <w:name w:val="E6D2184F4C064E6F90427F3250256269"/>
    <w:rsid w:val="00527D4B"/>
  </w:style>
  <w:style w:type="paragraph" w:customStyle="1" w:styleId="0B770B70EC0D4AA7A1E8B060E9ACABCA">
    <w:name w:val="0B770B70EC0D4AA7A1E8B060E9ACABCA"/>
    <w:rsid w:val="00527D4B"/>
  </w:style>
  <w:style w:type="paragraph" w:customStyle="1" w:styleId="6159A570CD924BC5AA46C56A5971236E">
    <w:name w:val="6159A570CD924BC5AA46C56A5971236E"/>
    <w:rsid w:val="00527D4B"/>
  </w:style>
  <w:style w:type="paragraph" w:customStyle="1" w:styleId="D4AAC85CAEA74737BF9E04C073973573">
    <w:name w:val="D4AAC85CAEA74737BF9E04C073973573"/>
    <w:rsid w:val="00527D4B"/>
  </w:style>
  <w:style w:type="paragraph" w:customStyle="1" w:styleId="10AD9E6C7AF2499497682FF02621ABE4">
    <w:name w:val="10AD9E6C7AF2499497682FF02621ABE4"/>
    <w:rsid w:val="00527D4B"/>
  </w:style>
  <w:style w:type="paragraph" w:customStyle="1" w:styleId="B085BED581E2413482714E41BABCB168">
    <w:name w:val="B085BED581E2413482714E41BABCB168"/>
    <w:rsid w:val="00527D4B"/>
  </w:style>
  <w:style w:type="paragraph" w:customStyle="1" w:styleId="B1D7AF345C414DF4AA6839A5C2616F76">
    <w:name w:val="B1D7AF345C414DF4AA6839A5C2616F76"/>
    <w:rsid w:val="00527D4B"/>
  </w:style>
  <w:style w:type="paragraph" w:customStyle="1" w:styleId="6B661BF2B04B4C098EF535DDFDCB4121">
    <w:name w:val="6B661BF2B04B4C098EF535DDFDCB4121"/>
    <w:rsid w:val="00527D4B"/>
  </w:style>
  <w:style w:type="paragraph" w:customStyle="1" w:styleId="9DD107CBC6054DD39AEC5230E8C71F7C">
    <w:name w:val="9DD107CBC6054DD39AEC5230E8C71F7C"/>
    <w:rsid w:val="00527D4B"/>
  </w:style>
  <w:style w:type="paragraph" w:customStyle="1" w:styleId="354038050D464FE9A479D69193D1A251">
    <w:name w:val="354038050D464FE9A479D69193D1A251"/>
    <w:rsid w:val="00527D4B"/>
  </w:style>
  <w:style w:type="paragraph" w:customStyle="1" w:styleId="A70137A2C0AF4C6A93638CE459EDE765">
    <w:name w:val="A70137A2C0AF4C6A93638CE459EDE765"/>
    <w:rsid w:val="00527D4B"/>
  </w:style>
  <w:style w:type="paragraph" w:customStyle="1" w:styleId="755B50C0A06144D3A132155882A01C99">
    <w:name w:val="755B50C0A06144D3A132155882A01C99"/>
    <w:rsid w:val="00527D4B"/>
  </w:style>
  <w:style w:type="paragraph" w:customStyle="1" w:styleId="B4816DEBB2BC4745B2304EA86E03F9DB">
    <w:name w:val="B4816DEBB2BC4745B2304EA86E03F9DB"/>
    <w:rsid w:val="00527D4B"/>
  </w:style>
  <w:style w:type="paragraph" w:customStyle="1" w:styleId="55E29907D43746AF8F2CCF1E39A4F80D">
    <w:name w:val="55E29907D43746AF8F2CCF1E39A4F80D"/>
    <w:rsid w:val="00527D4B"/>
  </w:style>
  <w:style w:type="paragraph" w:customStyle="1" w:styleId="B9C5104CD37140F2A851CF9ABC888757">
    <w:name w:val="B9C5104CD37140F2A851CF9ABC888757"/>
    <w:rsid w:val="00527D4B"/>
  </w:style>
  <w:style w:type="paragraph" w:customStyle="1" w:styleId="1AA0AB88D4754E3FA4ADA8467BA4C725">
    <w:name w:val="1AA0AB88D4754E3FA4ADA8467BA4C725"/>
    <w:rsid w:val="00527D4B"/>
  </w:style>
  <w:style w:type="paragraph" w:customStyle="1" w:styleId="1CFBCCFE512141E1A33CFEE097D096C0">
    <w:name w:val="1CFBCCFE512141E1A33CFEE097D096C0"/>
    <w:rsid w:val="00527D4B"/>
  </w:style>
  <w:style w:type="paragraph" w:customStyle="1" w:styleId="7385B7625CBC40E6A5FFA1812B6504E5">
    <w:name w:val="7385B7625CBC40E6A5FFA1812B6504E5"/>
    <w:rsid w:val="00527D4B"/>
  </w:style>
  <w:style w:type="paragraph" w:customStyle="1" w:styleId="BF97D03E4F9A4114BCA96FE1DC30C933">
    <w:name w:val="BF97D03E4F9A4114BCA96FE1DC30C933"/>
    <w:rsid w:val="00527D4B"/>
  </w:style>
  <w:style w:type="paragraph" w:customStyle="1" w:styleId="007BF209DFEC4E39BDAC6439D6AEEB73">
    <w:name w:val="007BF209DFEC4E39BDAC6439D6AEEB73"/>
    <w:rsid w:val="00527D4B"/>
  </w:style>
  <w:style w:type="paragraph" w:customStyle="1" w:styleId="C7D16D289F274F1E9681CE324ECBEF4B">
    <w:name w:val="C7D16D289F274F1E9681CE324ECBEF4B"/>
    <w:rsid w:val="00527D4B"/>
  </w:style>
  <w:style w:type="paragraph" w:customStyle="1" w:styleId="B6EB283B117F445393C361F9C3747615">
    <w:name w:val="B6EB283B117F445393C361F9C3747615"/>
    <w:rsid w:val="00527D4B"/>
  </w:style>
  <w:style w:type="paragraph" w:customStyle="1" w:styleId="C1D1FB0FC5454CFB97A2A0F5614DA881">
    <w:name w:val="C1D1FB0FC5454CFB97A2A0F5614DA881"/>
    <w:rsid w:val="00527D4B"/>
  </w:style>
  <w:style w:type="paragraph" w:customStyle="1" w:styleId="4622104FB2CA4370BD59564BFB5C72CE">
    <w:name w:val="4622104FB2CA4370BD59564BFB5C72CE"/>
    <w:rsid w:val="00527D4B"/>
  </w:style>
  <w:style w:type="paragraph" w:customStyle="1" w:styleId="960F984273224F86949BC7D41FA0BED7">
    <w:name w:val="960F984273224F86949BC7D41FA0BED7"/>
    <w:rsid w:val="00527D4B"/>
  </w:style>
  <w:style w:type="paragraph" w:customStyle="1" w:styleId="C840A7DD7ECB4482915962E2852253BE">
    <w:name w:val="C840A7DD7ECB4482915962E2852253BE"/>
    <w:rsid w:val="00527D4B"/>
  </w:style>
  <w:style w:type="paragraph" w:customStyle="1" w:styleId="D89E3D5B59FB4758B7D7B4A67451B824">
    <w:name w:val="D89E3D5B59FB4758B7D7B4A67451B824"/>
    <w:rsid w:val="00527D4B"/>
  </w:style>
  <w:style w:type="paragraph" w:customStyle="1" w:styleId="4F5BE10397EB43E6BA8FEC6A2F049EE9">
    <w:name w:val="4F5BE10397EB43E6BA8FEC6A2F049EE9"/>
    <w:rsid w:val="00527D4B"/>
  </w:style>
  <w:style w:type="paragraph" w:customStyle="1" w:styleId="C705DB5AA9F648F7BBA5CDC92FA69C15">
    <w:name w:val="C705DB5AA9F648F7BBA5CDC92FA69C15"/>
    <w:rsid w:val="00527D4B"/>
  </w:style>
  <w:style w:type="paragraph" w:customStyle="1" w:styleId="28E25FA110FE437ABFCBF4C142983B8C">
    <w:name w:val="28E25FA110FE437ABFCBF4C142983B8C"/>
    <w:rsid w:val="00527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9734-F260-4638-9224-61538213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Kirje_suomi_ruotsi.dot</Template>
  <TotalTime>1</TotalTime>
  <Pages>2</Pages>
  <Words>195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atk</dc:creator>
  <cp:lastModifiedBy>Björklöf Katarina</cp:lastModifiedBy>
  <cp:revision>2</cp:revision>
  <cp:lastPrinted>2013-08-26T13:27:00Z</cp:lastPrinted>
  <dcterms:created xsi:type="dcterms:W3CDTF">2021-03-11T07:29:00Z</dcterms:created>
  <dcterms:modified xsi:type="dcterms:W3CDTF">2021-03-11T07:29:00Z</dcterms:modified>
</cp:coreProperties>
</file>